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CC0DA8" w:rsidP="007E13DB">
      <w:pPr>
        <w:rPr>
          <w:rFonts w:ascii="Times New Roman" w:hAnsi="Times New Roman"/>
          <w:sz w:val="8"/>
          <w:lang w:val="en-US"/>
        </w:rPr>
      </w:pPr>
      <w:r w:rsidRPr="00CC0DA8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6pt;margin-top:-23.75pt;width:61.05pt;height:72.8pt;z-index:251657728">
            <v:imagedata r:id="rId6" o:title=""/>
            <w10:wrap type="topAndBottom"/>
          </v:shape>
          <o:OLEObject Type="Embed" ProgID="CorelDraw.Graphic.8" ShapeID="_x0000_s1026" DrawAspect="Content" ObjectID="_1511941415" r:id="rId7"/>
        </w:pict>
      </w:r>
    </w:p>
    <w:p w:rsidR="002441E8" w:rsidRDefault="003437BE" w:rsidP="00F84FC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F84FC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9C151D" w:rsidP="00F84FCB">
      <w:pPr>
        <w:pStyle w:val="2"/>
        <w:tabs>
          <w:tab w:val="left" w:pos="3969"/>
        </w:tabs>
        <w:ind w:left="0"/>
      </w:pPr>
      <w:r>
        <w:t>П Р И К А З</w:t>
      </w:r>
    </w:p>
    <w:p w:rsidR="009E64C4" w:rsidRPr="00132EA1" w:rsidRDefault="009E64C4" w:rsidP="00F84FCB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</w:rPr>
      </w:pPr>
      <w:r w:rsidRPr="00132EA1">
        <w:rPr>
          <w:rFonts w:ascii="Times New Roman" w:hAnsi="Times New Roman"/>
        </w:rPr>
        <w:t>___________</w:t>
      </w:r>
      <w:r w:rsidR="00F84FCB">
        <w:rPr>
          <w:rFonts w:ascii="Times New Roman" w:hAnsi="Times New Roman"/>
        </w:rPr>
        <w:t>___</w:t>
      </w:r>
      <w:r w:rsidRPr="00132EA1">
        <w:rPr>
          <w:rFonts w:ascii="Times New Roman" w:hAnsi="Times New Roman"/>
        </w:rPr>
        <w:t xml:space="preserve">_________                   </w:t>
      </w:r>
      <w:r w:rsidR="00973A49" w:rsidRPr="00132EA1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</w:t>
      </w:r>
      <w:r w:rsidR="00F84FCB">
        <w:rPr>
          <w:rFonts w:ascii="Times New Roman" w:hAnsi="Times New Roman"/>
        </w:rPr>
        <w:t xml:space="preserve">               </w:t>
      </w:r>
      <w:r w:rsidR="00706599">
        <w:rPr>
          <w:rFonts w:ascii="Times New Roman" w:hAnsi="Times New Roman"/>
        </w:rPr>
        <w:t xml:space="preserve">              </w:t>
      </w:r>
      <w:r w:rsidR="00F84FCB">
        <w:rPr>
          <w:rFonts w:ascii="Times New Roman" w:hAnsi="Times New Roman"/>
        </w:rPr>
        <w:t xml:space="preserve">                    </w:t>
      </w:r>
      <w:r w:rsidR="00706599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№___</w:t>
      </w:r>
      <w:r w:rsidR="00F84FCB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="00F84FCB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</w:t>
      </w:r>
    </w:p>
    <w:p w:rsidR="00973A49" w:rsidRPr="00132EA1" w:rsidRDefault="00973A49" w:rsidP="00F84FCB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F84FCB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jc w:val="center"/>
        <w:rPr>
          <w:rFonts w:ascii="Times New Roman" w:hAnsi="Times New Roman"/>
        </w:rPr>
        <w:sectPr w:rsidR="00973A49" w:rsidRPr="00132EA1" w:rsidSect="001B29CF">
          <w:headerReference w:type="default" r:id="rId8"/>
          <w:type w:val="continuous"/>
          <w:pgSz w:w="11907" w:h="16840" w:code="9"/>
          <w:pgMar w:top="851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EE2669" w:rsidRDefault="00EE2669" w:rsidP="00F84FC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664BC5" w:rsidRPr="00D313C7" w:rsidTr="001B29CF">
        <w:tc>
          <w:tcPr>
            <w:tcW w:w="5211" w:type="dxa"/>
          </w:tcPr>
          <w:p w:rsidR="00664BC5" w:rsidRPr="00D313C7" w:rsidRDefault="00664BC5" w:rsidP="00A667B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3C7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0247E" w:rsidRPr="00D313C7">
              <w:rPr>
                <w:rFonts w:ascii="Times New Roman" w:hAnsi="Times New Roman"/>
                <w:sz w:val="28"/>
                <w:szCs w:val="28"/>
              </w:rPr>
              <w:t xml:space="preserve">наделении </w:t>
            </w:r>
            <w:r w:rsidR="0000247E" w:rsidRPr="00D313C7">
              <w:rPr>
                <w:rFonts w:ascii="Times New Roman" w:eastAsia="Batang" w:hAnsi="Times New Roman"/>
                <w:sz w:val="28"/>
                <w:szCs w:val="28"/>
              </w:rPr>
              <w:t>ОГКУ «Ресурсно-методический центр развития физической культуры и спорта Иркутской области»</w:t>
            </w:r>
            <w:r w:rsidR="0000247E" w:rsidRPr="00D31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247E" w:rsidRPr="00D313C7">
              <w:rPr>
                <w:rFonts w:ascii="Times New Roman" w:hAnsi="Times New Roman"/>
                <w:sz w:val="28"/>
                <w:szCs w:val="28"/>
              </w:rPr>
              <w:t xml:space="preserve">полномочиями Центра тестирования ВФСК «Готов к труду и обороне» (ГТО) </w:t>
            </w:r>
          </w:p>
        </w:tc>
      </w:tr>
    </w:tbl>
    <w:p w:rsidR="00F84FCB" w:rsidRPr="00D313C7" w:rsidRDefault="00F84FCB" w:rsidP="00B76A04">
      <w:pPr>
        <w:suppressAutoHyphens/>
        <w:ind w:left="57" w:firstLine="720"/>
        <w:jc w:val="both"/>
        <w:rPr>
          <w:rFonts w:ascii="Times New Roman" w:hAnsi="Times New Roman"/>
          <w:sz w:val="28"/>
          <w:szCs w:val="28"/>
        </w:rPr>
      </w:pPr>
    </w:p>
    <w:p w:rsidR="00FD573D" w:rsidRPr="00D313C7" w:rsidRDefault="00FD573D" w:rsidP="00D313C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13C7">
        <w:rPr>
          <w:rFonts w:ascii="Times New Roman" w:hAnsi="Times New Roman"/>
          <w:sz w:val="28"/>
          <w:szCs w:val="28"/>
        </w:rPr>
        <w:tab/>
      </w:r>
      <w:proofErr w:type="gramStart"/>
      <w:r w:rsidR="003B5339" w:rsidRPr="00D313C7">
        <w:rPr>
          <w:rFonts w:ascii="Times New Roman" w:hAnsi="Times New Roman"/>
          <w:sz w:val="28"/>
          <w:szCs w:val="28"/>
        </w:rPr>
        <w:t xml:space="preserve">В </w:t>
      </w:r>
      <w:r w:rsidR="00835079" w:rsidRPr="00D313C7">
        <w:rPr>
          <w:rFonts w:ascii="Times New Roman" w:hAnsi="Times New Roman"/>
          <w:sz w:val="28"/>
          <w:szCs w:val="28"/>
        </w:rPr>
        <w:t xml:space="preserve">целях </w:t>
      </w:r>
      <w:r w:rsidR="00F72D75" w:rsidRPr="00D313C7">
        <w:rPr>
          <w:rFonts w:ascii="Times New Roman" w:hAnsi="Times New Roman"/>
          <w:sz w:val="28"/>
          <w:szCs w:val="28"/>
        </w:rPr>
        <w:t xml:space="preserve">осуществления тестирования общего уровня физической подготовленности граждан Российской Федерации  на основании результатов выполнения </w:t>
      </w:r>
      <w:r w:rsidR="009F4F92" w:rsidRPr="00D313C7">
        <w:rPr>
          <w:rFonts w:ascii="Times New Roman" w:hAnsi="Times New Roman"/>
          <w:sz w:val="28"/>
          <w:szCs w:val="28"/>
        </w:rPr>
        <w:t xml:space="preserve">видов испытаний </w:t>
      </w:r>
      <w:r w:rsidR="00F72D75" w:rsidRPr="00D313C7">
        <w:rPr>
          <w:rFonts w:ascii="Times New Roman" w:hAnsi="Times New Roman"/>
          <w:sz w:val="28"/>
          <w:szCs w:val="28"/>
        </w:rPr>
        <w:t>(тестов)</w:t>
      </w:r>
      <w:r w:rsidR="009F4F92" w:rsidRPr="00D313C7">
        <w:rPr>
          <w:rFonts w:ascii="Times New Roman" w:hAnsi="Times New Roman"/>
          <w:sz w:val="28"/>
          <w:szCs w:val="28"/>
        </w:rPr>
        <w:t xml:space="preserve">, нормативов и оценки уровня знаний </w:t>
      </w:r>
      <w:r w:rsidR="00891C20" w:rsidRPr="00D313C7">
        <w:rPr>
          <w:rFonts w:ascii="Times New Roman" w:hAnsi="Times New Roman"/>
          <w:sz w:val="28"/>
          <w:szCs w:val="28"/>
        </w:rPr>
        <w:t xml:space="preserve">  </w:t>
      </w:r>
      <w:r w:rsidR="009F4F92" w:rsidRPr="00D313C7">
        <w:rPr>
          <w:rFonts w:ascii="Times New Roman" w:hAnsi="Times New Roman"/>
          <w:sz w:val="28"/>
          <w:szCs w:val="28"/>
        </w:rPr>
        <w:t xml:space="preserve">и умений </w:t>
      </w:r>
      <w:r w:rsidR="00835079" w:rsidRPr="00D313C7">
        <w:rPr>
          <w:rFonts w:ascii="Times New Roman" w:hAnsi="Times New Roman"/>
          <w:color w:val="000000"/>
          <w:sz w:val="28"/>
          <w:szCs w:val="28"/>
        </w:rPr>
        <w:t>Всероссийского физкультур</w:t>
      </w:r>
      <w:r w:rsidR="001B29CF" w:rsidRPr="00D313C7">
        <w:rPr>
          <w:rFonts w:ascii="Times New Roman" w:hAnsi="Times New Roman"/>
          <w:color w:val="000000"/>
          <w:sz w:val="28"/>
          <w:szCs w:val="28"/>
        </w:rPr>
        <w:t>но-спортивного комплекса «Готов</w:t>
      </w:r>
      <w:r w:rsidR="00891C20" w:rsidRPr="00D313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5079" w:rsidRPr="00D313C7">
        <w:rPr>
          <w:rFonts w:ascii="Times New Roman" w:hAnsi="Times New Roman"/>
          <w:color w:val="000000"/>
          <w:sz w:val="28"/>
          <w:szCs w:val="28"/>
        </w:rPr>
        <w:t>к труду и обороне» (ГТО),</w:t>
      </w:r>
      <w:r w:rsidR="009C151D" w:rsidRPr="00D313C7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 w:rsidR="00835079" w:rsidRPr="00D313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7DEC" w:rsidRPr="00D313C7">
        <w:rPr>
          <w:rFonts w:ascii="Times New Roman" w:hAnsi="Times New Roman"/>
          <w:sz w:val="28"/>
          <w:szCs w:val="28"/>
        </w:rPr>
        <w:t>Порядком создания Центров тестирования по выполнению испытаний (тестов), нормативов, требований к оценке уровня знаний и умений в области физической культуры и спорта и</w:t>
      </w:r>
      <w:proofErr w:type="gramEnd"/>
      <w:r w:rsidR="00157DEC" w:rsidRPr="00D313C7">
        <w:rPr>
          <w:rFonts w:ascii="Times New Roman" w:hAnsi="Times New Roman"/>
          <w:sz w:val="28"/>
          <w:szCs w:val="28"/>
        </w:rPr>
        <w:t xml:space="preserve"> Положения о них, утвержденным п</w:t>
      </w:r>
      <w:r w:rsidR="00F72D75" w:rsidRPr="00D313C7">
        <w:rPr>
          <w:rFonts w:ascii="Times New Roman" w:hAnsi="Times New Roman"/>
          <w:sz w:val="28"/>
          <w:szCs w:val="28"/>
        </w:rPr>
        <w:t>риказом Министерства спорта Р</w:t>
      </w:r>
      <w:r w:rsidR="009C151D" w:rsidRPr="00D313C7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D313C7">
        <w:rPr>
          <w:rFonts w:ascii="Times New Roman" w:hAnsi="Times New Roman"/>
          <w:sz w:val="28"/>
          <w:szCs w:val="28"/>
        </w:rPr>
        <w:t xml:space="preserve"> </w:t>
      </w:r>
      <w:r w:rsidR="009C151D" w:rsidRPr="00D313C7">
        <w:rPr>
          <w:rFonts w:ascii="Times New Roman" w:hAnsi="Times New Roman"/>
          <w:sz w:val="28"/>
          <w:szCs w:val="28"/>
        </w:rPr>
        <w:t xml:space="preserve">от 1 декабря </w:t>
      </w:r>
      <w:r w:rsidR="00F72D75" w:rsidRPr="00D313C7">
        <w:rPr>
          <w:rFonts w:ascii="Times New Roman" w:hAnsi="Times New Roman"/>
          <w:sz w:val="28"/>
          <w:szCs w:val="28"/>
        </w:rPr>
        <w:t>2014 г</w:t>
      </w:r>
      <w:r w:rsidR="009C151D" w:rsidRPr="00D313C7">
        <w:rPr>
          <w:rFonts w:ascii="Times New Roman" w:hAnsi="Times New Roman"/>
          <w:sz w:val="28"/>
          <w:szCs w:val="28"/>
        </w:rPr>
        <w:t>ода</w:t>
      </w:r>
      <w:r w:rsidR="00F72D75" w:rsidRPr="00D313C7">
        <w:rPr>
          <w:rFonts w:ascii="Times New Roman" w:hAnsi="Times New Roman"/>
          <w:sz w:val="28"/>
          <w:szCs w:val="28"/>
        </w:rPr>
        <w:t xml:space="preserve"> № 954/</w:t>
      </w:r>
      <w:r w:rsidR="0055405E" w:rsidRPr="00D313C7">
        <w:rPr>
          <w:rFonts w:ascii="Times New Roman" w:hAnsi="Times New Roman"/>
          <w:sz w:val="28"/>
          <w:szCs w:val="28"/>
        </w:rPr>
        <w:t>1</w:t>
      </w:r>
      <w:r w:rsidR="00157DEC" w:rsidRPr="00D313C7">
        <w:rPr>
          <w:rFonts w:ascii="Times New Roman" w:hAnsi="Times New Roman"/>
          <w:sz w:val="28"/>
          <w:szCs w:val="28"/>
        </w:rPr>
        <w:t xml:space="preserve">, </w:t>
      </w:r>
      <w:r w:rsidR="00835079" w:rsidRPr="00D313C7">
        <w:rPr>
          <w:rFonts w:ascii="Times New Roman" w:hAnsi="Times New Roman"/>
          <w:sz w:val="28"/>
          <w:szCs w:val="28"/>
        </w:rPr>
        <w:t>Положением</w:t>
      </w:r>
      <w:r w:rsidR="009F4F92" w:rsidRPr="00D313C7">
        <w:rPr>
          <w:rFonts w:ascii="Times New Roman" w:hAnsi="Times New Roman"/>
          <w:sz w:val="28"/>
          <w:szCs w:val="28"/>
        </w:rPr>
        <w:t xml:space="preserve"> о</w:t>
      </w:r>
      <w:r w:rsidR="009C151D" w:rsidRPr="00D313C7">
        <w:rPr>
          <w:rFonts w:ascii="Times New Roman" w:hAnsi="Times New Roman"/>
          <w:sz w:val="28"/>
          <w:szCs w:val="28"/>
        </w:rPr>
        <w:t xml:space="preserve"> министерстве по физической</w:t>
      </w:r>
      <w:r w:rsidR="00891C20" w:rsidRPr="00D313C7">
        <w:rPr>
          <w:rFonts w:ascii="Times New Roman" w:hAnsi="Times New Roman"/>
          <w:sz w:val="28"/>
          <w:szCs w:val="28"/>
        </w:rPr>
        <w:t xml:space="preserve"> </w:t>
      </w:r>
      <w:r w:rsidR="00835079" w:rsidRPr="00D313C7">
        <w:rPr>
          <w:rFonts w:ascii="Times New Roman" w:hAnsi="Times New Roman"/>
          <w:sz w:val="28"/>
          <w:szCs w:val="28"/>
        </w:rPr>
        <w:t>культуре, спорту и молоде</w:t>
      </w:r>
      <w:r w:rsidR="009C151D" w:rsidRPr="00D313C7">
        <w:rPr>
          <w:rFonts w:ascii="Times New Roman" w:hAnsi="Times New Roman"/>
          <w:sz w:val="28"/>
          <w:szCs w:val="28"/>
        </w:rPr>
        <w:t>жной политике Иркутской области</w:t>
      </w:r>
      <w:r w:rsidR="009C151D" w:rsidRPr="00D313C7">
        <w:rPr>
          <w:rFonts w:ascii="Times New Roman" w:hAnsi="Times New Roman"/>
          <w:sz w:val="28"/>
          <w:szCs w:val="28"/>
        </w:rPr>
        <w:br/>
      </w:r>
      <w:r w:rsidR="00891C20" w:rsidRPr="00D313C7">
        <w:rPr>
          <w:rFonts w:ascii="Times New Roman" w:hAnsi="Times New Roman"/>
          <w:sz w:val="28"/>
          <w:szCs w:val="28"/>
        </w:rPr>
        <w:t xml:space="preserve"> </w:t>
      </w:r>
      <w:r w:rsidR="00835079" w:rsidRPr="00D313C7">
        <w:rPr>
          <w:rFonts w:ascii="Times New Roman" w:hAnsi="Times New Roman"/>
          <w:sz w:val="28"/>
          <w:szCs w:val="28"/>
        </w:rPr>
        <w:t xml:space="preserve">от </w:t>
      </w:r>
      <w:r w:rsidR="009C151D" w:rsidRPr="00D313C7">
        <w:rPr>
          <w:rFonts w:ascii="Times New Roman" w:hAnsi="Times New Roman"/>
          <w:sz w:val="28"/>
          <w:szCs w:val="28"/>
        </w:rPr>
        <w:t>9 марта</w:t>
      </w:r>
      <w:r w:rsidR="00835079" w:rsidRPr="00D313C7">
        <w:rPr>
          <w:rFonts w:ascii="Times New Roman" w:hAnsi="Times New Roman"/>
          <w:sz w:val="28"/>
          <w:szCs w:val="28"/>
        </w:rPr>
        <w:t xml:space="preserve"> 201</w:t>
      </w:r>
      <w:r w:rsidR="009C151D" w:rsidRPr="00D313C7">
        <w:rPr>
          <w:rFonts w:ascii="Times New Roman" w:hAnsi="Times New Roman"/>
          <w:sz w:val="28"/>
          <w:szCs w:val="28"/>
        </w:rPr>
        <w:t>0</w:t>
      </w:r>
      <w:r w:rsidR="00835079" w:rsidRPr="00D313C7">
        <w:rPr>
          <w:rFonts w:ascii="Times New Roman" w:hAnsi="Times New Roman"/>
          <w:sz w:val="28"/>
          <w:szCs w:val="28"/>
        </w:rPr>
        <w:t xml:space="preserve"> года</w:t>
      </w:r>
      <w:r w:rsidR="00891C20" w:rsidRPr="00D313C7">
        <w:rPr>
          <w:rFonts w:ascii="Times New Roman" w:hAnsi="Times New Roman"/>
          <w:sz w:val="28"/>
          <w:szCs w:val="28"/>
        </w:rPr>
        <w:t xml:space="preserve"> </w:t>
      </w:r>
      <w:r w:rsidR="00835079" w:rsidRPr="00D313C7">
        <w:rPr>
          <w:rFonts w:ascii="Times New Roman" w:hAnsi="Times New Roman"/>
          <w:sz w:val="28"/>
          <w:szCs w:val="28"/>
        </w:rPr>
        <w:t xml:space="preserve">№ </w:t>
      </w:r>
      <w:r w:rsidR="009C151D" w:rsidRPr="00D313C7">
        <w:rPr>
          <w:rFonts w:ascii="Times New Roman" w:hAnsi="Times New Roman"/>
          <w:sz w:val="28"/>
          <w:szCs w:val="28"/>
        </w:rPr>
        <w:t>32</w:t>
      </w:r>
      <w:r w:rsidR="00835079" w:rsidRPr="00D313C7">
        <w:rPr>
          <w:rFonts w:ascii="Times New Roman" w:hAnsi="Times New Roman"/>
          <w:sz w:val="28"/>
          <w:szCs w:val="28"/>
        </w:rPr>
        <w:t>-пп</w:t>
      </w:r>
      <w:r w:rsidR="003B5339" w:rsidRPr="00D313C7">
        <w:rPr>
          <w:rFonts w:ascii="Times New Roman" w:hAnsi="Times New Roman"/>
          <w:sz w:val="28"/>
          <w:szCs w:val="28"/>
        </w:rPr>
        <w:t xml:space="preserve">, </w:t>
      </w:r>
      <w:r w:rsidR="009C151D" w:rsidRPr="00D313C7">
        <w:rPr>
          <w:rFonts w:ascii="Times New Roman" w:hAnsi="Times New Roman"/>
          <w:sz w:val="28"/>
          <w:szCs w:val="28"/>
        </w:rPr>
        <w:t>руководствуясь статьей 21</w:t>
      </w:r>
      <w:r w:rsidR="003B5339" w:rsidRPr="00D313C7">
        <w:rPr>
          <w:rFonts w:ascii="Times New Roman" w:hAnsi="Times New Roman"/>
          <w:sz w:val="28"/>
          <w:szCs w:val="28"/>
        </w:rPr>
        <w:t xml:space="preserve"> Устава Иркутской области</w:t>
      </w:r>
      <w:r w:rsidR="003E6921" w:rsidRPr="00D313C7">
        <w:rPr>
          <w:rFonts w:ascii="Times New Roman" w:hAnsi="Times New Roman"/>
          <w:sz w:val="28"/>
          <w:szCs w:val="28"/>
        </w:rPr>
        <w:t>,</w:t>
      </w:r>
    </w:p>
    <w:p w:rsidR="001B29CF" w:rsidRPr="00D313C7" w:rsidRDefault="001B29CF" w:rsidP="00D313C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13C7">
        <w:rPr>
          <w:rFonts w:ascii="Times New Roman" w:hAnsi="Times New Roman"/>
          <w:sz w:val="28"/>
          <w:szCs w:val="28"/>
        </w:rPr>
        <w:t>ПРИКАЗЫВАЮ:</w:t>
      </w:r>
    </w:p>
    <w:p w:rsidR="003B5339" w:rsidRPr="00D313C7" w:rsidRDefault="003B5339" w:rsidP="00D313C7">
      <w:pPr>
        <w:spacing w:line="276" w:lineRule="auto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 w:rsidRPr="00D313C7">
        <w:rPr>
          <w:rFonts w:ascii="Times New Roman" w:hAnsi="Times New Roman"/>
          <w:sz w:val="28"/>
          <w:szCs w:val="28"/>
        </w:rPr>
        <w:t xml:space="preserve">1. </w:t>
      </w:r>
      <w:r w:rsidR="0000247E" w:rsidRPr="00D313C7">
        <w:rPr>
          <w:rFonts w:ascii="Times New Roman" w:hAnsi="Times New Roman"/>
          <w:sz w:val="28"/>
          <w:szCs w:val="28"/>
        </w:rPr>
        <w:t xml:space="preserve">Наделить полномочиями Центра тестирования Всероссийского физкультурно-спортивного комплекса «Готов к труду и обороне» (ГТО)» </w:t>
      </w:r>
      <w:r w:rsidR="009C151D" w:rsidRPr="00D313C7">
        <w:rPr>
          <w:rFonts w:ascii="Times New Roman" w:hAnsi="Times New Roman"/>
          <w:sz w:val="28"/>
          <w:szCs w:val="28"/>
        </w:rPr>
        <w:t>о</w:t>
      </w:r>
      <w:r w:rsidRPr="00D313C7">
        <w:rPr>
          <w:rFonts w:ascii="Times New Roman" w:eastAsia="Batang" w:hAnsi="Times New Roman"/>
          <w:sz w:val="28"/>
          <w:szCs w:val="28"/>
        </w:rPr>
        <w:t>бластное государственное казенное учреждение «Ресурсно-методический центр развития физической культуры и спорта Иркутской области»</w:t>
      </w:r>
      <w:r w:rsidR="009C151D" w:rsidRPr="00D313C7">
        <w:rPr>
          <w:rFonts w:ascii="Times New Roman" w:eastAsia="Batang" w:hAnsi="Times New Roman"/>
          <w:sz w:val="28"/>
          <w:szCs w:val="28"/>
        </w:rPr>
        <w:t xml:space="preserve"> (далее – ОГКУ «РМЦ РФК и СИО»)</w:t>
      </w:r>
      <w:r w:rsidR="001B29CF" w:rsidRPr="00D313C7">
        <w:rPr>
          <w:rFonts w:ascii="Times New Roman" w:eastAsia="Batang" w:hAnsi="Times New Roman"/>
          <w:sz w:val="28"/>
          <w:szCs w:val="28"/>
        </w:rPr>
        <w:t>.</w:t>
      </w:r>
    </w:p>
    <w:p w:rsidR="0000247E" w:rsidRPr="00D313C7" w:rsidRDefault="0000247E" w:rsidP="00D313C7">
      <w:pPr>
        <w:pStyle w:val="ConsPlusNormal"/>
        <w:spacing w:line="276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D313C7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D313C7">
        <w:rPr>
          <w:rFonts w:ascii="Times New Roman" w:hAnsi="Times New Roman"/>
          <w:sz w:val="28"/>
          <w:szCs w:val="28"/>
        </w:rPr>
        <w:t xml:space="preserve">Утвердить Положение о </w:t>
      </w:r>
      <w:r w:rsidR="00267BB1" w:rsidRPr="00D313C7">
        <w:rPr>
          <w:rFonts w:ascii="Times New Roman" w:hAnsi="Times New Roman"/>
          <w:sz w:val="28"/>
          <w:szCs w:val="28"/>
        </w:rPr>
        <w:t>Ц</w:t>
      </w:r>
      <w:r w:rsidR="00267BB1" w:rsidRPr="00D313C7">
        <w:rPr>
          <w:rFonts w:ascii="Times New Roman" w:hAnsi="Times New Roman" w:cs="Times New Roman"/>
          <w:bCs/>
          <w:sz w:val="28"/>
          <w:szCs w:val="28"/>
        </w:rPr>
        <w:t xml:space="preserve">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</w:t>
      </w:r>
      <w:r w:rsidR="00267BB1" w:rsidRPr="00D313C7">
        <w:rPr>
          <w:rFonts w:ascii="Times New Roman" w:hAnsi="Times New Roman"/>
          <w:sz w:val="28"/>
          <w:szCs w:val="28"/>
        </w:rPr>
        <w:t xml:space="preserve">на базе </w:t>
      </w:r>
      <w:r w:rsidR="00267BB1" w:rsidRPr="00D313C7">
        <w:rPr>
          <w:rFonts w:ascii="Times New Roman" w:eastAsia="Batang" w:hAnsi="Times New Roman"/>
          <w:sz w:val="28"/>
          <w:szCs w:val="28"/>
        </w:rPr>
        <w:t xml:space="preserve">ОГКУ </w:t>
      </w:r>
      <w:r w:rsidR="009C151D" w:rsidRPr="00D313C7">
        <w:rPr>
          <w:rFonts w:ascii="Times New Roman" w:eastAsia="Batang" w:hAnsi="Times New Roman"/>
          <w:sz w:val="28"/>
          <w:szCs w:val="28"/>
        </w:rPr>
        <w:t>«РМЦ РФК и СИО»</w:t>
      </w:r>
      <w:r w:rsidR="00157DEC" w:rsidRPr="00D313C7">
        <w:rPr>
          <w:rFonts w:ascii="Times New Roman" w:eastAsia="Batang" w:hAnsi="Times New Roman"/>
          <w:sz w:val="28"/>
          <w:szCs w:val="28"/>
        </w:rPr>
        <w:t xml:space="preserve"> </w:t>
      </w:r>
      <w:r w:rsidRPr="00D313C7">
        <w:rPr>
          <w:rFonts w:ascii="Times New Roman" w:hAnsi="Times New Roman"/>
          <w:sz w:val="28"/>
          <w:szCs w:val="28"/>
        </w:rPr>
        <w:t>(</w:t>
      </w:r>
      <w:r w:rsidR="009C151D" w:rsidRPr="00D313C7">
        <w:rPr>
          <w:rFonts w:ascii="Times New Roman" w:hAnsi="Times New Roman"/>
          <w:sz w:val="28"/>
          <w:szCs w:val="28"/>
        </w:rPr>
        <w:t>прилагается</w:t>
      </w:r>
      <w:r w:rsidRPr="00D313C7">
        <w:rPr>
          <w:rFonts w:ascii="Times New Roman" w:hAnsi="Times New Roman"/>
          <w:sz w:val="28"/>
          <w:szCs w:val="28"/>
        </w:rPr>
        <w:t xml:space="preserve">). </w:t>
      </w:r>
    </w:p>
    <w:p w:rsidR="00FD573D" w:rsidRPr="00D313C7" w:rsidRDefault="0000247E" w:rsidP="00D313C7">
      <w:pPr>
        <w:spacing w:line="276" w:lineRule="auto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 w:rsidRPr="00D313C7">
        <w:rPr>
          <w:rFonts w:ascii="Times New Roman" w:hAnsi="Times New Roman"/>
          <w:color w:val="000000"/>
          <w:sz w:val="28"/>
          <w:szCs w:val="28"/>
        </w:rPr>
        <w:t>3</w:t>
      </w:r>
      <w:r w:rsidR="003B5339" w:rsidRPr="00D313C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664BC5" w:rsidRPr="00D313C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664BC5" w:rsidRPr="00D313C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 w:rsidR="009C151D" w:rsidRPr="00D313C7">
        <w:rPr>
          <w:rFonts w:ascii="Times New Roman" w:hAnsi="Times New Roman"/>
          <w:color w:val="000000"/>
          <w:sz w:val="28"/>
          <w:szCs w:val="28"/>
        </w:rPr>
        <w:t>приказа</w:t>
      </w:r>
      <w:r w:rsidR="00664BC5" w:rsidRPr="00D313C7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 w:rsidR="009C151D" w:rsidRPr="00D313C7">
        <w:rPr>
          <w:rFonts w:ascii="Times New Roman" w:hAnsi="Times New Roman"/>
          <w:color w:val="000000"/>
          <w:sz w:val="28"/>
          <w:szCs w:val="28"/>
        </w:rPr>
        <w:t xml:space="preserve">заместителя министра </w:t>
      </w:r>
      <w:proofErr w:type="spellStart"/>
      <w:r w:rsidR="009C151D" w:rsidRPr="00D313C7">
        <w:rPr>
          <w:rFonts w:ascii="Times New Roman" w:hAnsi="Times New Roman"/>
          <w:color w:val="000000"/>
          <w:sz w:val="28"/>
          <w:szCs w:val="28"/>
        </w:rPr>
        <w:t>Богатырева</w:t>
      </w:r>
      <w:proofErr w:type="spellEnd"/>
      <w:r w:rsidR="0080487A" w:rsidRPr="008048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487A">
        <w:rPr>
          <w:rFonts w:ascii="Times New Roman" w:hAnsi="Times New Roman"/>
          <w:color w:val="000000"/>
          <w:sz w:val="28"/>
          <w:szCs w:val="28"/>
        </w:rPr>
        <w:t>П.А</w:t>
      </w:r>
      <w:r w:rsidR="00664BC5" w:rsidRPr="00D313C7">
        <w:rPr>
          <w:rFonts w:ascii="Times New Roman" w:hAnsi="Times New Roman"/>
          <w:color w:val="000000"/>
          <w:sz w:val="28"/>
          <w:szCs w:val="28"/>
        </w:rPr>
        <w:t>.</w:t>
      </w:r>
    </w:p>
    <w:p w:rsidR="009C151D" w:rsidRPr="00D313C7" w:rsidRDefault="00231E23" w:rsidP="00D313C7">
      <w:pPr>
        <w:spacing w:line="276" w:lineRule="auto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 w:rsidRPr="00231E23"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9C151D" w:rsidRPr="00D313C7">
        <w:rPr>
          <w:rFonts w:ascii="Times New Roman" w:hAnsi="Times New Roman"/>
          <w:color w:val="000000"/>
          <w:sz w:val="28"/>
          <w:szCs w:val="28"/>
        </w:rPr>
        <w:t>. Настоящий приказ вступает в силу через десять дней со дня его официального опубликования.</w:t>
      </w:r>
    </w:p>
    <w:p w:rsidR="001B29CF" w:rsidRDefault="001B29CF" w:rsidP="00664BC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13C7" w:rsidRDefault="00D313C7" w:rsidP="00664BC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13C7" w:rsidRPr="00D313C7" w:rsidRDefault="00D313C7" w:rsidP="00664BC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29CF" w:rsidRPr="00D313C7" w:rsidRDefault="009C151D" w:rsidP="00664BC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13C7">
        <w:rPr>
          <w:rFonts w:ascii="Times New Roman" w:hAnsi="Times New Roman"/>
          <w:color w:val="000000"/>
          <w:sz w:val="28"/>
          <w:szCs w:val="28"/>
        </w:rPr>
        <w:t xml:space="preserve">Министр </w:t>
      </w:r>
      <w:r w:rsidR="00664BC5" w:rsidRPr="00D313C7">
        <w:rPr>
          <w:rFonts w:ascii="Times New Roman" w:hAnsi="Times New Roman"/>
          <w:color w:val="000000"/>
          <w:sz w:val="28"/>
          <w:szCs w:val="28"/>
        </w:rPr>
        <w:t xml:space="preserve">по физической культуре, </w:t>
      </w:r>
    </w:p>
    <w:p w:rsidR="001B29CF" w:rsidRPr="00D313C7" w:rsidRDefault="00664BC5" w:rsidP="00664BC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13C7">
        <w:rPr>
          <w:rFonts w:ascii="Times New Roman" w:hAnsi="Times New Roman"/>
          <w:color w:val="000000"/>
          <w:sz w:val="28"/>
          <w:szCs w:val="28"/>
        </w:rPr>
        <w:t>спорту и</w:t>
      </w:r>
      <w:r w:rsidR="001B29CF" w:rsidRPr="00D313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3C7">
        <w:rPr>
          <w:rFonts w:ascii="Times New Roman" w:hAnsi="Times New Roman"/>
          <w:color w:val="000000"/>
          <w:sz w:val="28"/>
          <w:szCs w:val="28"/>
        </w:rPr>
        <w:t xml:space="preserve">молодежной политике </w:t>
      </w:r>
    </w:p>
    <w:p w:rsidR="00664BC5" w:rsidRDefault="00664BC5" w:rsidP="00664BC5">
      <w:pPr>
        <w:jc w:val="both"/>
        <w:rPr>
          <w:rFonts w:ascii="Times New Roman" w:hAnsi="Times New Roman"/>
          <w:color w:val="000000"/>
          <w:sz w:val="27"/>
          <w:szCs w:val="27"/>
        </w:rPr>
      </w:pPr>
      <w:r w:rsidRPr="00A667B6">
        <w:rPr>
          <w:rFonts w:ascii="Times New Roman" w:hAnsi="Times New Roman"/>
          <w:color w:val="000000"/>
          <w:sz w:val="27"/>
          <w:szCs w:val="27"/>
        </w:rPr>
        <w:t>Иркутской о</w:t>
      </w:r>
      <w:bookmarkStart w:id="0" w:name="_GoBack"/>
      <w:bookmarkEnd w:id="0"/>
      <w:r w:rsidRPr="00A667B6">
        <w:rPr>
          <w:rFonts w:ascii="Times New Roman" w:hAnsi="Times New Roman"/>
          <w:color w:val="000000"/>
          <w:sz w:val="27"/>
          <w:szCs w:val="27"/>
        </w:rPr>
        <w:t xml:space="preserve">бласти            </w:t>
      </w:r>
      <w:r w:rsidR="001B29CF">
        <w:rPr>
          <w:rFonts w:ascii="Times New Roman" w:hAnsi="Times New Roman"/>
          <w:color w:val="000000"/>
          <w:sz w:val="27"/>
          <w:szCs w:val="27"/>
        </w:rPr>
        <w:t xml:space="preserve">                     </w:t>
      </w:r>
      <w:r w:rsidRPr="00A667B6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1B29CF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</w:t>
      </w:r>
      <w:r w:rsidRPr="00A667B6">
        <w:rPr>
          <w:rFonts w:ascii="Times New Roman" w:hAnsi="Times New Roman"/>
          <w:color w:val="000000"/>
          <w:sz w:val="27"/>
          <w:szCs w:val="27"/>
        </w:rPr>
        <w:t xml:space="preserve">    </w:t>
      </w:r>
      <w:r w:rsidR="001B29CF">
        <w:rPr>
          <w:rFonts w:ascii="Times New Roman" w:hAnsi="Times New Roman"/>
          <w:color w:val="000000"/>
          <w:sz w:val="27"/>
          <w:szCs w:val="27"/>
        </w:rPr>
        <w:t>И.Ю. Резник</w:t>
      </w:r>
    </w:p>
    <w:p w:rsidR="00D313C7" w:rsidRDefault="00D313C7" w:rsidP="00664BC5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313C7" w:rsidRDefault="00D313C7" w:rsidP="00664BC5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313C7" w:rsidRDefault="00D313C7" w:rsidP="00664BC5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313C7" w:rsidRDefault="00D313C7" w:rsidP="00664BC5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313C7" w:rsidRDefault="00D313C7" w:rsidP="00664BC5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313C7" w:rsidRDefault="00D313C7" w:rsidP="00664BC5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313C7" w:rsidRDefault="00D313C7" w:rsidP="00664BC5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313C7" w:rsidRDefault="00D313C7" w:rsidP="00664BC5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313C7" w:rsidRDefault="00D313C7" w:rsidP="00664BC5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313C7" w:rsidRDefault="00D313C7" w:rsidP="00664BC5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313C7" w:rsidRDefault="00D313C7" w:rsidP="00664BC5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313C7" w:rsidRDefault="00D313C7" w:rsidP="00664BC5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313C7" w:rsidRDefault="00D313C7" w:rsidP="00664BC5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313C7" w:rsidRDefault="00D313C7" w:rsidP="00664BC5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313C7" w:rsidRDefault="00D313C7" w:rsidP="00664BC5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313C7" w:rsidRDefault="00D313C7" w:rsidP="00664BC5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313C7" w:rsidRDefault="00D313C7" w:rsidP="00664BC5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313C7" w:rsidRDefault="00D313C7" w:rsidP="00664BC5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313C7" w:rsidRDefault="00D313C7" w:rsidP="00664BC5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313C7" w:rsidRDefault="00D313C7" w:rsidP="00664BC5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313C7" w:rsidRDefault="00D313C7" w:rsidP="00664BC5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313C7" w:rsidRDefault="00D313C7" w:rsidP="00664BC5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313C7" w:rsidRDefault="00D313C7" w:rsidP="00664BC5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313C7" w:rsidRDefault="00D313C7" w:rsidP="00664BC5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313C7" w:rsidRDefault="00D313C7" w:rsidP="00664BC5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14600" w:type="dxa"/>
        <w:tblInd w:w="-743" w:type="dxa"/>
        <w:tblLayout w:type="fixed"/>
        <w:tblLook w:val="0000"/>
      </w:tblPr>
      <w:tblGrid>
        <w:gridCol w:w="3828"/>
        <w:gridCol w:w="5387"/>
        <w:gridCol w:w="5385"/>
      </w:tblGrid>
      <w:tr w:rsidR="00157DEC" w:rsidTr="00157DEC">
        <w:trPr>
          <w:cantSplit/>
        </w:trPr>
        <w:tc>
          <w:tcPr>
            <w:tcW w:w="3828" w:type="dxa"/>
          </w:tcPr>
          <w:p w:rsidR="00157DEC" w:rsidRDefault="00157DEC" w:rsidP="00157DEC">
            <w:pPr>
              <w:spacing w:after="120"/>
              <w:ind w:left="34" w:firstLine="28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Подготовил:</w:t>
            </w:r>
          </w:p>
          <w:p w:rsidR="00157DEC" w:rsidRDefault="00BD396A" w:rsidP="008050F1">
            <w:pPr>
              <w:spacing w:after="120"/>
              <w:ind w:left="31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Консультант</w:t>
            </w:r>
            <w:r w:rsidRPr="00BD396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отдела развития </w:t>
            </w:r>
            <w:proofErr w:type="gramStart"/>
            <w:r>
              <w:rPr>
                <w:rFonts w:ascii="Times New Roman" w:hAnsi="Times New Roman"/>
                <w:sz w:val="28"/>
              </w:rPr>
              <w:t>физической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культуры и массового спорта</w:t>
            </w:r>
          </w:p>
          <w:p w:rsidR="00157DEC" w:rsidRDefault="00157DEC" w:rsidP="008050F1">
            <w:pPr>
              <w:spacing w:after="120"/>
              <w:ind w:left="34" w:firstLine="283"/>
              <w:jc w:val="both"/>
              <w:rPr>
                <w:rFonts w:ascii="Times New Roman" w:hAnsi="Times New Roman"/>
                <w:sz w:val="28"/>
              </w:rPr>
            </w:pPr>
          </w:p>
          <w:p w:rsidR="00157DEC" w:rsidRPr="0048181A" w:rsidRDefault="00157DEC" w:rsidP="008050F1">
            <w:pPr>
              <w:spacing w:after="120"/>
              <w:ind w:left="34" w:firstLine="28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</w:t>
            </w:r>
            <w:r w:rsidRPr="0048181A">
              <w:rPr>
                <w:rFonts w:ascii="Times New Roman" w:hAnsi="Times New Roman"/>
                <w:sz w:val="28"/>
              </w:rPr>
              <w:t>вано:</w:t>
            </w:r>
          </w:p>
          <w:tbl>
            <w:tblPr>
              <w:tblW w:w="9497" w:type="dxa"/>
              <w:tblInd w:w="250" w:type="dxa"/>
              <w:tblLayout w:type="fixed"/>
              <w:tblLook w:val="0000"/>
            </w:tblPr>
            <w:tblGrid>
              <w:gridCol w:w="3686"/>
              <w:gridCol w:w="5811"/>
            </w:tblGrid>
            <w:tr w:rsidR="00157DEC" w:rsidTr="004E4B33">
              <w:trPr>
                <w:cantSplit/>
              </w:trPr>
              <w:tc>
                <w:tcPr>
                  <w:tcW w:w="3686" w:type="dxa"/>
                </w:tcPr>
                <w:p w:rsidR="00157DEC" w:rsidRDefault="00157DEC" w:rsidP="008050F1">
                  <w:pPr>
                    <w:ind w:left="-41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Начальник отдела развития физической культуры и массового спорта</w:t>
                  </w:r>
                </w:p>
              </w:tc>
              <w:tc>
                <w:tcPr>
                  <w:tcW w:w="5811" w:type="dxa"/>
                </w:tcPr>
                <w:p w:rsidR="00157DEC" w:rsidRDefault="00157DEC" w:rsidP="008050F1">
                  <w:pPr>
                    <w:ind w:left="34" w:hanging="34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157DEC" w:rsidRDefault="00157DEC" w:rsidP="008050F1">
                  <w:pPr>
                    <w:ind w:left="34" w:hanging="34"/>
                    <w:jc w:val="righ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И.В. Моисеев</w:t>
                  </w:r>
                </w:p>
                <w:p w:rsidR="00157DEC" w:rsidRDefault="00157DEC" w:rsidP="008050F1">
                  <w:pPr>
                    <w:ind w:left="34" w:hanging="34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157DEC" w:rsidTr="004E4B33">
              <w:trPr>
                <w:cantSplit/>
              </w:trPr>
              <w:tc>
                <w:tcPr>
                  <w:tcW w:w="3686" w:type="dxa"/>
                </w:tcPr>
                <w:p w:rsidR="00157DEC" w:rsidRDefault="00157DEC" w:rsidP="008050F1">
                  <w:pPr>
                    <w:ind w:left="34" w:hanging="34"/>
                    <w:rPr>
                      <w:rFonts w:ascii="Times New Roman" w:hAnsi="Times New Roman"/>
                      <w:sz w:val="28"/>
                    </w:rPr>
                  </w:pPr>
                </w:p>
                <w:p w:rsidR="00157DEC" w:rsidRDefault="00157DEC" w:rsidP="008050F1">
                  <w:pPr>
                    <w:ind w:left="34" w:hanging="34"/>
                    <w:rPr>
                      <w:rFonts w:ascii="Times New Roman" w:hAnsi="Times New Roman"/>
                      <w:sz w:val="28"/>
                    </w:rPr>
                  </w:pPr>
                </w:p>
                <w:p w:rsidR="00157DEC" w:rsidRDefault="00157DEC" w:rsidP="008050F1">
                  <w:pPr>
                    <w:ind w:left="34" w:hanging="34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Заместитель министра</w:t>
                  </w:r>
                </w:p>
              </w:tc>
              <w:tc>
                <w:tcPr>
                  <w:tcW w:w="5811" w:type="dxa"/>
                </w:tcPr>
                <w:p w:rsidR="00157DEC" w:rsidRDefault="00157DEC" w:rsidP="008050F1">
                  <w:pPr>
                    <w:ind w:left="34" w:hanging="34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157DEC" w:rsidRDefault="00157DEC" w:rsidP="008050F1">
                  <w:pPr>
                    <w:ind w:left="34" w:hanging="34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157DEC" w:rsidRDefault="00157DEC" w:rsidP="008050F1">
                  <w:pPr>
                    <w:ind w:left="34" w:hanging="34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157DEC" w:rsidRDefault="00157DEC" w:rsidP="008050F1">
                  <w:pPr>
                    <w:ind w:left="34" w:hanging="34"/>
                    <w:jc w:val="righ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П.А. Богатырев</w:t>
                  </w:r>
                </w:p>
              </w:tc>
            </w:tr>
            <w:tr w:rsidR="00157DEC" w:rsidTr="004E4B33">
              <w:trPr>
                <w:cantSplit/>
              </w:trPr>
              <w:tc>
                <w:tcPr>
                  <w:tcW w:w="3686" w:type="dxa"/>
                </w:tcPr>
                <w:p w:rsidR="00157DEC" w:rsidRDefault="00157DEC" w:rsidP="008050F1">
                  <w:pPr>
                    <w:ind w:left="34" w:hanging="34"/>
                    <w:rPr>
                      <w:rFonts w:ascii="Times New Roman" w:hAnsi="Times New Roman"/>
                      <w:sz w:val="28"/>
                    </w:rPr>
                  </w:pPr>
                </w:p>
                <w:p w:rsidR="00157DEC" w:rsidRDefault="00157DEC" w:rsidP="008050F1">
                  <w:pPr>
                    <w:ind w:left="34" w:hanging="34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Советник министра</w:t>
                  </w:r>
                </w:p>
              </w:tc>
              <w:tc>
                <w:tcPr>
                  <w:tcW w:w="5811" w:type="dxa"/>
                </w:tcPr>
                <w:p w:rsidR="00157DEC" w:rsidRDefault="00157DEC" w:rsidP="008050F1">
                  <w:pPr>
                    <w:ind w:left="34" w:hanging="34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157DEC" w:rsidRDefault="00157DEC" w:rsidP="008050F1">
                  <w:pPr>
                    <w:ind w:left="34" w:hanging="34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157DEC" w:rsidRDefault="00157DEC" w:rsidP="008050F1">
                  <w:pPr>
                    <w:ind w:left="34" w:hanging="34"/>
                    <w:jc w:val="righ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Е.П. Жуковский</w:t>
                  </w:r>
                </w:p>
              </w:tc>
            </w:tr>
          </w:tbl>
          <w:p w:rsidR="00157DEC" w:rsidRDefault="00157DEC" w:rsidP="008050F1">
            <w:pPr>
              <w:jc w:val="both"/>
              <w:rPr>
                <w:rFonts w:ascii="Times New Roman" w:hAnsi="Times New Roman"/>
              </w:rPr>
            </w:pPr>
          </w:p>
          <w:p w:rsidR="00157DEC" w:rsidRDefault="00157DEC" w:rsidP="00157DEC">
            <w:pPr>
              <w:spacing w:after="120"/>
              <w:jc w:val="both"/>
            </w:pPr>
          </w:p>
          <w:p w:rsidR="00157DEC" w:rsidRDefault="00157DEC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</w:tcPr>
          <w:p w:rsidR="00157DEC" w:rsidRPr="008050F1" w:rsidRDefault="00157DEC" w:rsidP="008050F1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157DEC" w:rsidRPr="008050F1" w:rsidRDefault="008050F1" w:rsidP="008050F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</w:p>
          <w:p w:rsidR="008050F1" w:rsidRPr="008050F1" w:rsidRDefault="008050F1" w:rsidP="008050F1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157DEC" w:rsidRPr="008050F1" w:rsidRDefault="00157DEC" w:rsidP="008050F1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157DEC" w:rsidRDefault="00157DEC" w:rsidP="008050F1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157DEC" w:rsidRDefault="00BD396A" w:rsidP="008050F1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А.Д. Авдеев</w:t>
            </w:r>
          </w:p>
          <w:p w:rsidR="00157DEC" w:rsidRDefault="00157DEC" w:rsidP="008050F1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157DEC" w:rsidRDefault="00157DEC" w:rsidP="008050F1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157DEC" w:rsidRDefault="00157DEC" w:rsidP="008050F1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8050F1" w:rsidRDefault="008050F1" w:rsidP="008050F1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8050F1" w:rsidRDefault="008050F1" w:rsidP="008050F1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157DEC" w:rsidRDefault="00157DEC" w:rsidP="008050F1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И.В. Моисеев</w:t>
            </w:r>
          </w:p>
          <w:p w:rsidR="00157DEC" w:rsidRDefault="00157DEC" w:rsidP="008050F1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157DEC" w:rsidRDefault="00157DEC" w:rsidP="008050F1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157DEC" w:rsidRDefault="00157DEC" w:rsidP="008050F1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П.А. Богатырев</w:t>
            </w:r>
          </w:p>
          <w:p w:rsidR="00157DEC" w:rsidRDefault="00157DEC" w:rsidP="008050F1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157DEC" w:rsidRDefault="00157DEC" w:rsidP="008050F1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157DEC" w:rsidRDefault="00157DEC" w:rsidP="008050F1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Е.П. Жуковский</w:t>
            </w:r>
          </w:p>
          <w:p w:rsidR="00157DEC" w:rsidRDefault="00157DEC" w:rsidP="008050F1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157DEC" w:rsidRDefault="00157DEC" w:rsidP="004E4B33">
            <w:pPr>
              <w:spacing w:line="240" w:lineRule="exact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385" w:type="dxa"/>
          </w:tcPr>
          <w:p w:rsidR="00157DEC" w:rsidRPr="00132EA1" w:rsidRDefault="00157DEC" w:rsidP="00EE2669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57DEC" w:rsidTr="00157DEC">
        <w:trPr>
          <w:cantSplit/>
        </w:trPr>
        <w:tc>
          <w:tcPr>
            <w:tcW w:w="3828" w:type="dxa"/>
          </w:tcPr>
          <w:p w:rsidR="00157DEC" w:rsidRDefault="00157DEC" w:rsidP="00157DEC">
            <w:pPr>
              <w:spacing w:after="120"/>
              <w:ind w:left="34" w:hanging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</w:tcPr>
          <w:p w:rsidR="00157DEC" w:rsidRDefault="00157DEC" w:rsidP="004E4B33">
            <w:pPr>
              <w:spacing w:line="240" w:lineRule="exact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385" w:type="dxa"/>
          </w:tcPr>
          <w:p w:rsidR="00157DEC" w:rsidRPr="00132EA1" w:rsidRDefault="00157DEC" w:rsidP="00EE2669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57DEC" w:rsidTr="00157DEC">
        <w:trPr>
          <w:cantSplit/>
        </w:trPr>
        <w:tc>
          <w:tcPr>
            <w:tcW w:w="3828" w:type="dxa"/>
          </w:tcPr>
          <w:p w:rsidR="00157DEC" w:rsidRDefault="00157DEC" w:rsidP="00157DEC">
            <w:pPr>
              <w:spacing w:after="120"/>
              <w:ind w:left="34" w:hanging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</w:tcPr>
          <w:p w:rsidR="00157DEC" w:rsidRDefault="00157DEC" w:rsidP="004E4B33">
            <w:pPr>
              <w:spacing w:line="240" w:lineRule="exact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385" w:type="dxa"/>
          </w:tcPr>
          <w:p w:rsidR="00157DEC" w:rsidRPr="00132EA1" w:rsidRDefault="00157DEC" w:rsidP="00EE2669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9E64C4" w:rsidRDefault="009E64C4" w:rsidP="00BD396A">
      <w:pPr>
        <w:jc w:val="both"/>
      </w:pPr>
    </w:p>
    <w:sectPr w:rsidR="009E64C4" w:rsidSect="00BD396A">
      <w:headerReference w:type="first" r:id="rId9"/>
      <w:footerReference w:type="first" r:id="rId10"/>
      <w:type w:val="continuous"/>
      <w:pgSz w:w="11907" w:h="16840" w:code="9"/>
      <w:pgMar w:top="238" w:right="567" w:bottom="17" w:left="1985" w:header="720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D1" w:rsidRDefault="003460D1">
      <w:r>
        <w:separator/>
      </w:r>
    </w:p>
  </w:endnote>
  <w:endnote w:type="continuationSeparator" w:id="0">
    <w:p w:rsidR="003460D1" w:rsidRDefault="00346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Pr="00191AAE" w:rsidRDefault="00A143B3" w:rsidP="00A143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D1" w:rsidRDefault="003460D1">
      <w:r>
        <w:separator/>
      </w:r>
    </w:p>
  </w:footnote>
  <w:footnote w:type="continuationSeparator" w:id="0">
    <w:p w:rsidR="003460D1" w:rsidRDefault="00346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Default="00CC0DA8">
    <w:pPr>
      <w:pStyle w:val="a3"/>
      <w:framePr w:wrap="around" w:vAnchor="text" w:hAnchor="margin" w:xAlign="center" w:y="1"/>
      <w:jc w:val="right"/>
      <w:rPr>
        <w:rStyle w:val="a4"/>
        <w:rFonts w:ascii="Times New Roman" w:hAnsi="Times New Roman"/>
        <w:sz w:val="28"/>
        <w:lang w:val="en-US"/>
      </w:rPr>
    </w:pPr>
    <w:r>
      <w:rPr>
        <w:rStyle w:val="a4"/>
        <w:rFonts w:ascii="Times New Roman" w:hAnsi="Times New Roman"/>
        <w:sz w:val="28"/>
      </w:rPr>
      <w:fldChar w:fldCharType="begin"/>
    </w:r>
    <w:r w:rsidR="009E64C4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80487A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9E64C4" w:rsidRDefault="009E64C4">
    <w:pPr>
      <w:pStyle w:val="a3"/>
      <w:framePr w:wrap="around" w:vAnchor="text" w:hAnchor="margin" w:xAlign="center" w:y="1"/>
      <w:rPr>
        <w:rStyle w:val="a4"/>
        <w:rFonts w:ascii="Times New Roman" w:hAnsi="Times New Roman"/>
        <w:lang w:val="en-US"/>
      </w:rPr>
    </w:pPr>
    <w:r>
      <w:rPr>
        <w:rStyle w:val="a4"/>
        <w:rFonts w:ascii="Times New Roman" w:hAnsi="Times New Roman"/>
        <w:lang w:val="en-US"/>
      </w:rPr>
      <w:t xml:space="preserve"> </w:t>
    </w:r>
  </w:p>
  <w:p w:rsidR="009E64C4" w:rsidRDefault="009E64C4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Default="00A143B3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3D"/>
    <w:rsid w:val="0000247E"/>
    <w:rsid w:val="000365AD"/>
    <w:rsid w:val="00063ED0"/>
    <w:rsid w:val="00074F80"/>
    <w:rsid w:val="00106EF7"/>
    <w:rsid w:val="00132EA1"/>
    <w:rsid w:val="00157DEC"/>
    <w:rsid w:val="001B0FD5"/>
    <w:rsid w:val="001B29CF"/>
    <w:rsid w:val="001D5C55"/>
    <w:rsid w:val="00214488"/>
    <w:rsid w:val="002237D0"/>
    <w:rsid w:val="00231E23"/>
    <w:rsid w:val="00232D56"/>
    <w:rsid w:val="002441E8"/>
    <w:rsid w:val="0025013C"/>
    <w:rsid w:val="00267BB1"/>
    <w:rsid w:val="002722D6"/>
    <w:rsid w:val="00291C7C"/>
    <w:rsid w:val="002D09EE"/>
    <w:rsid w:val="002E404B"/>
    <w:rsid w:val="003437BE"/>
    <w:rsid w:val="003460D1"/>
    <w:rsid w:val="003A7177"/>
    <w:rsid w:val="003B5339"/>
    <w:rsid w:val="003C3E17"/>
    <w:rsid w:val="003E6921"/>
    <w:rsid w:val="00492602"/>
    <w:rsid w:val="004A5DBF"/>
    <w:rsid w:val="004D22C5"/>
    <w:rsid w:val="004F468A"/>
    <w:rsid w:val="005049E6"/>
    <w:rsid w:val="0051299B"/>
    <w:rsid w:val="0055405E"/>
    <w:rsid w:val="00580172"/>
    <w:rsid w:val="00585C0E"/>
    <w:rsid w:val="005A6A2A"/>
    <w:rsid w:val="005A6C90"/>
    <w:rsid w:val="005B441A"/>
    <w:rsid w:val="006402F1"/>
    <w:rsid w:val="00653B6B"/>
    <w:rsid w:val="00664BC5"/>
    <w:rsid w:val="00672281"/>
    <w:rsid w:val="0067335B"/>
    <w:rsid w:val="006E001D"/>
    <w:rsid w:val="00706599"/>
    <w:rsid w:val="00711FA7"/>
    <w:rsid w:val="00726FCC"/>
    <w:rsid w:val="0073462C"/>
    <w:rsid w:val="00791BD4"/>
    <w:rsid w:val="007A4B64"/>
    <w:rsid w:val="007B3681"/>
    <w:rsid w:val="007C7275"/>
    <w:rsid w:val="007E13DB"/>
    <w:rsid w:val="0080487A"/>
    <w:rsid w:val="008050F1"/>
    <w:rsid w:val="00835079"/>
    <w:rsid w:val="00845514"/>
    <w:rsid w:val="00891C20"/>
    <w:rsid w:val="008C5631"/>
    <w:rsid w:val="008D734A"/>
    <w:rsid w:val="008E133D"/>
    <w:rsid w:val="00925577"/>
    <w:rsid w:val="00936D77"/>
    <w:rsid w:val="0096000B"/>
    <w:rsid w:val="00973A49"/>
    <w:rsid w:val="009C151D"/>
    <w:rsid w:val="009E64C4"/>
    <w:rsid w:val="009F4F92"/>
    <w:rsid w:val="00A04023"/>
    <w:rsid w:val="00A143B3"/>
    <w:rsid w:val="00A667B6"/>
    <w:rsid w:val="00A77E42"/>
    <w:rsid w:val="00AD11D0"/>
    <w:rsid w:val="00B4540D"/>
    <w:rsid w:val="00B76A04"/>
    <w:rsid w:val="00BC01D7"/>
    <w:rsid w:val="00BD396A"/>
    <w:rsid w:val="00BF085E"/>
    <w:rsid w:val="00C03ECA"/>
    <w:rsid w:val="00C234D8"/>
    <w:rsid w:val="00C47371"/>
    <w:rsid w:val="00C56F8A"/>
    <w:rsid w:val="00C97FBA"/>
    <w:rsid w:val="00CC0DA8"/>
    <w:rsid w:val="00CD28C2"/>
    <w:rsid w:val="00D30DC6"/>
    <w:rsid w:val="00D313C7"/>
    <w:rsid w:val="00D3723F"/>
    <w:rsid w:val="00DC262E"/>
    <w:rsid w:val="00DE4B00"/>
    <w:rsid w:val="00DF75A2"/>
    <w:rsid w:val="00DF7B07"/>
    <w:rsid w:val="00E242A8"/>
    <w:rsid w:val="00E81372"/>
    <w:rsid w:val="00E841B8"/>
    <w:rsid w:val="00E90D91"/>
    <w:rsid w:val="00EA5727"/>
    <w:rsid w:val="00EC68FC"/>
    <w:rsid w:val="00ED6A04"/>
    <w:rsid w:val="00EE2669"/>
    <w:rsid w:val="00EF733D"/>
    <w:rsid w:val="00F240A2"/>
    <w:rsid w:val="00F41D21"/>
    <w:rsid w:val="00F4602E"/>
    <w:rsid w:val="00F72D75"/>
    <w:rsid w:val="00F84FCB"/>
    <w:rsid w:val="00FD573D"/>
    <w:rsid w:val="00FD69D2"/>
    <w:rsid w:val="00FE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FC"/>
  </w:style>
  <w:style w:type="paragraph" w:styleId="1">
    <w:name w:val="heading 1"/>
    <w:basedOn w:val="a"/>
    <w:next w:val="a"/>
    <w:qFormat/>
    <w:rsid w:val="00EC68F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C68F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68F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EC68FC"/>
  </w:style>
  <w:style w:type="paragraph" w:styleId="a5">
    <w:name w:val="Block Text"/>
    <w:basedOn w:val="a"/>
    <w:rsid w:val="00EC68FC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EC68FC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664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7BB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664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7BB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80;&#1088;&#1077;&#1082;&#1090;&#1086;&#1088;\Desktop\&#1053;&#1086;&#1074;&#1099;&#1077;&#1041;&#1083;&#1072;&#1085;&#1082;&#1080;&#1052;&#1080;&#1085;&#1080;&#1089;&#1090;&#1077;&#1088;&#1089;&#1090;&#1074;&#1072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Директор</dc:creator>
  <cp:lastModifiedBy>a.avdeev</cp:lastModifiedBy>
  <cp:revision>7</cp:revision>
  <cp:lastPrinted>2015-12-18T02:56:00Z</cp:lastPrinted>
  <dcterms:created xsi:type="dcterms:W3CDTF">2015-12-16T04:51:00Z</dcterms:created>
  <dcterms:modified xsi:type="dcterms:W3CDTF">2015-12-18T02:57:00Z</dcterms:modified>
</cp:coreProperties>
</file>