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2F" w:rsidRPr="00644074" w:rsidRDefault="0099072F" w:rsidP="007B5183">
      <w:pPr>
        <w:jc w:val="center"/>
        <w:rPr>
          <w:b/>
          <w:sz w:val="48"/>
          <w:szCs w:val="48"/>
        </w:rPr>
      </w:pPr>
      <w:r w:rsidRPr="00644074">
        <w:rPr>
          <w:b/>
          <w:sz w:val="48"/>
          <w:szCs w:val="48"/>
        </w:rPr>
        <w:t>Уважаемы</w:t>
      </w:r>
      <w:r>
        <w:rPr>
          <w:b/>
          <w:sz w:val="48"/>
          <w:szCs w:val="48"/>
        </w:rPr>
        <w:t>е</w:t>
      </w:r>
      <w:r w:rsidRPr="00644074">
        <w:rPr>
          <w:b/>
          <w:sz w:val="48"/>
          <w:szCs w:val="48"/>
        </w:rPr>
        <w:t xml:space="preserve"> жители Слюдянского района!</w:t>
      </w:r>
    </w:p>
    <w:p w:rsidR="0099072F" w:rsidRPr="00D1182C" w:rsidRDefault="0099072F" w:rsidP="007B5183">
      <w:pPr>
        <w:rPr>
          <w:sz w:val="36"/>
          <w:szCs w:val="36"/>
        </w:rPr>
      </w:pPr>
    </w:p>
    <w:p w:rsidR="0099072F" w:rsidRPr="00D1182C" w:rsidRDefault="0099072F" w:rsidP="007B5183">
      <w:pPr>
        <w:ind w:firstLine="540"/>
        <w:jc w:val="both"/>
        <w:rPr>
          <w:sz w:val="36"/>
          <w:szCs w:val="36"/>
        </w:rPr>
      </w:pPr>
      <w:r w:rsidRPr="00D1182C">
        <w:rPr>
          <w:sz w:val="36"/>
          <w:szCs w:val="36"/>
        </w:rPr>
        <w:t xml:space="preserve">Слюдянская территориальная избирательная комиссия информирует Вас </w:t>
      </w:r>
      <w:r w:rsidRPr="00D1182C">
        <w:rPr>
          <w:b/>
          <w:sz w:val="36"/>
          <w:szCs w:val="36"/>
          <w:u w:val="single"/>
        </w:rPr>
        <w:t>о необходимости получения открепительного удостоверения</w:t>
      </w:r>
      <w:r w:rsidRPr="00D1182C">
        <w:rPr>
          <w:sz w:val="36"/>
          <w:szCs w:val="36"/>
        </w:rPr>
        <w:t xml:space="preserve"> в случае отсутствия в день голосования </w:t>
      </w:r>
      <w:r>
        <w:rPr>
          <w:sz w:val="36"/>
          <w:szCs w:val="36"/>
        </w:rPr>
        <w:t>18</w:t>
      </w:r>
      <w:r w:rsidRPr="00D1182C">
        <w:rPr>
          <w:sz w:val="36"/>
          <w:szCs w:val="36"/>
        </w:rPr>
        <w:t xml:space="preserve"> </w:t>
      </w:r>
      <w:r>
        <w:rPr>
          <w:sz w:val="36"/>
          <w:szCs w:val="36"/>
        </w:rPr>
        <w:t>сентября 2016</w:t>
      </w:r>
      <w:r w:rsidRPr="00D1182C">
        <w:rPr>
          <w:sz w:val="36"/>
          <w:szCs w:val="36"/>
        </w:rPr>
        <w:t xml:space="preserve"> года на выборах </w:t>
      </w:r>
      <w:r>
        <w:rPr>
          <w:sz w:val="36"/>
          <w:szCs w:val="36"/>
        </w:rPr>
        <w:t>депутатов Государственной Думы Федерального Собрания Российской Федерации седьмого созыва</w:t>
      </w:r>
      <w:r w:rsidRPr="00D1182C">
        <w:rPr>
          <w:sz w:val="36"/>
          <w:szCs w:val="36"/>
        </w:rPr>
        <w:t xml:space="preserve"> по месту своего жительства (например, если гражданин уезжает в командировку, ложится в больницу).</w:t>
      </w:r>
    </w:p>
    <w:p w:rsidR="0099072F" w:rsidRPr="00D1182C" w:rsidRDefault="0099072F" w:rsidP="007B5183">
      <w:pPr>
        <w:pStyle w:val="BodyText2"/>
        <w:ind w:firstLine="540"/>
        <w:rPr>
          <w:sz w:val="36"/>
          <w:szCs w:val="36"/>
        </w:rPr>
      </w:pPr>
      <w:r w:rsidRPr="00D1182C">
        <w:rPr>
          <w:sz w:val="36"/>
          <w:szCs w:val="36"/>
        </w:rPr>
        <w:t xml:space="preserve">Открепительные удостоверения можно получить </w:t>
      </w:r>
      <w:r w:rsidRPr="00D1182C">
        <w:rPr>
          <w:b/>
          <w:sz w:val="36"/>
          <w:szCs w:val="36"/>
          <w:u w:val="single"/>
        </w:rPr>
        <w:t xml:space="preserve">с </w:t>
      </w:r>
      <w:r>
        <w:rPr>
          <w:b/>
          <w:sz w:val="36"/>
          <w:szCs w:val="36"/>
          <w:u w:val="single"/>
        </w:rPr>
        <w:t>03</w:t>
      </w:r>
      <w:r w:rsidRPr="00D1182C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августа</w:t>
      </w:r>
      <w:r w:rsidRPr="00D1182C">
        <w:rPr>
          <w:b/>
          <w:sz w:val="36"/>
          <w:szCs w:val="36"/>
          <w:u w:val="single"/>
        </w:rPr>
        <w:t xml:space="preserve"> по </w:t>
      </w:r>
      <w:r>
        <w:rPr>
          <w:b/>
          <w:sz w:val="36"/>
          <w:szCs w:val="36"/>
          <w:u w:val="single"/>
        </w:rPr>
        <w:t>06</w:t>
      </w:r>
      <w:r w:rsidRPr="00D1182C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сентября </w:t>
      </w:r>
      <w:r w:rsidRPr="00D9187E">
        <w:rPr>
          <w:sz w:val="36"/>
          <w:szCs w:val="36"/>
        </w:rPr>
        <w:t>в</w:t>
      </w:r>
      <w:r w:rsidRPr="00D9187E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Слюдянской территориальной избирательной комиссии (г. Слюдянка, ул. Ржанова, 2, здание районной администрации) и </w:t>
      </w:r>
      <w:r w:rsidRPr="007B5183">
        <w:rPr>
          <w:b/>
          <w:sz w:val="36"/>
          <w:szCs w:val="36"/>
          <w:u w:val="single"/>
        </w:rPr>
        <w:t xml:space="preserve">с </w:t>
      </w:r>
      <w:r>
        <w:rPr>
          <w:b/>
          <w:sz w:val="36"/>
          <w:szCs w:val="36"/>
          <w:u w:val="single"/>
        </w:rPr>
        <w:t>07</w:t>
      </w:r>
      <w:r w:rsidRPr="007B518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сентября</w:t>
      </w:r>
      <w:r w:rsidRPr="007B5183">
        <w:rPr>
          <w:b/>
          <w:sz w:val="36"/>
          <w:szCs w:val="36"/>
          <w:u w:val="single"/>
        </w:rPr>
        <w:t xml:space="preserve"> по </w:t>
      </w:r>
      <w:r>
        <w:rPr>
          <w:b/>
          <w:sz w:val="36"/>
          <w:szCs w:val="36"/>
          <w:u w:val="single"/>
        </w:rPr>
        <w:t>17</w:t>
      </w:r>
      <w:r w:rsidRPr="007B5183">
        <w:rPr>
          <w:b/>
          <w:sz w:val="36"/>
          <w:szCs w:val="36"/>
          <w:u w:val="single"/>
        </w:rPr>
        <w:t xml:space="preserve"> сентября 201</w:t>
      </w:r>
      <w:r>
        <w:rPr>
          <w:b/>
          <w:sz w:val="36"/>
          <w:szCs w:val="36"/>
          <w:u w:val="single"/>
        </w:rPr>
        <w:t>6</w:t>
      </w:r>
      <w:r w:rsidRPr="007B5183">
        <w:rPr>
          <w:b/>
          <w:sz w:val="36"/>
          <w:szCs w:val="36"/>
          <w:u w:val="single"/>
        </w:rPr>
        <w:t xml:space="preserve"> г.</w:t>
      </w:r>
      <w:r>
        <w:rPr>
          <w:sz w:val="36"/>
          <w:szCs w:val="36"/>
        </w:rPr>
        <w:t xml:space="preserve"> </w:t>
      </w:r>
      <w:r w:rsidRPr="00D1182C">
        <w:rPr>
          <w:sz w:val="36"/>
          <w:szCs w:val="36"/>
        </w:rPr>
        <w:t xml:space="preserve">в </w:t>
      </w:r>
      <w:r>
        <w:rPr>
          <w:sz w:val="36"/>
          <w:szCs w:val="36"/>
        </w:rPr>
        <w:t>участковых избирательных комиссиях</w:t>
      </w:r>
      <w:r w:rsidRPr="00D1182C">
        <w:rPr>
          <w:sz w:val="36"/>
          <w:szCs w:val="36"/>
        </w:rPr>
        <w:t>:</w:t>
      </w:r>
    </w:p>
    <w:p w:rsidR="0099072F" w:rsidRPr="00D1182C" w:rsidRDefault="0099072F" w:rsidP="007B5183">
      <w:pPr>
        <w:pStyle w:val="BodyText2"/>
        <w:ind w:firstLine="540"/>
        <w:rPr>
          <w:sz w:val="36"/>
          <w:szCs w:val="36"/>
        </w:rPr>
      </w:pPr>
      <w:r>
        <w:rPr>
          <w:sz w:val="36"/>
          <w:szCs w:val="36"/>
        </w:rPr>
        <w:t>- с 8</w:t>
      </w:r>
      <w:r w:rsidRPr="00D1182C">
        <w:rPr>
          <w:sz w:val="36"/>
          <w:szCs w:val="36"/>
        </w:rPr>
        <w:t xml:space="preserve">.00 до </w:t>
      </w:r>
      <w:r>
        <w:rPr>
          <w:sz w:val="36"/>
          <w:szCs w:val="36"/>
        </w:rPr>
        <w:t>20</w:t>
      </w:r>
      <w:r w:rsidRPr="00D1182C">
        <w:rPr>
          <w:sz w:val="36"/>
          <w:szCs w:val="36"/>
        </w:rPr>
        <w:t>.00 часов местного времени в будние дни;</w:t>
      </w:r>
    </w:p>
    <w:p w:rsidR="0099072F" w:rsidRPr="00D1182C" w:rsidRDefault="0099072F" w:rsidP="007B5183">
      <w:pPr>
        <w:pStyle w:val="BodyText2"/>
        <w:ind w:firstLine="540"/>
        <w:rPr>
          <w:sz w:val="36"/>
          <w:szCs w:val="36"/>
        </w:rPr>
      </w:pPr>
      <w:r w:rsidRPr="00D1182C">
        <w:rPr>
          <w:sz w:val="36"/>
          <w:szCs w:val="36"/>
        </w:rPr>
        <w:t xml:space="preserve">- с </w:t>
      </w:r>
      <w:r>
        <w:rPr>
          <w:sz w:val="36"/>
          <w:szCs w:val="36"/>
        </w:rPr>
        <w:t>10</w:t>
      </w:r>
      <w:r w:rsidRPr="00D1182C">
        <w:rPr>
          <w:sz w:val="36"/>
          <w:szCs w:val="36"/>
        </w:rPr>
        <w:t>.00 до 1</w:t>
      </w:r>
      <w:r>
        <w:rPr>
          <w:sz w:val="36"/>
          <w:szCs w:val="36"/>
        </w:rPr>
        <w:t>6</w:t>
      </w:r>
      <w:r w:rsidRPr="00D1182C">
        <w:rPr>
          <w:sz w:val="36"/>
          <w:szCs w:val="36"/>
        </w:rPr>
        <w:t>.00</w:t>
      </w:r>
      <w:r>
        <w:rPr>
          <w:sz w:val="36"/>
          <w:szCs w:val="36"/>
        </w:rPr>
        <w:t xml:space="preserve"> часов</w:t>
      </w:r>
      <w:r w:rsidRPr="00D1182C">
        <w:rPr>
          <w:sz w:val="36"/>
          <w:szCs w:val="36"/>
        </w:rPr>
        <w:t xml:space="preserve"> в субботние и воскресные.</w:t>
      </w:r>
    </w:p>
    <w:p w:rsidR="0099072F" w:rsidRPr="00D1182C" w:rsidRDefault="0099072F" w:rsidP="007B5183">
      <w:pPr>
        <w:ind w:firstLine="540"/>
        <w:jc w:val="both"/>
        <w:rPr>
          <w:sz w:val="36"/>
          <w:szCs w:val="36"/>
        </w:rPr>
      </w:pPr>
      <w:r w:rsidRPr="00D1182C">
        <w:rPr>
          <w:sz w:val="36"/>
          <w:szCs w:val="36"/>
        </w:rPr>
        <w:t>Для получения открепительного удостоверения избирателю необходимо прийти в соответствующую избирательную комиссию с паспортом, написать заявление на получение открепительного удостоверения с указанием причины.</w:t>
      </w:r>
    </w:p>
    <w:p w:rsidR="0099072F" w:rsidRDefault="0099072F" w:rsidP="007B5183">
      <w:pPr>
        <w:pStyle w:val="BodyText2"/>
        <w:ind w:firstLine="540"/>
        <w:rPr>
          <w:sz w:val="36"/>
          <w:szCs w:val="36"/>
        </w:rPr>
      </w:pPr>
      <w:r w:rsidRPr="00D1182C">
        <w:rPr>
          <w:sz w:val="36"/>
          <w:szCs w:val="36"/>
        </w:rPr>
        <w:t xml:space="preserve">Открепительное удостоверение дает избирателю право голосовать </w:t>
      </w:r>
      <w:r w:rsidRPr="0034407A">
        <w:rPr>
          <w:b/>
          <w:sz w:val="36"/>
          <w:szCs w:val="36"/>
        </w:rPr>
        <w:t>на любом избирательном участке</w:t>
      </w:r>
      <w:r>
        <w:rPr>
          <w:b/>
          <w:sz w:val="36"/>
          <w:szCs w:val="36"/>
        </w:rPr>
        <w:t xml:space="preserve"> Российской Федерации</w:t>
      </w:r>
      <w:r w:rsidRPr="0034407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D1182C">
        <w:rPr>
          <w:sz w:val="36"/>
          <w:szCs w:val="36"/>
        </w:rPr>
        <w:t>В случае, если избиратель получил открепительное удостоверение, но никуда не уехал, а остался по месту своего жительства, он беспрепятственно может прийти на свой избирательный участок, и проголосовать, предъявив ранее полученное им открепительное удостоверение.</w:t>
      </w:r>
    </w:p>
    <w:sectPr w:rsidR="0099072F" w:rsidSect="009F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6F4"/>
    <w:rsid w:val="000012C0"/>
    <w:rsid w:val="0000723F"/>
    <w:rsid w:val="00014094"/>
    <w:rsid w:val="0001687D"/>
    <w:rsid w:val="000278B7"/>
    <w:rsid w:val="00070532"/>
    <w:rsid w:val="00084A95"/>
    <w:rsid w:val="000A723E"/>
    <w:rsid w:val="000B0E84"/>
    <w:rsid w:val="000B34FC"/>
    <w:rsid w:val="000D2A2F"/>
    <w:rsid w:val="00117579"/>
    <w:rsid w:val="00123983"/>
    <w:rsid w:val="001327C4"/>
    <w:rsid w:val="00140B8D"/>
    <w:rsid w:val="0015205A"/>
    <w:rsid w:val="00157DE8"/>
    <w:rsid w:val="00161607"/>
    <w:rsid w:val="001740B0"/>
    <w:rsid w:val="00174C79"/>
    <w:rsid w:val="0017543E"/>
    <w:rsid w:val="001925EB"/>
    <w:rsid w:val="001C7F24"/>
    <w:rsid w:val="002052E1"/>
    <w:rsid w:val="002104A7"/>
    <w:rsid w:val="00217718"/>
    <w:rsid w:val="00245DB9"/>
    <w:rsid w:val="0024623B"/>
    <w:rsid w:val="00255903"/>
    <w:rsid w:val="00263DDA"/>
    <w:rsid w:val="00284ED2"/>
    <w:rsid w:val="00293276"/>
    <w:rsid w:val="002C0F37"/>
    <w:rsid w:val="002C47E9"/>
    <w:rsid w:val="002F4B45"/>
    <w:rsid w:val="003020C6"/>
    <w:rsid w:val="0034407A"/>
    <w:rsid w:val="00386824"/>
    <w:rsid w:val="00395CA9"/>
    <w:rsid w:val="003971F5"/>
    <w:rsid w:val="003C0F39"/>
    <w:rsid w:val="003E46F4"/>
    <w:rsid w:val="00400C7E"/>
    <w:rsid w:val="0043723D"/>
    <w:rsid w:val="00446D13"/>
    <w:rsid w:val="004A670C"/>
    <w:rsid w:val="004B005D"/>
    <w:rsid w:val="004B4AA0"/>
    <w:rsid w:val="004C3EDA"/>
    <w:rsid w:val="004D4744"/>
    <w:rsid w:val="004F553D"/>
    <w:rsid w:val="00504DCB"/>
    <w:rsid w:val="00512A97"/>
    <w:rsid w:val="00515BA2"/>
    <w:rsid w:val="00554F03"/>
    <w:rsid w:val="00563709"/>
    <w:rsid w:val="00582E83"/>
    <w:rsid w:val="00607E40"/>
    <w:rsid w:val="00612A1B"/>
    <w:rsid w:val="00615D0B"/>
    <w:rsid w:val="00621DE1"/>
    <w:rsid w:val="00641518"/>
    <w:rsid w:val="00644074"/>
    <w:rsid w:val="00653EA6"/>
    <w:rsid w:val="0066708E"/>
    <w:rsid w:val="006A2904"/>
    <w:rsid w:val="006B7BEF"/>
    <w:rsid w:val="006E3597"/>
    <w:rsid w:val="006E5E32"/>
    <w:rsid w:val="00705C4C"/>
    <w:rsid w:val="00713751"/>
    <w:rsid w:val="00721D5C"/>
    <w:rsid w:val="00723FE4"/>
    <w:rsid w:val="007452D4"/>
    <w:rsid w:val="007929D8"/>
    <w:rsid w:val="00793A58"/>
    <w:rsid w:val="00795593"/>
    <w:rsid w:val="007B30F1"/>
    <w:rsid w:val="007B5183"/>
    <w:rsid w:val="007C75F4"/>
    <w:rsid w:val="007E75CC"/>
    <w:rsid w:val="00800F06"/>
    <w:rsid w:val="008241B9"/>
    <w:rsid w:val="0087218D"/>
    <w:rsid w:val="00884D95"/>
    <w:rsid w:val="00892541"/>
    <w:rsid w:val="00892CB8"/>
    <w:rsid w:val="008933AE"/>
    <w:rsid w:val="008A45EF"/>
    <w:rsid w:val="008B14C8"/>
    <w:rsid w:val="008C12C3"/>
    <w:rsid w:val="008E5C62"/>
    <w:rsid w:val="008F0678"/>
    <w:rsid w:val="00901A25"/>
    <w:rsid w:val="009045A0"/>
    <w:rsid w:val="00905250"/>
    <w:rsid w:val="0091007A"/>
    <w:rsid w:val="009121F0"/>
    <w:rsid w:val="00922D0A"/>
    <w:rsid w:val="00967C50"/>
    <w:rsid w:val="0099072F"/>
    <w:rsid w:val="00993306"/>
    <w:rsid w:val="009A1826"/>
    <w:rsid w:val="009A2466"/>
    <w:rsid w:val="009F5035"/>
    <w:rsid w:val="00A04810"/>
    <w:rsid w:val="00A219B5"/>
    <w:rsid w:val="00A21D51"/>
    <w:rsid w:val="00A37F75"/>
    <w:rsid w:val="00A47AF6"/>
    <w:rsid w:val="00A51E23"/>
    <w:rsid w:val="00A56EEB"/>
    <w:rsid w:val="00A67580"/>
    <w:rsid w:val="00AC330A"/>
    <w:rsid w:val="00AE0689"/>
    <w:rsid w:val="00B30745"/>
    <w:rsid w:val="00B31271"/>
    <w:rsid w:val="00B770CE"/>
    <w:rsid w:val="00BC5FDA"/>
    <w:rsid w:val="00BD3830"/>
    <w:rsid w:val="00BE0F5B"/>
    <w:rsid w:val="00BE7BC2"/>
    <w:rsid w:val="00C00C45"/>
    <w:rsid w:val="00C05481"/>
    <w:rsid w:val="00C072D1"/>
    <w:rsid w:val="00C11869"/>
    <w:rsid w:val="00C13286"/>
    <w:rsid w:val="00C15431"/>
    <w:rsid w:val="00C2180D"/>
    <w:rsid w:val="00C25578"/>
    <w:rsid w:val="00CA0576"/>
    <w:rsid w:val="00CA5010"/>
    <w:rsid w:val="00CD2E40"/>
    <w:rsid w:val="00CF02E4"/>
    <w:rsid w:val="00D01E90"/>
    <w:rsid w:val="00D1182C"/>
    <w:rsid w:val="00D20DB5"/>
    <w:rsid w:val="00D21308"/>
    <w:rsid w:val="00D2413E"/>
    <w:rsid w:val="00D33D6A"/>
    <w:rsid w:val="00D538DC"/>
    <w:rsid w:val="00D62EBF"/>
    <w:rsid w:val="00D8605E"/>
    <w:rsid w:val="00D9187E"/>
    <w:rsid w:val="00D93439"/>
    <w:rsid w:val="00D939EB"/>
    <w:rsid w:val="00D95DE8"/>
    <w:rsid w:val="00DB5D06"/>
    <w:rsid w:val="00DD1329"/>
    <w:rsid w:val="00DD7E71"/>
    <w:rsid w:val="00E0544D"/>
    <w:rsid w:val="00E07D2A"/>
    <w:rsid w:val="00E21FEF"/>
    <w:rsid w:val="00E23D37"/>
    <w:rsid w:val="00E4244D"/>
    <w:rsid w:val="00E462EE"/>
    <w:rsid w:val="00E6261A"/>
    <w:rsid w:val="00E75DBA"/>
    <w:rsid w:val="00EB0603"/>
    <w:rsid w:val="00EF5261"/>
    <w:rsid w:val="00EF6BC3"/>
    <w:rsid w:val="00F061EA"/>
    <w:rsid w:val="00F50E7D"/>
    <w:rsid w:val="00F86DBE"/>
    <w:rsid w:val="00FB2EF1"/>
    <w:rsid w:val="00FD39D5"/>
    <w:rsid w:val="00FE6F55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7B5183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B5183"/>
    <w:rPr>
      <w:rFonts w:ascii="Times New Roman" w:hAnsi="Times New Roman"/>
      <w:sz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375</TotalTime>
  <Pages>1</Pages>
  <Words>205</Words>
  <Characters>1171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Лионидовеа Титова</dc:creator>
  <cp:keywords/>
  <dc:description/>
  <cp:lastModifiedBy>stepanova_va</cp:lastModifiedBy>
  <cp:revision>18</cp:revision>
  <cp:lastPrinted>2016-08-02T05:43:00Z</cp:lastPrinted>
  <dcterms:created xsi:type="dcterms:W3CDTF">2013-07-16T04:46:00Z</dcterms:created>
  <dcterms:modified xsi:type="dcterms:W3CDTF">2016-08-03T09:29:00Z</dcterms:modified>
</cp:coreProperties>
</file>