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8B9" w:rsidRDefault="007C18B9" w:rsidP="00FE010E">
      <w:pPr>
        <w:jc w:val="center"/>
      </w:pPr>
      <w:r>
        <w:t>СООБЩЕНИЕ</w:t>
      </w:r>
    </w:p>
    <w:p w:rsidR="007C18B9" w:rsidRDefault="007C18B9" w:rsidP="00FE010E">
      <w:pPr>
        <w:jc w:val="center"/>
      </w:pPr>
      <w:r>
        <w:t>Окружной избирательной комиссии № 2 о зарегистрированных кандидатах в депутаты Думы Култукского городского поселения Слюдянского района по многомандатному избирательному округу №2.</w:t>
      </w:r>
    </w:p>
    <w:p w:rsidR="007C18B9" w:rsidRDefault="007C18B9" w:rsidP="00FE010E">
      <w:pPr>
        <w:jc w:val="center"/>
      </w:pPr>
    </w:p>
    <w:p w:rsidR="007C18B9" w:rsidRDefault="007C18B9" w:rsidP="00FE010E">
      <w:pPr>
        <w:jc w:val="center"/>
      </w:pPr>
    </w:p>
    <w:p w:rsidR="007C18B9" w:rsidRPr="00E1103C" w:rsidRDefault="007C18B9" w:rsidP="00152EE3">
      <w:pPr>
        <w:rPr>
          <w:b/>
        </w:rPr>
      </w:pPr>
      <w:r>
        <w:rPr>
          <w:b/>
        </w:rPr>
        <w:t>Ходеева Людмила Тимофеевна</w:t>
      </w:r>
      <w:r w:rsidRPr="00E1103C">
        <w:rPr>
          <w:b/>
        </w:rPr>
        <w:t xml:space="preserve">  кандидат в депутаты Думы Култукского городского поселения Слюдянского района.</w:t>
      </w:r>
    </w:p>
    <w:p w:rsidR="007C18B9" w:rsidRDefault="007C18B9" w:rsidP="009774CC">
      <w:pPr>
        <w:ind w:firstLine="709"/>
      </w:pPr>
      <w:r w:rsidRPr="006820E4">
        <w:rPr>
          <w:b/>
        </w:rPr>
        <w:t>Источники и общая сумма доходов за 2016 год</w:t>
      </w:r>
      <w:r>
        <w:rPr>
          <w:b/>
        </w:rPr>
        <w:t>:</w:t>
      </w:r>
      <w:r>
        <w:t xml:space="preserve">  заработная плата 573 263 рубля.</w:t>
      </w:r>
    </w:p>
    <w:p w:rsidR="007C18B9" w:rsidRDefault="007C18B9" w:rsidP="006820E4">
      <w:pPr>
        <w:ind w:firstLine="709"/>
      </w:pPr>
      <w:r>
        <w:rPr>
          <w:b/>
        </w:rPr>
        <w:t xml:space="preserve">Недвижимое </w:t>
      </w:r>
      <w:r w:rsidRPr="006820E4">
        <w:rPr>
          <w:b/>
        </w:rPr>
        <w:t>имуществ</w:t>
      </w:r>
      <w:r>
        <w:rPr>
          <w:b/>
        </w:rPr>
        <w:t>о</w:t>
      </w:r>
      <w:r w:rsidRPr="006820E4">
        <w:rPr>
          <w:b/>
        </w:rPr>
        <w:t xml:space="preserve">: </w:t>
      </w:r>
      <w:r>
        <w:t xml:space="preserve">Земельный участок площадью 1200 м2, расположенный в р.п.Култук Слюдянского района  Иркутской области; жилой дом общей площадью </w:t>
      </w:r>
      <w:r w:rsidRPr="009774CC">
        <w:t>434</w:t>
      </w:r>
      <w:r>
        <w:t>м2, расположенный в р.п.Култук Слюдянского района Иркутской области</w:t>
      </w:r>
    </w:p>
    <w:p w:rsidR="007C18B9" w:rsidRDefault="007C18B9" w:rsidP="009774CC">
      <w:pPr>
        <w:ind w:firstLine="709"/>
      </w:pPr>
      <w:r>
        <w:rPr>
          <w:b/>
        </w:rPr>
        <w:t>Сведения о д</w:t>
      </w:r>
      <w:r w:rsidRPr="006820E4">
        <w:rPr>
          <w:b/>
        </w:rPr>
        <w:t>енежны</w:t>
      </w:r>
      <w:r>
        <w:rPr>
          <w:b/>
        </w:rPr>
        <w:t>х</w:t>
      </w:r>
      <w:r w:rsidRPr="006820E4">
        <w:rPr>
          <w:b/>
        </w:rPr>
        <w:t xml:space="preserve"> средства</w:t>
      </w:r>
      <w:r>
        <w:rPr>
          <w:b/>
        </w:rPr>
        <w:t>х</w:t>
      </w:r>
      <w:r w:rsidRPr="006820E4">
        <w:rPr>
          <w:b/>
        </w:rPr>
        <w:t>, находящиеся на счетах в банках</w:t>
      </w:r>
      <w:r>
        <w:t>: 3 банковских счетов с суммой остатка на них 6 511,02 руб.</w:t>
      </w:r>
    </w:p>
    <w:p w:rsidR="007C18B9" w:rsidRDefault="007C18B9" w:rsidP="00152EE3"/>
    <w:p w:rsidR="007C18B9" w:rsidRPr="00E1103C" w:rsidRDefault="007C18B9" w:rsidP="005F2D65">
      <w:pPr>
        <w:rPr>
          <w:b/>
        </w:rPr>
      </w:pPr>
      <w:r>
        <w:rPr>
          <w:b/>
        </w:rPr>
        <w:t>Распопова Татьяна Семеновна</w:t>
      </w:r>
      <w:r w:rsidRPr="00E1103C">
        <w:rPr>
          <w:b/>
        </w:rPr>
        <w:t xml:space="preserve">  кандидат в депутаты Думы Култукского городског</w:t>
      </w:r>
      <w:r>
        <w:rPr>
          <w:b/>
        </w:rPr>
        <w:t>о поселения Слюдянского района.</w:t>
      </w:r>
    </w:p>
    <w:p w:rsidR="007C18B9" w:rsidRDefault="007C18B9" w:rsidP="005F2D65">
      <w:pPr>
        <w:ind w:firstLine="709"/>
      </w:pPr>
      <w:r w:rsidRPr="006820E4">
        <w:rPr>
          <w:b/>
        </w:rPr>
        <w:t>Источники и общая сумма доходов за 2016 год</w:t>
      </w:r>
      <w:r>
        <w:rPr>
          <w:b/>
        </w:rPr>
        <w:t>:</w:t>
      </w:r>
      <w:r>
        <w:t xml:space="preserve">  заработная плата -355 626,50 рублей, пенсия – 172 444 руб.</w:t>
      </w:r>
    </w:p>
    <w:p w:rsidR="007C18B9" w:rsidRDefault="007C18B9" w:rsidP="005F2D65">
      <w:pPr>
        <w:ind w:firstLine="709"/>
      </w:pPr>
      <w:r>
        <w:rPr>
          <w:b/>
        </w:rPr>
        <w:t xml:space="preserve">Недвижимое </w:t>
      </w:r>
      <w:r w:rsidRPr="006820E4">
        <w:rPr>
          <w:b/>
        </w:rPr>
        <w:t>имуществ</w:t>
      </w:r>
      <w:r>
        <w:rPr>
          <w:b/>
        </w:rPr>
        <w:t>о</w:t>
      </w:r>
      <w:r w:rsidRPr="006820E4">
        <w:rPr>
          <w:b/>
        </w:rPr>
        <w:t xml:space="preserve">: </w:t>
      </w:r>
      <w:r>
        <w:t>Земельный участок площадью 780 м2, расположенный в р.п.Култук Слюдянского района  Иркутской области; квартира общей площадью 29 м2, расположенная в р.п.Култук Слюдянского района Иркутской области</w:t>
      </w:r>
    </w:p>
    <w:p w:rsidR="007C18B9" w:rsidRPr="0015576B" w:rsidRDefault="007C18B9" w:rsidP="005F2D65">
      <w:pPr>
        <w:ind w:firstLine="709"/>
      </w:pPr>
      <w:r w:rsidRPr="00D34D5B">
        <w:rPr>
          <w:b/>
        </w:rPr>
        <w:t>Транспортные средства</w:t>
      </w:r>
      <w:r>
        <w:t>: легковой автомобиль «</w:t>
      </w:r>
      <w:r>
        <w:rPr>
          <w:lang w:val="en-US"/>
        </w:rPr>
        <w:t>Nissan</w:t>
      </w:r>
      <w:r w:rsidRPr="0015576B">
        <w:t xml:space="preserve"> </w:t>
      </w:r>
      <w:r>
        <w:rPr>
          <w:lang w:val="en-US"/>
        </w:rPr>
        <w:t>AD</w:t>
      </w:r>
      <w:r>
        <w:t>» 2002 года выпуска.</w:t>
      </w:r>
    </w:p>
    <w:p w:rsidR="007C18B9" w:rsidRDefault="007C18B9" w:rsidP="00D34D5B">
      <w:pPr>
        <w:ind w:firstLine="709"/>
      </w:pPr>
      <w:r>
        <w:rPr>
          <w:b/>
        </w:rPr>
        <w:t>Сведения о д</w:t>
      </w:r>
      <w:r w:rsidRPr="006820E4">
        <w:rPr>
          <w:b/>
        </w:rPr>
        <w:t>енежны</w:t>
      </w:r>
      <w:r>
        <w:rPr>
          <w:b/>
        </w:rPr>
        <w:t>х</w:t>
      </w:r>
      <w:r w:rsidRPr="006820E4">
        <w:rPr>
          <w:b/>
        </w:rPr>
        <w:t xml:space="preserve"> средства</w:t>
      </w:r>
      <w:r>
        <w:rPr>
          <w:b/>
        </w:rPr>
        <w:t>х</w:t>
      </w:r>
      <w:r w:rsidRPr="006820E4">
        <w:rPr>
          <w:b/>
        </w:rPr>
        <w:t>, находящиеся на счетах в банках</w:t>
      </w:r>
      <w:r>
        <w:t>: 1 банковский счетов с суммой остатка на них 0 руб.</w:t>
      </w:r>
    </w:p>
    <w:p w:rsidR="007C18B9" w:rsidRDefault="007C18B9" w:rsidP="00152EE3"/>
    <w:p w:rsidR="007C18B9" w:rsidRPr="00E1103C" w:rsidRDefault="007C18B9" w:rsidP="00D34D5B">
      <w:pPr>
        <w:rPr>
          <w:b/>
        </w:rPr>
      </w:pPr>
      <w:r>
        <w:rPr>
          <w:b/>
        </w:rPr>
        <w:t>Толстихин Виктор Павлович</w:t>
      </w:r>
      <w:r w:rsidRPr="00E1103C">
        <w:rPr>
          <w:b/>
        </w:rPr>
        <w:t xml:space="preserve">  кандидат в депутаты Думы Култукского городского поселения Слюдянского района.</w:t>
      </w:r>
    </w:p>
    <w:p w:rsidR="007C18B9" w:rsidRDefault="007C18B9" w:rsidP="00D34D5B">
      <w:pPr>
        <w:ind w:firstLine="709"/>
      </w:pPr>
      <w:r w:rsidRPr="006820E4">
        <w:rPr>
          <w:b/>
        </w:rPr>
        <w:t>Источники и общая сумма доходов за 2016 год</w:t>
      </w:r>
      <w:r>
        <w:rPr>
          <w:b/>
        </w:rPr>
        <w:t>:</w:t>
      </w:r>
      <w:r>
        <w:t xml:space="preserve">  пенсия -175 953,83 рубля.</w:t>
      </w:r>
    </w:p>
    <w:p w:rsidR="007C18B9" w:rsidRDefault="007C18B9" w:rsidP="00D34D5B">
      <w:pPr>
        <w:ind w:firstLine="709"/>
      </w:pPr>
      <w:r>
        <w:rPr>
          <w:b/>
        </w:rPr>
        <w:t xml:space="preserve">Недвижимое </w:t>
      </w:r>
      <w:r w:rsidRPr="006820E4">
        <w:rPr>
          <w:b/>
        </w:rPr>
        <w:t>имуществ</w:t>
      </w:r>
      <w:r>
        <w:rPr>
          <w:b/>
        </w:rPr>
        <w:t>о</w:t>
      </w:r>
      <w:r w:rsidRPr="006820E4">
        <w:rPr>
          <w:b/>
        </w:rPr>
        <w:t xml:space="preserve">: </w:t>
      </w:r>
      <w:r w:rsidRPr="00D34D5B">
        <w:t>не имеет</w:t>
      </w:r>
    </w:p>
    <w:p w:rsidR="007C18B9" w:rsidRPr="00D34D5B" w:rsidRDefault="007C18B9" w:rsidP="00D34D5B">
      <w:pPr>
        <w:ind w:firstLine="709"/>
      </w:pPr>
      <w:r w:rsidRPr="00D34D5B">
        <w:rPr>
          <w:b/>
        </w:rPr>
        <w:t>Транспортные средства</w:t>
      </w:r>
      <w:r>
        <w:rPr>
          <w:b/>
        </w:rPr>
        <w:t xml:space="preserve">: </w:t>
      </w:r>
      <w:r>
        <w:t xml:space="preserve">легковой а/м </w:t>
      </w:r>
      <w:r>
        <w:rPr>
          <w:lang w:val="en-US"/>
        </w:rPr>
        <w:t>Mitsubishi</w:t>
      </w:r>
      <w:r>
        <w:t xml:space="preserve"> 2000 года выпуска.</w:t>
      </w:r>
    </w:p>
    <w:p w:rsidR="007C18B9" w:rsidRDefault="007C18B9" w:rsidP="00D34D5B">
      <w:pPr>
        <w:ind w:firstLine="709"/>
      </w:pPr>
      <w:r>
        <w:rPr>
          <w:b/>
        </w:rPr>
        <w:t>Сведения о д</w:t>
      </w:r>
      <w:r w:rsidRPr="006820E4">
        <w:rPr>
          <w:b/>
        </w:rPr>
        <w:t>енежны</w:t>
      </w:r>
      <w:r>
        <w:rPr>
          <w:b/>
        </w:rPr>
        <w:t>х</w:t>
      </w:r>
      <w:r w:rsidRPr="006820E4">
        <w:rPr>
          <w:b/>
        </w:rPr>
        <w:t xml:space="preserve"> средства</w:t>
      </w:r>
      <w:r>
        <w:rPr>
          <w:b/>
        </w:rPr>
        <w:t>х</w:t>
      </w:r>
      <w:r w:rsidRPr="006820E4">
        <w:rPr>
          <w:b/>
        </w:rPr>
        <w:t>, находящиеся на счетах в банках</w:t>
      </w:r>
      <w:r>
        <w:t>: 3 банковских счетов с суммой остатка на них 167,37 руб.</w:t>
      </w:r>
    </w:p>
    <w:p w:rsidR="007C18B9" w:rsidRDefault="007C18B9" w:rsidP="00D34D5B">
      <w:pPr>
        <w:ind w:firstLine="709"/>
      </w:pPr>
    </w:p>
    <w:p w:rsidR="007C18B9" w:rsidRDefault="007C18B9" w:rsidP="00D34D5B">
      <w:pPr>
        <w:ind w:firstLine="709"/>
      </w:pPr>
    </w:p>
    <w:p w:rsidR="007C18B9" w:rsidRPr="00E1103C" w:rsidRDefault="007C18B9" w:rsidP="00D34D5B">
      <w:pPr>
        <w:rPr>
          <w:b/>
        </w:rPr>
      </w:pPr>
      <w:r>
        <w:rPr>
          <w:b/>
        </w:rPr>
        <w:t>Рыскальчук Ольга Станисловна</w:t>
      </w:r>
      <w:r w:rsidRPr="00E1103C">
        <w:rPr>
          <w:b/>
        </w:rPr>
        <w:t xml:space="preserve">  кандидат в депутаты Думы Култукского городског</w:t>
      </w:r>
      <w:r>
        <w:rPr>
          <w:b/>
        </w:rPr>
        <w:t>о поселения Слюдянского района.</w:t>
      </w:r>
    </w:p>
    <w:p w:rsidR="007C18B9" w:rsidRDefault="007C18B9" w:rsidP="00D34D5B">
      <w:pPr>
        <w:ind w:firstLine="709"/>
      </w:pPr>
      <w:r w:rsidRPr="006820E4">
        <w:rPr>
          <w:b/>
        </w:rPr>
        <w:t>Источники и общая сумма доходов за 2016 год</w:t>
      </w:r>
      <w:r>
        <w:rPr>
          <w:b/>
        </w:rPr>
        <w:t>:</w:t>
      </w:r>
      <w:r>
        <w:t xml:space="preserve">  заработная плата -536 567,7 рублей, пенсия – 156 299,88 руб.</w:t>
      </w:r>
    </w:p>
    <w:p w:rsidR="007C18B9" w:rsidRDefault="007C18B9" w:rsidP="00D34D5B">
      <w:pPr>
        <w:ind w:firstLine="709"/>
      </w:pPr>
      <w:r>
        <w:rPr>
          <w:b/>
        </w:rPr>
        <w:t xml:space="preserve">Недвижимое </w:t>
      </w:r>
      <w:r w:rsidRPr="006820E4">
        <w:rPr>
          <w:b/>
        </w:rPr>
        <w:t>имуществ</w:t>
      </w:r>
      <w:r>
        <w:rPr>
          <w:b/>
        </w:rPr>
        <w:t>о</w:t>
      </w:r>
      <w:r w:rsidRPr="006820E4">
        <w:rPr>
          <w:b/>
        </w:rPr>
        <w:t xml:space="preserve">: </w:t>
      </w:r>
      <w:r>
        <w:t>Земельный участок площадью 927 м2, расположенный в р.п.Култук Слюдянского района  Иркутской области; жилой дом общей площадью 33,4 м2, расположенный в р.п.Култук Слюдянского района Иркутской области, квартира общей площадью 45,6м2, расположенная в г.АнгарскеИркутской области.</w:t>
      </w:r>
    </w:p>
    <w:p w:rsidR="007C18B9" w:rsidRDefault="007C18B9" w:rsidP="00D34D5B">
      <w:pPr>
        <w:ind w:firstLine="709"/>
      </w:pPr>
      <w:r>
        <w:rPr>
          <w:b/>
        </w:rPr>
        <w:t>Сведения о д</w:t>
      </w:r>
      <w:r w:rsidRPr="006820E4">
        <w:rPr>
          <w:b/>
        </w:rPr>
        <w:t>енежны</w:t>
      </w:r>
      <w:r>
        <w:rPr>
          <w:b/>
        </w:rPr>
        <w:t>х</w:t>
      </w:r>
      <w:r w:rsidRPr="006820E4">
        <w:rPr>
          <w:b/>
        </w:rPr>
        <w:t xml:space="preserve"> средства</w:t>
      </w:r>
      <w:r>
        <w:rPr>
          <w:b/>
        </w:rPr>
        <w:t>х</w:t>
      </w:r>
      <w:r w:rsidRPr="006820E4">
        <w:rPr>
          <w:b/>
        </w:rPr>
        <w:t>, находящиеся на счетах в банках</w:t>
      </w:r>
      <w:r>
        <w:t>: 8 банковских счетов с суммой остатка на них 61 827 руб.</w:t>
      </w:r>
    </w:p>
    <w:p w:rsidR="007C18B9" w:rsidRDefault="007C18B9" w:rsidP="00D34D5B"/>
    <w:p w:rsidR="007C18B9" w:rsidRPr="00E1103C" w:rsidRDefault="007C18B9" w:rsidP="00EE53EC">
      <w:pPr>
        <w:rPr>
          <w:b/>
        </w:rPr>
      </w:pPr>
      <w:r>
        <w:rPr>
          <w:b/>
        </w:rPr>
        <w:t>Филиппов Станислав Анатольевич</w:t>
      </w:r>
      <w:r w:rsidRPr="00E1103C">
        <w:rPr>
          <w:b/>
        </w:rPr>
        <w:t xml:space="preserve">  кандидат в депутаты Думы Култукского городского поселения Слюдянского района.</w:t>
      </w:r>
    </w:p>
    <w:p w:rsidR="007C18B9" w:rsidRDefault="007C18B9" w:rsidP="00EE53EC">
      <w:pPr>
        <w:ind w:firstLine="709"/>
      </w:pPr>
      <w:r w:rsidRPr="006820E4">
        <w:rPr>
          <w:b/>
        </w:rPr>
        <w:t>Источники и общая сумма доходов за 2016 год</w:t>
      </w:r>
      <w:r>
        <w:rPr>
          <w:b/>
        </w:rPr>
        <w:t>:</w:t>
      </w:r>
      <w:r>
        <w:t xml:space="preserve">  доходов не имел</w:t>
      </w:r>
    </w:p>
    <w:p w:rsidR="007C18B9" w:rsidRDefault="007C18B9" w:rsidP="00EE53EC">
      <w:pPr>
        <w:ind w:firstLine="709"/>
      </w:pPr>
      <w:r w:rsidRPr="006F48F8">
        <w:rPr>
          <w:b/>
        </w:rPr>
        <w:t xml:space="preserve">Недвижимое имущество: </w:t>
      </w:r>
      <w:r w:rsidRPr="006F48F8">
        <w:t xml:space="preserve">2 земельных участка площадью 1247 м2 и 1290 м2, расположенные в </w:t>
      </w:r>
      <w:r>
        <w:t>г.Иркутске</w:t>
      </w:r>
      <w:r w:rsidRPr="006F48F8">
        <w:t xml:space="preserve">  Иркутской области; </w:t>
      </w:r>
      <w:r>
        <w:t xml:space="preserve">4 </w:t>
      </w:r>
      <w:r w:rsidRPr="006F48F8">
        <w:t>жил</w:t>
      </w:r>
      <w:r>
        <w:t>ых</w:t>
      </w:r>
      <w:r w:rsidRPr="006F48F8">
        <w:t xml:space="preserve"> дом</w:t>
      </w:r>
      <w:r>
        <w:t>а</w:t>
      </w:r>
      <w:r w:rsidRPr="006F48F8">
        <w:t xml:space="preserve"> общей площадью </w:t>
      </w:r>
      <w:r>
        <w:t>100 м2, 11,3 м2, 12,5 м2, 13,5 м2</w:t>
      </w:r>
      <w:r w:rsidRPr="006F48F8">
        <w:t>, расположенны</w:t>
      </w:r>
      <w:r>
        <w:t>е</w:t>
      </w:r>
      <w:r w:rsidRPr="006F48F8">
        <w:t xml:space="preserve"> в </w:t>
      </w:r>
      <w:r>
        <w:t>г.Иркутске</w:t>
      </w:r>
      <w:r w:rsidRPr="006F48F8">
        <w:t xml:space="preserve"> Иркутской области</w:t>
      </w:r>
      <w:r>
        <w:t>, квартира общей площадью 35,8 м2, расположенная в г.Иркутске  Иркутской области.</w:t>
      </w:r>
    </w:p>
    <w:p w:rsidR="007C18B9" w:rsidRDefault="007C18B9" w:rsidP="00EE53EC">
      <w:pPr>
        <w:ind w:firstLine="709"/>
      </w:pPr>
      <w:r>
        <w:rPr>
          <w:b/>
        </w:rPr>
        <w:t>Сведения о д</w:t>
      </w:r>
      <w:r w:rsidRPr="006820E4">
        <w:rPr>
          <w:b/>
        </w:rPr>
        <w:t>енежны</w:t>
      </w:r>
      <w:r>
        <w:rPr>
          <w:b/>
        </w:rPr>
        <w:t>х</w:t>
      </w:r>
      <w:r w:rsidRPr="006820E4">
        <w:rPr>
          <w:b/>
        </w:rPr>
        <w:t xml:space="preserve"> средства</w:t>
      </w:r>
      <w:r>
        <w:rPr>
          <w:b/>
        </w:rPr>
        <w:t>х</w:t>
      </w:r>
      <w:r w:rsidRPr="006820E4">
        <w:rPr>
          <w:b/>
        </w:rPr>
        <w:t>, находящиеся на счетах в банках</w:t>
      </w:r>
      <w:r>
        <w:t>: 2 банковских счетов с суммой остатка на них 534,29 руб.</w:t>
      </w:r>
    </w:p>
    <w:p w:rsidR="007C18B9" w:rsidRDefault="007C18B9" w:rsidP="00EE53EC"/>
    <w:p w:rsidR="007C18B9" w:rsidRPr="00E1103C" w:rsidRDefault="007C18B9" w:rsidP="00EE53EC">
      <w:pPr>
        <w:rPr>
          <w:b/>
        </w:rPr>
      </w:pPr>
      <w:r>
        <w:rPr>
          <w:b/>
        </w:rPr>
        <w:t>Валеева Иринчин Долгоровна</w:t>
      </w:r>
      <w:r w:rsidRPr="00E1103C">
        <w:rPr>
          <w:b/>
        </w:rPr>
        <w:t xml:space="preserve">  кандидат в депутаты Думы Култукского городског</w:t>
      </w:r>
      <w:r>
        <w:rPr>
          <w:b/>
        </w:rPr>
        <w:t>о поселения Слюдянского района.</w:t>
      </w:r>
    </w:p>
    <w:p w:rsidR="007C18B9" w:rsidRDefault="007C18B9" w:rsidP="00EE53EC">
      <w:pPr>
        <w:ind w:firstLine="709"/>
      </w:pPr>
      <w:r w:rsidRPr="006820E4">
        <w:rPr>
          <w:b/>
        </w:rPr>
        <w:t>Источники и общая сумма доходов за 2016 год</w:t>
      </w:r>
      <w:r>
        <w:rPr>
          <w:b/>
        </w:rPr>
        <w:t>:</w:t>
      </w:r>
      <w:r>
        <w:t xml:space="preserve"> пенсия – 147 744 руб., доходы от предпринимательской деятельности – 195 000 рублей.</w:t>
      </w:r>
    </w:p>
    <w:p w:rsidR="007C18B9" w:rsidRDefault="007C18B9" w:rsidP="00EE53EC">
      <w:pPr>
        <w:ind w:firstLine="709"/>
      </w:pPr>
      <w:r>
        <w:rPr>
          <w:b/>
        </w:rPr>
        <w:t xml:space="preserve">Недвижимое </w:t>
      </w:r>
      <w:r w:rsidRPr="006820E4">
        <w:rPr>
          <w:b/>
        </w:rPr>
        <w:t>имуществ</w:t>
      </w:r>
      <w:r>
        <w:rPr>
          <w:b/>
        </w:rPr>
        <w:t>о</w:t>
      </w:r>
      <w:r w:rsidRPr="006820E4">
        <w:rPr>
          <w:b/>
        </w:rPr>
        <w:t xml:space="preserve">: </w:t>
      </w:r>
      <w:r>
        <w:t>2 земельных участока площадью 142 м2 и 358 м2, расположенные в р.п.Култук Слюдянского района  Иркутской области; жилой дом общей площадью 131 м2, расположенный в р.п.Култук  Слюдянского района Иркутской области, 2 квартиры общей площадью 40,5 м2 и 49,5 м2,расположенные в г.Слюдянска Слюдянского района Иркутской области, иное недвижимое имущество общей площадью 59,1 м2 и 45,6 м2, расположенное в р.п.Култук Слюдянского района Иркутской области.</w:t>
      </w:r>
    </w:p>
    <w:p w:rsidR="007C18B9" w:rsidRPr="0015576B" w:rsidRDefault="007C18B9" w:rsidP="00EE53EC">
      <w:pPr>
        <w:ind w:firstLine="709"/>
      </w:pPr>
      <w:r w:rsidRPr="00D34D5B">
        <w:rPr>
          <w:b/>
        </w:rPr>
        <w:t>Транспортные средства</w:t>
      </w:r>
      <w:r>
        <w:t>: легковой автомобиль «</w:t>
      </w:r>
      <w:r>
        <w:rPr>
          <w:lang w:val="en-US"/>
        </w:rPr>
        <w:t>Honda</w:t>
      </w:r>
      <w:r w:rsidRPr="007C08B1">
        <w:t xml:space="preserve"> </w:t>
      </w:r>
      <w:r>
        <w:rPr>
          <w:lang w:val="en-US"/>
        </w:rPr>
        <w:t>CRV</w:t>
      </w:r>
      <w:r>
        <w:t>» 200</w:t>
      </w:r>
      <w:r w:rsidRPr="007C08B1">
        <w:t>1</w:t>
      </w:r>
      <w:r>
        <w:t xml:space="preserve"> года выпуска.</w:t>
      </w:r>
    </w:p>
    <w:p w:rsidR="007C18B9" w:rsidRDefault="007C18B9" w:rsidP="00EE53EC">
      <w:pPr>
        <w:ind w:firstLine="709"/>
      </w:pPr>
      <w:r>
        <w:rPr>
          <w:b/>
        </w:rPr>
        <w:t>Сведения о д</w:t>
      </w:r>
      <w:r w:rsidRPr="006820E4">
        <w:rPr>
          <w:b/>
        </w:rPr>
        <w:t>енежны</w:t>
      </w:r>
      <w:r>
        <w:rPr>
          <w:b/>
        </w:rPr>
        <w:t>х</w:t>
      </w:r>
      <w:r w:rsidRPr="006820E4">
        <w:rPr>
          <w:b/>
        </w:rPr>
        <w:t xml:space="preserve"> средства</w:t>
      </w:r>
      <w:r>
        <w:rPr>
          <w:b/>
        </w:rPr>
        <w:t>х</w:t>
      </w:r>
      <w:r w:rsidRPr="006820E4">
        <w:rPr>
          <w:b/>
        </w:rPr>
        <w:t>, находящиеся на счетах в банках</w:t>
      </w:r>
      <w:r>
        <w:t>:</w:t>
      </w:r>
      <w:r w:rsidRPr="007C08B1">
        <w:t xml:space="preserve"> 5</w:t>
      </w:r>
      <w:r>
        <w:t xml:space="preserve"> банковских счетов с суммой остатка на них 1 000 397,23 руб.</w:t>
      </w:r>
    </w:p>
    <w:p w:rsidR="007C18B9" w:rsidRDefault="007C18B9" w:rsidP="00EE53EC"/>
    <w:p w:rsidR="007C18B9" w:rsidRPr="00E1103C" w:rsidRDefault="007C18B9" w:rsidP="00EE53EC">
      <w:pPr>
        <w:rPr>
          <w:b/>
        </w:rPr>
      </w:pPr>
      <w:r>
        <w:rPr>
          <w:b/>
        </w:rPr>
        <w:t>Гладких Леонид Антонович</w:t>
      </w:r>
      <w:r w:rsidRPr="00E1103C">
        <w:rPr>
          <w:b/>
        </w:rPr>
        <w:t xml:space="preserve">  кандидат в депутаты Думы Култукского городского поселения Слюдянского района.</w:t>
      </w:r>
    </w:p>
    <w:p w:rsidR="007C18B9" w:rsidRDefault="007C18B9" w:rsidP="00EE53EC">
      <w:pPr>
        <w:ind w:firstLine="709"/>
      </w:pPr>
      <w:r w:rsidRPr="006820E4">
        <w:rPr>
          <w:b/>
        </w:rPr>
        <w:t>Источники и общая сумма доходов за 2016 год</w:t>
      </w:r>
      <w:r>
        <w:rPr>
          <w:b/>
        </w:rPr>
        <w:t>:</w:t>
      </w:r>
      <w:r>
        <w:t xml:space="preserve"> заработная плата – 262 381,12 руб., пенсия – 110 689,44 рубля.</w:t>
      </w:r>
    </w:p>
    <w:p w:rsidR="007C18B9" w:rsidRDefault="007C18B9" w:rsidP="00EE53EC">
      <w:pPr>
        <w:ind w:firstLine="709"/>
      </w:pPr>
      <w:r>
        <w:rPr>
          <w:b/>
        </w:rPr>
        <w:t xml:space="preserve">Недвижимое </w:t>
      </w:r>
      <w:r w:rsidRPr="006820E4">
        <w:rPr>
          <w:b/>
        </w:rPr>
        <w:t>имуществ</w:t>
      </w:r>
      <w:r>
        <w:rPr>
          <w:b/>
        </w:rPr>
        <w:t>о</w:t>
      </w:r>
      <w:r w:rsidRPr="006820E4">
        <w:rPr>
          <w:b/>
        </w:rPr>
        <w:t xml:space="preserve">: </w:t>
      </w:r>
      <w:r w:rsidRPr="00D34D5B">
        <w:t>не имеет</w:t>
      </w:r>
    </w:p>
    <w:p w:rsidR="007C18B9" w:rsidRPr="00D34D5B" w:rsidRDefault="007C18B9" w:rsidP="00EE53EC">
      <w:pPr>
        <w:ind w:firstLine="709"/>
      </w:pPr>
      <w:r w:rsidRPr="00D34D5B">
        <w:rPr>
          <w:b/>
        </w:rPr>
        <w:t>Транспортные средства</w:t>
      </w:r>
      <w:r>
        <w:rPr>
          <w:b/>
        </w:rPr>
        <w:t xml:space="preserve">: </w:t>
      </w:r>
      <w:r>
        <w:t>легковой а/м «</w:t>
      </w:r>
      <w:r>
        <w:rPr>
          <w:lang w:val="en-US"/>
        </w:rPr>
        <w:t>Toyota</w:t>
      </w:r>
      <w:r w:rsidRPr="0084559A">
        <w:t xml:space="preserve"> </w:t>
      </w:r>
      <w:r>
        <w:rPr>
          <w:lang w:val="en-US"/>
        </w:rPr>
        <w:t>Passo</w:t>
      </w:r>
      <w:r>
        <w:t>» 2009 года выпуска.</w:t>
      </w:r>
    </w:p>
    <w:p w:rsidR="007C18B9" w:rsidRDefault="007C18B9" w:rsidP="00EE53EC">
      <w:pPr>
        <w:ind w:firstLine="709"/>
      </w:pPr>
      <w:r>
        <w:rPr>
          <w:b/>
        </w:rPr>
        <w:t>Сведения о д</w:t>
      </w:r>
      <w:r w:rsidRPr="006820E4">
        <w:rPr>
          <w:b/>
        </w:rPr>
        <w:t>енежны</w:t>
      </w:r>
      <w:r>
        <w:rPr>
          <w:b/>
        </w:rPr>
        <w:t>х</w:t>
      </w:r>
      <w:r w:rsidRPr="006820E4">
        <w:rPr>
          <w:b/>
        </w:rPr>
        <w:t xml:space="preserve"> средства</w:t>
      </w:r>
      <w:r>
        <w:rPr>
          <w:b/>
        </w:rPr>
        <w:t>х</w:t>
      </w:r>
      <w:r w:rsidRPr="006820E4">
        <w:rPr>
          <w:b/>
        </w:rPr>
        <w:t>, находящиеся на счетах в банках</w:t>
      </w:r>
      <w:r>
        <w:t>: 1 банковский счетов с суммой остатка на нем 32 833,36 руб.</w:t>
      </w:r>
    </w:p>
    <w:p w:rsidR="007C18B9" w:rsidRDefault="007C18B9" w:rsidP="00EE53EC">
      <w:pPr>
        <w:ind w:firstLine="709"/>
      </w:pPr>
    </w:p>
    <w:p w:rsidR="007C18B9" w:rsidRDefault="007C18B9" w:rsidP="00EE53EC">
      <w:pPr>
        <w:ind w:firstLine="709"/>
      </w:pPr>
    </w:p>
    <w:p w:rsidR="007C18B9" w:rsidRDefault="007C18B9" w:rsidP="00EE53EC"/>
    <w:p w:rsidR="007C18B9" w:rsidRPr="00E1103C" w:rsidRDefault="007C18B9" w:rsidP="00EE53EC">
      <w:pPr>
        <w:rPr>
          <w:b/>
        </w:rPr>
      </w:pPr>
      <w:r>
        <w:rPr>
          <w:b/>
        </w:rPr>
        <w:t>Жмурова Виктория Георгиевна</w:t>
      </w:r>
      <w:r w:rsidRPr="00E1103C">
        <w:rPr>
          <w:b/>
        </w:rPr>
        <w:t xml:space="preserve">  кандидат в депутаты Думы Култукского городского поселения Слюдянского района.</w:t>
      </w:r>
    </w:p>
    <w:p w:rsidR="007C18B9" w:rsidRDefault="007C18B9" w:rsidP="00EE53EC">
      <w:pPr>
        <w:ind w:firstLine="709"/>
      </w:pPr>
      <w:r w:rsidRPr="006820E4">
        <w:rPr>
          <w:b/>
        </w:rPr>
        <w:t>Источники и общая сумма доходов за 2016 год</w:t>
      </w:r>
      <w:r>
        <w:rPr>
          <w:b/>
        </w:rPr>
        <w:t>:</w:t>
      </w:r>
      <w:r>
        <w:t xml:space="preserve">  заработная плата 265 171,20 рублей.</w:t>
      </w:r>
    </w:p>
    <w:p w:rsidR="007C18B9" w:rsidRDefault="007C18B9" w:rsidP="00EE53EC">
      <w:pPr>
        <w:ind w:firstLine="709"/>
      </w:pPr>
      <w:r>
        <w:rPr>
          <w:b/>
        </w:rPr>
        <w:t>Сведения о д</w:t>
      </w:r>
      <w:r w:rsidRPr="006820E4">
        <w:rPr>
          <w:b/>
        </w:rPr>
        <w:t>енежны</w:t>
      </w:r>
      <w:r>
        <w:rPr>
          <w:b/>
        </w:rPr>
        <w:t>х</w:t>
      </w:r>
      <w:r w:rsidRPr="006820E4">
        <w:rPr>
          <w:b/>
        </w:rPr>
        <w:t xml:space="preserve"> средства</w:t>
      </w:r>
      <w:r>
        <w:rPr>
          <w:b/>
        </w:rPr>
        <w:t>х</w:t>
      </w:r>
      <w:r w:rsidRPr="006820E4">
        <w:rPr>
          <w:b/>
        </w:rPr>
        <w:t>, находящиеся на счетах в банках</w:t>
      </w:r>
      <w:r>
        <w:t>: 1 банковский счетов с суммой остатка на нем 0,70 руб.</w:t>
      </w:r>
    </w:p>
    <w:p w:rsidR="007C18B9" w:rsidRDefault="007C18B9" w:rsidP="00EE53EC"/>
    <w:p w:rsidR="007C18B9" w:rsidRPr="00E1103C" w:rsidRDefault="007C18B9" w:rsidP="00EE53EC">
      <w:pPr>
        <w:rPr>
          <w:b/>
        </w:rPr>
      </w:pPr>
      <w:r>
        <w:rPr>
          <w:b/>
        </w:rPr>
        <w:t>Трофимова Татьяна Алексеевна</w:t>
      </w:r>
      <w:r w:rsidRPr="00E1103C">
        <w:rPr>
          <w:b/>
        </w:rPr>
        <w:t xml:space="preserve">  кандидат в депутаты Думы Култукского городског</w:t>
      </w:r>
      <w:r>
        <w:rPr>
          <w:b/>
        </w:rPr>
        <w:t>о поселения Слюдянского района.</w:t>
      </w:r>
    </w:p>
    <w:p w:rsidR="007C18B9" w:rsidRDefault="007C18B9" w:rsidP="00EE53EC">
      <w:pPr>
        <w:ind w:firstLine="709"/>
      </w:pPr>
      <w:r w:rsidRPr="006820E4">
        <w:rPr>
          <w:b/>
        </w:rPr>
        <w:t>Источники и общая сумма доходов за 2016 год</w:t>
      </w:r>
      <w:r>
        <w:rPr>
          <w:b/>
        </w:rPr>
        <w:t>:</w:t>
      </w:r>
      <w:r>
        <w:t xml:space="preserve">  заработная плата -518 814,68 рублей, пенсия – 145 238,40 руб.</w:t>
      </w:r>
    </w:p>
    <w:p w:rsidR="007C18B9" w:rsidRDefault="007C18B9" w:rsidP="00EE53EC">
      <w:pPr>
        <w:ind w:firstLine="709"/>
      </w:pPr>
      <w:r>
        <w:rPr>
          <w:b/>
        </w:rPr>
        <w:t xml:space="preserve">Недвижимое </w:t>
      </w:r>
      <w:r w:rsidRPr="006820E4">
        <w:rPr>
          <w:b/>
        </w:rPr>
        <w:t>имуществ</w:t>
      </w:r>
      <w:r>
        <w:rPr>
          <w:b/>
        </w:rPr>
        <w:t xml:space="preserve">о: </w:t>
      </w:r>
      <w:r>
        <w:t>1/3 доли в  квартире общей площадью 49,4 м2, расположенной в п.жд.ст.Ангасолка Слюдянского района Иркутской области</w:t>
      </w:r>
    </w:p>
    <w:p w:rsidR="007C18B9" w:rsidRDefault="007C18B9" w:rsidP="00EE53EC">
      <w:pPr>
        <w:ind w:firstLine="709"/>
      </w:pPr>
      <w:r>
        <w:rPr>
          <w:b/>
        </w:rPr>
        <w:t>Сведения о д</w:t>
      </w:r>
      <w:r w:rsidRPr="006820E4">
        <w:rPr>
          <w:b/>
        </w:rPr>
        <w:t>енежны</w:t>
      </w:r>
      <w:r>
        <w:rPr>
          <w:b/>
        </w:rPr>
        <w:t>х</w:t>
      </w:r>
      <w:r w:rsidRPr="006820E4">
        <w:rPr>
          <w:b/>
        </w:rPr>
        <w:t xml:space="preserve"> средства</w:t>
      </w:r>
      <w:r>
        <w:rPr>
          <w:b/>
        </w:rPr>
        <w:t>х</w:t>
      </w:r>
      <w:r w:rsidRPr="006820E4">
        <w:rPr>
          <w:b/>
        </w:rPr>
        <w:t>, находящиеся на счетах в банках</w:t>
      </w:r>
      <w:r>
        <w:t>: 4 банковских счета с суммой остатка на них 1 408,88 руб.</w:t>
      </w:r>
    </w:p>
    <w:p w:rsidR="007C18B9" w:rsidRDefault="007C18B9" w:rsidP="00EE53EC"/>
    <w:p w:rsidR="007C18B9" w:rsidRPr="00E1103C" w:rsidRDefault="007C18B9" w:rsidP="00EE53EC">
      <w:pPr>
        <w:rPr>
          <w:b/>
        </w:rPr>
      </w:pPr>
      <w:r>
        <w:rPr>
          <w:b/>
        </w:rPr>
        <w:t>Гуляев Иван Александрович</w:t>
      </w:r>
      <w:r w:rsidRPr="00E1103C">
        <w:rPr>
          <w:b/>
        </w:rPr>
        <w:t xml:space="preserve">  кандидат в депутаты Думы Култукского городского поселения Слюдянского района.</w:t>
      </w:r>
    </w:p>
    <w:p w:rsidR="007C18B9" w:rsidRDefault="007C18B9" w:rsidP="00EE53EC">
      <w:pPr>
        <w:ind w:firstLine="709"/>
      </w:pPr>
      <w:r w:rsidRPr="006820E4">
        <w:rPr>
          <w:b/>
        </w:rPr>
        <w:t>Источники и общая сумма доходов за 2016 год</w:t>
      </w:r>
      <w:r>
        <w:rPr>
          <w:b/>
        </w:rPr>
        <w:t>:</w:t>
      </w:r>
      <w:r>
        <w:t xml:space="preserve"> заработная плата  - 81 208,52 рубля.</w:t>
      </w:r>
    </w:p>
    <w:p w:rsidR="007C18B9" w:rsidRDefault="007C18B9" w:rsidP="00EE53EC">
      <w:pPr>
        <w:ind w:firstLine="709"/>
      </w:pPr>
      <w:r>
        <w:rPr>
          <w:b/>
        </w:rPr>
        <w:t xml:space="preserve">Недвижимое </w:t>
      </w:r>
      <w:r w:rsidRPr="006820E4">
        <w:rPr>
          <w:b/>
        </w:rPr>
        <w:t>имуществ</w:t>
      </w:r>
      <w:r>
        <w:rPr>
          <w:b/>
        </w:rPr>
        <w:t>о</w:t>
      </w:r>
      <w:r w:rsidRPr="006820E4">
        <w:rPr>
          <w:b/>
        </w:rPr>
        <w:t xml:space="preserve">: </w:t>
      </w:r>
      <w:r w:rsidRPr="00D34D5B">
        <w:t>не имеет</w:t>
      </w:r>
    </w:p>
    <w:p w:rsidR="007C18B9" w:rsidRPr="00D34D5B" w:rsidRDefault="007C18B9" w:rsidP="00EE53EC">
      <w:pPr>
        <w:ind w:firstLine="709"/>
      </w:pPr>
      <w:r w:rsidRPr="00D34D5B">
        <w:rPr>
          <w:b/>
        </w:rPr>
        <w:t>Транспортные средства</w:t>
      </w:r>
      <w:r>
        <w:rPr>
          <w:b/>
        </w:rPr>
        <w:t xml:space="preserve">: </w:t>
      </w:r>
      <w:r>
        <w:t xml:space="preserve">легковой а/м </w:t>
      </w:r>
      <w:r>
        <w:rPr>
          <w:lang w:val="en-US"/>
        </w:rPr>
        <w:t>Ford</w:t>
      </w:r>
      <w:r w:rsidRPr="00C131DA">
        <w:t xml:space="preserve"> </w:t>
      </w:r>
      <w:r>
        <w:rPr>
          <w:lang w:val="en-US"/>
        </w:rPr>
        <w:t>Focus</w:t>
      </w:r>
      <w:r>
        <w:t>, 2008 года выпуска, джип ВАЗ 2121 Нива, 1991 года выпуска.</w:t>
      </w:r>
    </w:p>
    <w:p w:rsidR="007C18B9" w:rsidRDefault="007C18B9" w:rsidP="00EE53EC">
      <w:pPr>
        <w:ind w:firstLine="709"/>
      </w:pPr>
      <w:r>
        <w:rPr>
          <w:b/>
        </w:rPr>
        <w:t>Сведения о д</w:t>
      </w:r>
      <w:r w:rsidRPr="006820E4">
        <w:rPr>
          <w:b/>
        </w:rPr>
        <w:t>енежны</w:t>
      </w:r>
      <w:r>
        <w:rPr>
          <w:b/>
        </w:rPr>
        <w:t>х</w:t>
      </w:r>
      <w:r w:rsidRPr="006820E4">
        <w:rPr>
          <w:b/>
        </w:rPr>
        <w:t xml:space="preserve"> средства</w:t>
      </w:r>
      <w:r>
        <w:rPr>
          <w:b/>
        </w:rPr>
        <w:t>х</w:t>
      </w:r>
      <w:r w:rsidRPr="006820E4">
        <w:rPr>
          <w:b/>
        </w:rPr>
        <w:t>, находящиеся на счетах в банках</w:t>
      </w:r>
      <w:r>
        <w:t>: 1 банковский счет с суммой остатка на нем 868,06 руб.</w:t>
      </w:r>
    </w:p>
    <w:p w:rsidR="007C18B9" w:rsidRDefault="007C18B9" w:rsidP="00EE53EC">
      <w:pPr>
        <w:ind w:firstLine="709"/>
      </w:pPr>
    </w:p>
    <w:p w:rsidR="007C18B9" w:rsidRDefault="007C18B9" w:rsidP="00EE53EC">
      <w:pPr>
        <w:ind w:firstLine="709"/>
      </w:pPr>
    </w:p>
    <w:p w:rsidR="007C18B9" w:rsidRPr="00E1103C" w:rsidRDefault="007C18B9" w:rsidP="00EE53EC">
      <w:pPr>
        <w:rPr>
          <w:b/>
        </w:rPr>
      </w:pPr>
      <w:r>
        <w:rPr>
          <w:b/>
        </w:rPr>
        <w:t>Осипова Наталья Витальевна</w:t>
      </w:r>
      <w:r w:rsidRPr="00E1103C">
        <w:rPr>
          <w:b/>
        </w:rPr>
        <w:t xml:space="preserve">  кандидат в депутаты Думы Култукского городског</w:t>
      </w:r>
      <w:r>
        <w:rPr>
          <w:b/>
        </w:rPr>
        <w:t>о поселения Слюдянского района.</w:t>
      </w:r>
    </w:p>
    <w:p w:rsidR="007C18B9" w:rsidRDefault="007C18B9" w:rsidP="00EE53EC">
      <w:pPr>
        <w:ind w:firstLine="709"/>
      </w:pPr>
      <w:r w:rsidRPr="006820E4">
        <w:rPr>
          <w:b/>
        </w:rPr>
        <w:t>Источники и общая сумма доходов за 2016 год</w:t>
      </w:r>
      <w:r>
        <w:rPr>
          <w:b/>
        </w:rPr>
        <w:t>:</w:t>
      </w:r>
      <w:r>
        <w:t xml:space="preserve">  заработная плата -496 193,06 рублей.</w:t>
      </w:r>
    </w:p>
    <w:p w:rsidR="007C18B9" w:rsidRDefault="007C18B9" w:rsidP="00EE53EC">
      <w:pPr>
        <w:ind w:firstLine="709"/>
      </w:pPr>
      <w:r>
        <w:rPr>
          <w:b/>
        </w:rPr>
        <w:t xml:space="preserve">Недвижимое </w:t>
      </w:r>
      <w:r w:rsidRPr="006820E4">
        <w:rPr>
          <w:b/>
        </w:rPr>
        <w:t>имуществ</w:t>
      </w:r>
      <w:r>
        <w:rPr>
          <w:b/>
        </w:rPr>
        <w:t>о</w:t>
      </w:r>
      <w:r w:rsidRPr="006820E4">
        <w:rPr>
          <w:b/>
        </w:rPr>
        <w:t xml:space="preserve">: </w:t>
      </w:r>
      <w:r>
        <w:t>квартира общей площадью 48,8 м2, расположенная в г.Ангарске Иркутской области.</w:t>
      </w:r>
    </w:p>
    <w:p w:rsidR="007C18B9" w:rsidRPr="000A0826" w:rsidRDefault="007C18B9" w:rsidP="00EE53EC">
      <w:pPr>
        <w:ind w:firstLine="709"/>
      </w:pPr>
      <w:r w:rsidRPr="000A0826">
        <w:rPr>
          <w:b/>
        </w:rPr>
        <w:t xml:space="preserve">Транспортные средства: </w:t>
      </w:r>
      <w:r>
        <w:t xml:space="preserve">легковой а/м </w:t>
      </w:r>
      <w:r>
        <w:rPr>
          <w:lang w:val="en-US"/>
        </w:rPr>
        <w:t>MAZDA</w:t>
      </w:r>
      <w:r w:rsidRPr="000A0826">
        <w:t xml:space="preserve"> </w:t>
      </w:r>
      <w:r>
        <w:rPr>
          <w:lang w:val="en-US"/>
        </w:rPr>
        <w:t>DEMIO</w:t>
      </w:r>
      <w:r>
        <w:t>, 2002 года выпуска.</w:t>
      </w:r>
    </w:p>
    <w:p w:rsidR="007C18B9" w:rsidRDefault="007C18B9" w:rsidP="00EE53EC">
      <w:pPr>
        <w:ind w:firstLine="709"/>
      </w:pPr>
      <w:r>
        <w:rPr>
          <w:b/>
        </w:rPr>
        <w:t>Сведения о д</w:t>
      </w:r>
      <w:r w:rsidRPr="006820E4">
        <w:rPr>
          <w:b/>
        </w:rPr>
        <w:t>енежны</w:t>
      </w:r>
      <w:r>
        <w:rPr>
          <w:b/>
        </w:rPr>
        <w:t>х</w:t>
      </w:r>
      <w:r w:rsidRPr="006820E4">
        <w:rPr>
          <w:b/>
        </w:rPr>
        <w:t xml:space="preserve"> средства</w:t>
      </w:r>
      <w:r>
        <w:rPr>
          <w:b/>
        </w:rPr>
        <w:t>х</w:t>
      </w:r>
      <w:r w:rsidRPr="006820E4">
        <w:rPr>
          <w:b/>
        </w:rPr>
        <w:t>, находящиеся на счетах в банках</w:t>
      </w:r>
      <w:r>
        <w:t>: 5 банковских счетов с суммой остатка на них 46 393,98 руб.</w:t>
      </w:r>
    </w:p>
    <w:p w:rsidR="007C18B9" w:rsidRDefault="007C18B9" w:rsidP="00EE53EC"/>
    <w:p w:rsidR="007C18B9" w:rsidRPr="00E1103C" w:rsidRDefault="007C18B9" w:rsidP="00EE53EC">
      <w:pPr>
        <w:rPr>
          <w:b/>
        </w:rPr>
      </w:pPr>
      <w:r>
        <w:rPr>
          <w:b/>
        </w:rPr>
        <w:t>Видинеев Борис Иванович</w:t>
      </w:r>
      <w:r w:rsidRPr="00E1103C">
        <w:rPr>
          <w:b/>
        </w:rPr>
        <w:t xml:space="preserve">  кандидат в депутаты Думы Култукского городског</w:t>
      </w:r>
      <w:r>
        <w:rPr>
          <w:b/>
        </w:rPr>
        <w:t>о поселения Слюдянского района.</w:t>
      </w:r>
    </w:p>
    <w:p w:rsidR="007C18B9" w:rsidRDefault="007C18B9" w:rsidP="00EE53EC">
      <w:pPr>
        <w:ind w:firstLine="709"/>
      </w:pPr>
      <w:r w:rsidRPr="006820E4">
        <w:rPr>
          <w:b/>
        </w:rPr>
        <w:t>Источники и общая сумма доходов за 2016 год</w:t>
      </w:r>
      <w:r>
        <w:rPr>
          <w:b/>
        </w:rPr>
        <w:t>:</w:t>
      </w:r>
      <w:r>
        <w:t xml:space="preserve">  пенсия – 204 070,12 рублей.</w:t>
      </w:r>
    </w:p>
    <w:p w:rsidR="007C18B9" w:rsidRDefault="007C18B9" w:rsidP="00EE53EC">
      <w:pPr>
        <w:ind w:firstLine="709"/>
      </w:pPr>
      <w:r>
        <w:rPr>
          <w:b/>
        </w:rPr>
        <w:t xml:space="preserve">Недвижимое </w:t>
      </w:r>
      <w:r w:rsidRPr="006820E4">
        <w:rPr>
          <w:b/>
        </w:rPr>
        <w:t>имуществ</w:t>
      </w:r>
      <w:r>
        <w:rPr>
          <w:b/>
        </w:rPr>
        <w:t>о</w:t>
      </w:r>
      <w:r w:rsidRPr="006820E4">
        <w:rPr>
          <w:b/>
        </w:rPr>
        <w:t xml:space="preserve">: </w:t>
      </w:r>
      <w:r w:rsidRPr="006D3ED2">
        <w:t>земельный участок</w:t>
      </w:r>
      <w:r>
        <w:rPr>
          <w:b/>
        </w:rPr>
        <w:t xml:space="preserve"> </w:t>
      </w:r>
      <w:r>
        <w:t>площадью 977 м2, расположенный в п.жд.ст.Ангасолка Слюдянского района Иркутской области, квартира общей площадью 43,1 м2, расположенная в п.жд.ст.Ангасолка Слюдянского района Иркутской области, дача площадью 24 м2, расположенная в п.жд.ст.Ангасолка Слюдянского района Иркутской области.</w:t>
      </w:r>
    </w:p>
    <w:p w:rsidR="007C18B9" w:rsidRPr="000A0826" w:rsidRDefault="007C18B9" w:rsidP="00EE53EC">
      <w:pPr>
        <w:ind w:firstLine="709"/>
      </w:pPr>
      <w:r w:rsidRPr="000A0826">
        <w:rPr>
          <w:b/>
        </w:rPr>
        <w:t xml:space="preserve">Транспортные средства: </w:t>
      </w:r>
      <w:r>
        <w:t xml:space="preserve">легковой а/м </w:t>
      </w:r>
      <w:r>
        <w:rPr>
          <w:lang w:val="en-US"/>
        </w:rPr>
        <w:t>Daewoo</w:t>
      </w:r>
      <w:r w:rsidRPr="00405F1F">
        <w:t xml:space="preserve"> </w:t>
      </w:r>
      <w:r>
        <w:rPr>
          <w:lang w:val="en-US"/>
        </w:rPr>
        <w:t>Matiz</w:t>
      </w:r>
      <w:r>
        <w:t>, 20</w:t>
      </w:r>
      <w:r w:rsidRPr="00405F1F">
        <w:t>10</w:t>
      </w:r>
      <w:r>
        <w:t xml:space="preserve"> года выпуска, прицеп</w:t>
      </w:r>
      <w:r w:rsidRPr="00A34BCC">
        <w:t xml:space="preserve"> </w:t>
      </w:r>
      <w:r>
        <w:t>ГАЗ-704, 1995 года выпуска.</w:t>
      </w:r>
    </w:p>
    <w:p w:rsidR="007C18B9" w:rsidRDefault="007C18B9" w:rsidP="00EE53EC"/>
    <w:p w:rsidR="007C18B9" w:rsidRPr="00E1103C" w:rsidRDefault="007C18B9" w:rsidP="00EE53EC">
      <w:pPr>
        <w:rPr>
          <w:b/>
        </w:rPr>
      </w:pPr>
      <w:r>
        <w:rPr>
          <w:b/>
        </w:rPr>
        <w:t>Полехина Лидия Константиновна</w:t>
      </w:r>
      <w:r w:rsidRPr="00E1103C">
        <w:rPr>
          <w:b/>
        </w:rPr>
        <w:t xml:space="preserve">  кандидат в депутаты Думы Култукского городског</w:t>
      </w:r>
      <w:r>
        <w:rPr>
          <w:b/>
        </w:rPr>
        <w:t>о поселения Слюдянского района.</w:t>
      </w:r>
    </w:p>
    <w:p w:rsidR="007C18B9" w:rsidRDefault="007C18B9" w:rsidP="00EE53EC">
      <w:pPr>
        <w:ind w:firstLine="709"/>
      </w:pPr>
      <w:r w:rsidRPr="006820E4">
        <w:rPr>
          <w:b/>
        </w:rPr>
        <w:t>Источники и общая сумма доходов за 2016 год</w:t>
      </w:r>
      <w:r>
        <w:rPr>
          <w:b/>
        </w:rPr>
        <w:t>:</w:t>
      </w:r>
      <w:r>
        <w:t xml:space="preserve">  пенсия – 197 592 руб.</w:t>
      </w:r>
    </w:p>
    <w:p w:rsidR="007C18B9" w:rsidRDefault="007C18B9" w:rsidP="00EE53EC">
      <w:pPr>
        <w:ind w:firstLine="709"/>
      </w:pPr>
      <w:r>
        <w:rPr>
          <w:b/>
        </w:rPr>
        <w:t xml:space="preserve">Недвижимое </w:t>
      </w:r>
      <w:r w:rsidRPr="006820E4">
        <w:rPr>
          <w:b/>
        </w:rPr>
        <w:t>имуществ</w:t>
      </w:r>
      <w:r>
        <w:rPr>
          <w:b/>
        </w:rPr>
        <w:t xml:space="preserve">о: </w:t>
      </w:r>
      <w:r w:rsidRPr="003D4CD3">
        <w:t>½ доли</w:t>
      </w:r>
      <w:r>
        <w:rPr>
          <w:b/>
        </w:rPr>
        <w:t xml:space="preserve"> </w:t>
      </w:r>
      <w:r>
        <w:t xml:space="preserve">на </w:t>
      </w:r>
      <w:r w:rsidRPr="003D4CD3">
        <w:t>земе</w:t>
      </w:r>
      <w:r>
        <w:t xml:space="preserve">льный участок площадью 4059 м2, расположенный в р.п.Култук Слюдянского района Иркутской области, </w:t>
      </w:r>
      <w:r w:rsidRPr="003D4CD3">
        <w:t>1</w:t>
      </w:r>
      <w:r>
        <w:t>/2 доли в  жилом доме общей площадью 67 м2, расположенном в р.п.Култук Слюдянского района Иркутской области, квартира общей площадью 49,3 м2, расположенной в п.жд.ст.Ангасолка Слюдянского района Иркутской области</w:t>
      </w:r>
    </w:p>
    <w:p w:rsidR="007C18B9" w:rsidRDefault="007C18B9" w:rsidP="00EE53EC">
      <w:pPr>
        <w:ind w:firstLine="709"/>
      </w:pPr>
      <w:r>
        <w:rPr>
          <w:b/>
        </w:rPr>
        <w:t>Сведения о д</w:t>
      </w:r>
      <w:r w:rsidRPr="006820E4">
        <w:rPr>
          <w:b/>
        </w:rPr>
        <w:t>енежны</w:t>
      </w:r>
      <w:r>
        <w:rPr>
          <w:b/>
        </w:rPr>
        <w:t>х</w:t>
      </w:r>
      <w:r w:rsidRPr="006820E4">
        <w:rPr>
          <w:b/>
        </w:rPr>
        <w:t xml:space="preserve"> средства</w:t>
      </w:r>
      <w:r>
        <w:rPr>
          <w:b/>
        </w:rPr>
        <w:t>х</w:t>
      </w:r>
      <w:r w:rsidRPr="006820E4">
        <w:rPr>
          <w:b/>
        </w:rPr>
        <w:t>, находящиеся на счетах в банках</w:t>
      </w:r>
      <w:r>
        <w:t>: 1 банковский счета с суммой остатка на нем 61 936,61 руб.</w:t>
      </w:r>
    </w:p>
    <w:p w:rsidR="007C18B9" w:rsidRDefault="007C18B9" w:rsidP="00EE53EC"/>
    <w:p w:rsidR="007C18B9" w:rsidRDefault="007C18B9" w:rsidP="00152EE3"/>
    <w:sectPr w:rsidR="007C18B9" w:rsidSect="00855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B7935"/>
    <w:multiLevelType w:val="hybridMultilevel"/>
    <w:tmpl w:val="41887D90"/>
    <w:lvl w:ilvl="0" w:tplc="EFCAA4A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010E"/>
    <w:rsid w:val="000A0826"/>
    <w:rsid w:val="00152EE3"/>
    <w:rsid w:val="0015576B"/>
    <w:rsid w:val="001C6766"/>
    <w:rsid w:val="001F3181"/>
    <w:rsid w:val="002B1D2C"/>
    <w:rsid w:val="00383191"/>
    <w:rsid w:val="003C7C7E"/>
    <w:rsid w:val="003D4CD3"/>
    <w:rsid w:val="003F6BB1"/>
    <w:rsid w:val="00405F1F"/>
    <w:rsid w:val="004608B2"/>
    <w:rsid w:val="005A1DC9"/>
    <w:rsid w:val="005F2D65"/>
    <w:rsid w:val="006820E4"/>
    <w:rsid w:val="006A60E9"/>
    <w:rsid w:val="006C16AB"/>
    <w:rsid w:val="006D1986"/>
    <w:rsid w:val="006D3ED2"/>
    <w:rsid w:val="006F48F8"/>
    <w:rsid w:val="007C08B1"/>
    <w:rsid w:val="007C18B9"/>
    <w:rsid w:val="0084559A"/>
    <w:rsid w:val="0085523F"/>
    <w:rsid w:val="009774CC"/>
    <w:rsid w:val="00985399"/>
    <w:rsid w:val="009A2EB8"/>
    <w:rsid w:val="009A76AD"/>
    <w:rsid w:val="009E5E2A"/>
    <w:rsid w:val="00A0370F"/>
    <w:rsid w:val="00A34BCC"/>
    <w:rsid w:val="00C131DA"/>
    <w:rsid w:val="00C2286D"/>
    <w:rsid w:val="00C70A8B"/>
    <w:rsid w:val="00D079B3"/>
    <w:rsid w:val="00D34D5B"/>
    <w:rsid w:val="00DF202C"/>
    <w:rsid w:val="00DF4084"/>
    <w:rsid w:val="00E1103C"/>
    <w:rsid w:val="00E334E5"/>
    <w:rsid w:val="00E92DD5"/>
    <w:rsid w:val="00E96193"/>
    <w:rsid w:val="00EE53EC"/>
    <w:rsid w:val="00F53A2D"/>
    <w:rsid w:val="00F5478A"/>
    <w:rsid w:val="00F6298F"/>
    <w:rsid w:val="00FA2BFE"/>
    <w:rsid w:val="00FE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23F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774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1084</Words>
  <Characters>6185</Characters>
  <Application>Microsoft Office Word</Application>
  <DocSecurity>0</DocSecurity>
  <Lines>0</Lines>
  <Paragraphs>0</Paragraphs>
  <ScaleCrop>false</ScaleCrop>
  <Company>Бухгалтерия КПА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subject/>
  <dc:creator>buh1</dc:creator>
  <cp:keywords/>
  <dc:description/>
  <cp:lastModifiedBy>stepanova_va</cp:lastModifiedBy>
  <cp:revision>3</cp:revision>
  <dcterms:created xsi:type="dcterms:W3CDTF">2017-08-07T07:12:00Z</dcterms:created>
  <dcterms:modified xsi:type="dcterms:W3CDTF">2017-08-08T03:15:00Z</dcterms:modified>
</cp:coreProperties>
</file>