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0D" w:rsidRPr="008F1565" w:rsidRDefault="00174A0D" w:rsidP="008F1565">
      <w:pPr>
        <w:pStyle w:val="21"/>
        <w:widowControl/>
        <w:spacing w:before="120" w:line="360" w:lineRule="auto"/>
        <w:ind w:firstLine="0"/>
        <w:jc w:val="center"/>
      </w:pPr>
      <w:r w:rsidRPr="005048B2">
        <w:rPr>
          <w:noProof/>
          <w:kern w:val="2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9.75pt;height:54.75pt;visibility:visible">
            <v:imagedata r:id="rId7" o:title=""/>
          </v:shape>
        </w:pict>
      </w:r>
    </w:p>
    <w:p w:rsidR="00174A0D" w:rsidRDefault="00174A0D" w:rsidP="000D5713">
      <w:pPr>
        <w:pStyle w:val="Heading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174A0D" w:rsidRDefault="00174A0D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174A0D" w:rsidRDefault="00174A0D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174A0D" w:rsidRDefault="00174A0D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174A0D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74A0D" w:rsidRDefault="00174A0D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174A0D" w:rsidRDefault="00174A0D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 Е Ш Е Н И Е</w:t>
            </w:r>
          </w:p>
        </w:tc>
      </w:tr>
      <w:tr w:rsidR="00174A0D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74A0D" w:rsidRDefault="00174A0D" w:rsidP="00245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174A0D" w:rsidRDefault="00174A0D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41/236 </w:t>
            </w:r>
          </w:p>
          <w:p w:rsidR="00174A0D" w:rsidRDefault="00174A0D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174A0D" w:rsidRDefault="00174A0D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>г. Слюдянка</w:t>
      </w:r>
    </w:p>
    <w:p w:rsidR="00174A0D" w:rsidRDefault="00174A0D" w:rsidP="000D5713">
      <w:pPr>
        <w:jc w:val="center"/>
        <w:rPr>
          <w:b/>
          <w:sz w:val="28"/>
          <w:szCs w:val="28"/>
        </w:rPr>
      </w:pPr>
    </w:p>
    <w:p w:rsidR="00174A0D" w:rsidRPr="00B52B6D" w:rsidRDefault="00174A0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>Азарова Владимира Ивановича</w:t>
      </w:r>
    </w:p>
    <w:p w:rsidR="00174A0D" w:rsidRDefault="00174A0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r>
        <w:rPr>
          <w:b/>
          <w:bCs/>
          <w:sz w:val="28"/>
          <w:szCs w:val="28"/>
        </w:rPr>
        <w:t>Култукского</w:t>
      </w:r>
    </w:p>
    <w:p w:rsidR="00174A0D" w:rsidRPr="00B52B6D" w:rsidRDefault="00174A0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174A0D" w:rsidRPr="00B52B6D" w:rsidRDefault="00174A0D" w:rsidP="00B52B6D">
      <w:pPr>
        <w:spacing w:line="18" w:lineRule="atLeast"/>
        <w:rPr>
          <w:bCs/>
          <w:sz w:val="28"/>
          <w:szCs w:val="28"/>
        </w:rPr>
      </w:pPr>
    </w:p>
    <w:p w:rsidR="00174A0D" w:rsidRPr="00B52B6D" w:rsidRDefault="00174A0D" w:rsidP="00B52B6D">
      <w:pPr>
        <w:spacing w:line="18" w:lineRule="atLeast"/>
        <w:ind w:firstLine="851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sz w:val="28"/>
          <w:szCs w:val="28"/>
        </w:rPr>
        <w:t>Азарова Владимира Ивановича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Култукского  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r w:rsidRPr="00B52B6D">
        <w:rPr>
          <w:sz w:val="28"/>
          <w:szCs w:val="28"/>
        </w:rPr>
        <w:t>Слюдянская территориальная избирательная комиссия</w:t>
      </w:r>
    </w:p>
    <w:p w:rsidR="00174A0D" w:rsidRDefault="00174A0D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174A0D" w:rsidRPr="00A26F23" w:rsidRDefault="00174A0D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174A0D" w:rsidRPr="00B52B6D" w:rsidRDefault="00174A0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на должность главы </w:t>
      </w:r>
      <w:r>
        <w:rPr>
          <w:bCs/>
          <w:spacing w:val="-4"/>
          <w:sz w:val="28"/>
          <w:szCs w:val="28"/>
        </w:rPr>
        <w:t xml:space="preserve">Култукского муниципального образования </w:t>
      </w:r>
      <w:r>
        <w:rPr>
          <w:sz w:val="28"/>
          <w:szCs w:val="28"/>
        </w:rPr>
        <w:t>Азарова Владимира Ивановича</w:t>
      </w:r>
      <w:r>
        <w:rPr>
          <w:bCs/>
          <w:spacing w:val="-4"/>
          <w:sz w:val="28"/>
          <w:szCs w:val="28"/>
        </w:rPr>
        <w:t xml:space="preserve">, гражданина Российской Федерации, дата рождения – 12 ноября 1955 г., заведующего отделом исполнения вопросов местного значения администрации Култукского городского поселения, </w:t>
      </w:r>
      <w:r>
        <w:rPr>
          <w:sz w:val="28"/>
          <w:szCs w:val="28"/>
        </w:rPr>
        <w:t xml:space="preserve">проживающего в р.п. Култук Слюдянского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самовыдвижением</w:t>
      </w:r>
      <w:r w:rsidRPr="00B52B6D">
        <w:rPr>
          <w:bCs/>
          <w:spacing w:val="-4"/>
          <w:sz w:val="28"/>
          <w:szCs w:val="28"/>
        </w:rPr>
        <w:t>, «</w:t>
      </w:r>
      <w:r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>
        <w:rPr>
          <w:bCs/>
          <w:spacing w:val="-4"/>
          <w:sz w:val="28"/>
          <w:szCs w:val="28"/>
        </w:rPr>
        <w:t>24</w:t>
      </w:r>
      <w:r w:rsidRPr="00B52B6D">
        <w:rPr>
          <w:bCs/>
          <w:spacing w:val="-4"/>
          <w:sz w:val="28"/>
          <w:szCs w:val="28"/>
        </w:rPr>
        <w:t xml:space="preserve"> минут.</w:t>
      </w:r>
    </w:p>
    <w:p w:rsidR="00174A0D" w:rsidRPr="00B52B6D" w:rsidRDefault="00174A0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>
        <w:rPr>
          <w:sz w:val="28"/>
          <w:szCs w:val="28"/>
        </w:rPr>
        <w:t>Азарову Владимиру Ивановичу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174A0D" w:rsidRPr="008D33E7" w:rsidRDefault="00174A0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 xml:space="preserve">газету «Славное море», а также разместить </w:t>
      </w:r>
      <w:r>
        <w:rPr>
          <w:sz w:val="28"/>
          <w:szCs w:val="28"/>
        </w:rPr>
        <w:t>на интернет - странице Слюдянской территориальной избирательной комиссии на сайте администрации муниципального образования Слюдянский район</w:t>
      </w:r>
      <w:r w:rsidRPr="008D33E7">
        <w:rPr>
          <w:sz w:val="28"/>
          <w:szCs w:val="28"/>
        </w:rPr>
        <w:t>.</w:t>
      </w:r>
    </w:p>
    <w:p w:rsidR="00174A0D" w:rsidRDefault="00174A0D" w:rsidP="00335054">
      <w:pPr>
        <w:pStyle w:val="BodyTextIndent3"/>
        <w:spacing w:line="240" w:lineRule="auto"/>
        <w:ind w:firstLine="0"/>
        <w:rPr>
          <w:szCs w:val="28"/>
        </w:rPr>
      </w:pPr>
    </w:p>
    <w:p w:rsidR="00174A0D" w:rsidRPr="000962C8" w:rsidRDefault="00174A0D" w:rsidP="00335054">
      <w:pPr>
        <w:pStyle w:val="BodyTextIndent3"/>
        <w:spacing w:line="240" w:lineRule="auto"/>
        <w:ind w:firstLine="0"/>
        <w:rPr>
          <w:szCs w:val="28"/>
        </w:rPr>
      </w:pPr>
      <w:r>
        <w:rPr>
          <w:szCs w:val="28"/>
        </w:rPr>
        <w:t>Председатель комиссии</w:t>
      </w:r>
      <w:r w:rsidRPr="000962C8">
        <w:rPr>
          <w:szCs w:val="28"/>
        </w:rPr>
        <w:tab/>
      </w:r>
      <w:r w:rsidRPr="000962C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962C8">
        <w:rPr>
          <w:szCs w:val="28"/>
        </w:rPr>
        <w:tab/>
      </w:r>
      <w:r>
        <w:rPr>
          <w:szCs w:val="28"/>
        </w:rPr>
        <w:t>Г.К. Котовщиков</w:t>
      </w:r>
    </w:p>
    <w:p w:rsidR="00174A0D" w:rsidRDefault="00174A0D" w:rsidP="00335054">
      <w:pPr>
        <w:pStyle w:val="BodyTextIndent3"/>
        <w:ind w:firstLine="0"/>
      </w:pPr>
    </w:p>
    <w:p w:rsidR="00174A0D" w:rsidRDefault="00174A0D" w:rsidP="00335054">
      <w:pPr>
        <w:pStyle w:val="BodyTextIndent3"/>
        <w:ind w:firstLine="0"/>
      </w:pPr>
      <w:r w:rsidRPr="000962C8"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Н.Л. Титова</w:t>
      </w:r>
    </w:p>
    <w:sectPr w:rsidR="00174A0D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0D" w:rsidRDefault="00174A0D" w:rsidP="00A26F23">
      <w:r>
        <w:separator/>
      </w:r>
    </w:p>
  </w:endnote>
  <w:endnote w:type="continuationSeparator" w:id="0">
    <w:p w:rsidR="00174A0D" w:rsidRDefault="00174A0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0D" w:rsidRDefault="00174A0D" w:rsidP="00A26F23">
      <w:r>
        <w:separator/>
      </w:r>
    </w:p>
  </w:footnote>
  <w:footnote w:type="continuationSeparator" w:id="0">
    <w:p w:rsidR="00174A0D" w:rsidRDefault="00174A0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C30"/>
    <w:rsid w:val="00001C7B"/>
    <w:rsid w:val="000608EC"/>
    <w:rsid w:val="000962C8"/>
    <w:rsid w:val="000C62AC"/>
    <w:rsid w:val="000D28EB"/>
    <w:rsid w:val="000D5713"/>
    <w:rsid w:val="000F6A56"/>
    <w:rsid w:val="001039CB"/>
    <w:rsid w:val="00110FAC"/>
    <w:rsid w:val="00112F09"/>
    <w:rsid w:val="001261AE"/>
    <w:rsid w:val="00136DDB"/>
    <w:rsid w:val="00146428"/>
    <w:rsid w:val="00174A0D"/>
    <w:rsid w:val="00185A8B"/>
    <w:rsid w:val="001A23D1"/>
    <w:rsid w:val="001C263D"/>
    <w:rsid w:val="001C5065"/>
    <w:rsid w:val="001C6D5E"/>
    <w:rsid w:val="001C7F59"/>
    <w:rsid w:val="00204D9C"/>
    <w:rsid w:val="00235965"/>
    <w:rsid w:val="00235F0C"/>
    <w:rsid w:val="0024565C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947F9"/>
    <w:rsid w:val="003C0CEE"/>
    <w:rsid w:val="003E4111"/>
    <w:rsid w:val="00401A19"/>
    <w:rsid w:val="004528FF"/>
    <w:rsid w:val="00476926"/>
    <w:rsid w:val="004858C7"/>
    <w:rsid w:val="004A0075"/>
    <w:rsid w:val="004D16CB"/>
    <w:rsid w:val="00500269"/>
    <w:rsid w:val="005048B2"/>
    <w:rsid w:val="00506AD9"/>
    <w:rsid w:val="0053627A"/>
    <w:rsid w:val="00544F95"/>
    <w:rsid w:val="00566A6C"/>
    <w:rsid w:val="00625053"/>
    <w:rsid w:val="00634582"/>
    <w:rsid w:val="006C7A51"/>
    <w:rsid w:val="006D7758"/>
    <w:rsid w:val="00704FB6"/>
    <w:rsid w:val="00714DBC"/>
    <w:rsid w:val="007175F8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1EC8"/>
    <w:rsid w:val="007C390B"/>
    <w:rsid w:val="008015ED"/>
    <w:rsid w:val="008169F7"/>
    <w:rsid w:val="008228AE"/>
    <w:rsid w:val="00823370"/>
    <w:rsid w:val="00835C7C"/>
    <w:rsid w:val="00845E58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7609A"/>
    <w:rsid w:val="00981A13"/>
    <w:rsid w:val="009901A0"/>
    <w:rsid w:val="009B3847"/>
    <w:rsid w:val="009D41CD"/>
    <w:rsid w:val="009E1955"/>
    <w:rsid w:val="009E7247"/>
    <w:rsid w:val="00A03C8E"/>
    <w:rsid w:val="00A26F23"/>
    <w:rsid w:val="00A72E6D"/>
    <w:rsid w:val="00AC363B"/>
    <w:rsid w:val="00AC36A2"/>
    <w:rsid w:val="00B0418A"/>
    <w:rsid w:val="00B24DFF"/>
    <w:rsid w:val="00B52B6D"/>
    <w:rsid w:val="00B5321D"/>
    <w:rsid w:val="00B63FE9"/>
    <w:rsid w:val="00B94625"/>
    <w:rsid w:val="00BB4AD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3873"/>
    <w:rsid w:val="00CA5CEA"/>
    <w:rsid w:val="00CB6E53"/>
    <w:rsid w:val="00CB7F57"/>
    <w:rsid w:val="00CD44D5"/>
    <w:rsid w:val="00D05434"/>
    <w:rsid w:val="00D17EB3"/>
    <w:rsid w:val="00D3033F"/>
    <w:rsid w:val="00D526EF"/>
    <w:rsid w:val="00D77670"/>
    <w:rsid w:val="00D957E8"/>
    <w:rsid w:val="00DA5AA6"/>
    <w:rsid w:val="00DB6D4C"/>
    <w:rsid w:val="00DD6A6E"/>
    <w:rsid w:val="00DE63DA"/>
    <w:rsid w:val="00E0536F"/>
    <w:rsid w:val="00E36031"/>
    <w:rsid w:val="00E46674"/>
    <w:rsid w:val="00E76792"/>
    <w:rsid w:val="00EA5E4B"/>
    <w:rsid w:val="00EB694A"/>
    <w:rsid w:val="00EC2792"/>
    <w:rsid w:val="00ED418A"/>
    <w:rsid w:val="00EF6A45"/>
    <w:rsid w:val="00F0520C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B6D4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5713"/>
    <w:rPr>
      <w:rFonts w:ascii="Calibri" w:hAnsi="Calibri"/>
      <w:b/>
      <w:lang w:val="x-none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D4C"/>
    <w:rPr>
      <w:rFonts w:ascii="Cambria" w:hAnsi="Cambria"/>
      <w:i/>
      <w:color w:val="404040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Normal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E195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C52C4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A26F2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26F23"/>
    <w:pPr>
      <w:jc w:val="both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6F23"/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semiHidden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230</Words>
  <Characters>1316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stepanova_va</cp:lastModifiedBy>
  <cp:revision>9</cp:revision>
  <cp:lastPrinted>2017-07-27T23:17:00Z</cp:lastPrinted>
  <dcterms:created xsi:type="dcterms:W3CDTF">2017-07-27T07:42:00Z</dcterms:created>
  <dcterms:modified xsi:type="dcterms:W3CDTF">2017-07-31T01:31:00Z</dcterms:modified>
</cp:coreProperties>
</file>