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8" w:rsidRDefault="00CE0548" w:rsidP="00A738DA">
      <w:pPr>
        <w:spacing w:before="120"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93E31">
        <w:rPr>
          <w:rFonts w:ascii="Times New Roman" w:hAnsi="Times New Roman"/>
          <w:noProof/>
          <w:kern w:val="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39.75pt;height:54pt;visibility:visible">
            <v:imagedata r:id="rId4" o:title=""/>
          </v:shape>
        </w:pict>
      </w:r>
    </w:p>
    <w:p w:rsidR="00CE0548" w:rsidRDefault="00CE0548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CE0548" w:rsidRDefault="00CE0548" w:rsidP="00A738D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СЛЮДЯНСКАЯ</w:t>
      </w:r>
    </w:p>
    <w:p w:rsidR="00CE0548" w:rsidRDefault="00CE0548" w:rsidP="00A738D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CE0548" w:rsidRDefault="00CE0548" w:rsidP="00A738DA">
      <w:pPr>
        <w:tabs>
          <w:tab w:val="left" w:pos="1710"/>
        </w:tabs>
        <w:spacing w:after="0" w:line="240" w:lineRule="auto"/>
        <w:rPr>
          <w:rFonts w:ascii="Times New Roman" w:hAnsi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CE0548" w:rsidRPr="00B93E31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0548" w:rsidRDefault="00CE0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CE0548" w:rsidRDefault="00CE0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Р Е Ш Е Н И Е</w:t>
            </w:r>
          </w:p>
        </w:tc>
      </w:tr>
      <w:tr w:rsidR="00CE0548" w:rsidRPr="00B93E31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0548" w:rsidRDefault="00CE0548" w:rsidP="00A047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октября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0548" w:rsidRDefault="00CE0548" w:rsidP="00A047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58/459 </w:t>
            </w:r>
          </w:p>
        </w:tc>
      </w:tr>
    </w:tbl>
    <w:p w:rsidR="00CE0548" w:rsidRDefault="00CE0548" w:rsidP="00A7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Слюдянка</w:t>
      </w:r>
    </w:p>
    <w:p w:rsidR="00CE0548" w:rsidRDefault="00CE0548" w:rsidP="00A73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0548" w:rsidRDefault="00CE0548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548" w:rsidRDefault="00CE0548" w:rsidP="00A047C6">
      <w:pPr>
        <w:pStyle w:val="BodyTextIndent3"/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>О досрочном освобождении от исполнения обязанностей</w:t>
      </w:r>
    </w:p>
    <w:p w:rsidR="00CE0548" w:rsidRDefault="00CE0548" w:rsidP="00A047C6">
      <w:pPr>
        <w:pStyle w:val="BodyTextIndent3"/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 xml:space="preserve"> заместителя председателя Слюдянской территориальной </w:t>
      </w:r>
    </w:p>
    <w:p w:rsidR="00CE0548" w:rsidRDefault="00CE0548" w:rsidP="00A047C6">
      <w:pPr>
        <w:pStyle w:val="BodyTextIndent3"/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>избирательной комиссии</w:t>
      </w:r>
    </w:p>
    <w:p w:rsidR="00CE0548" w:rsidRDefault="00CE0548" w:rsidP="00A047C6">
      <w:pPr>
        <w:pStyle w:val="BodyTextIndent3"/>
        <w:spacing w:line="240" w:lineRule="auto"/>
        <w:ind w:firstLine="0"/>
      </w:pPr>
    </w:p>
    <w:p w:rsidR="00CE0548" w:rsidRDefault="00CE0548" w:rsidP="00A047C6">
      <w:pPr>
        <w:pStyle w:val="BodyTextIndent3"/>
      </w:pPr>
      <w:r>
        <w:t xml:space="preserve">На основании решения Избирательной комиссии Иркутской области от 10 октября 2917 года №166/1721 «О назначении председателя Слюдянской территориальной избирательной комиссии», статьи 17 Регламента Слюдянской территориальной избирательной комиссии, Слюдянская территориальная избирательная комиссия </w:t>
      </w:r>
    </w:p>
    <w:p w:rsidR="00CE0548" w:rsidRDefault="00CE0548" w:rsidP="00A047C6">
      <w:pPr>
        <w:pStyle w:val="BodyTextIndent3"/>
        <w:jc w:val="center"/>
        <w:outlineLvl w:val="0"/>
        <w:rPr>
          <w:b/>
        </w:rPr>
      </w:pPr>
      <w:r>
        <w:rPr>
          <w:b/>
        </w:rPr>
        <w:t>Р Е Ш И Л А:</w:t>
      </w:r>
    </w:p>
    <w:p w:rsidR="00CE0548" w:rsidRDefault="00CE0548" w:rsidP="00A047C6">
      <w:pPr>
        <w:pStyle w:val="BodyTextIndent3"/>
      </w:pPr>
      <w:r>
        <w:t>1. Освободить досрочно от исполнения обязанностей заместителя председателя Слюдянской территориальной комиссии Лазареву Наталью Леонардовну.</w:t>
      </w:r>
    </w:p>
    <w:p w:rsidR="00CE0548" w:rsidRDefault="00CE0548" w:rsidP="00A047C6">
      <w:pPr>
        <w:pStyle w:val="BodyTextIndent3"/>
      </w:pPr>
      <w:r>
        <w:t>2. Направить копию данного решения в Избирательную комиссию Иркутской области.</w:t>
      </w:r>
    </w:p>
    <w:p w:rsidR="00CE0548" w:rsidRPr="002B7F43" w:rsidRDefault="00CE0548" w:rsidP="003770B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CE0548" w:rsidRDefault="00CE0548" w:rsidP="002B7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F43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Pr="002B7F4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Н.Л. Лазарева</w:t>
      </w:r>
    </w:p>
    <w:p w:rsidR="00CE0548" w:rsidRDefault="00CE0548" w:rsidP="002B7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548" w:rsidRPr="002B7F43" w:rsidRDefault="00CE0548" w:rsidP="002B7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Н.Л. Титова</w:t>
      </w:r>
    </w:p>
    <w:sectPr w:rsidR="00CE0548" w:rsidRPr="002B7F43" w:rsidSect="0035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289"/>
    <w:rsid w:val="00026BAA"/>
    <w:rsid w:val="000E083A"/>
    <w:rsid w:val="000E4E1A"/>
    <w:rsid w:val="00102A2C"/>
    <w:rsid w:val="001E4C80"/>
    <w:rsid w:val="00271F3B"/>
    <w:rsid w:val="002B6A4E"/>
    <w:rsid w:val="002B7F43"/>
    <w:rsid w:val="002F06DA"/>
    <w:rsid w:val="00323289"/>
    <w:rsid w:val="003254BC"/>
    <w:rsid w:val="00350EA7"/>
    <w:rsid w:val="00352026"/>
    <w:rsid w:val="003770BC"/>
    <w:rsid w:val="003D1C34"/>
    <w:rsid w:val="003E497A"/>
    <w:rsid w:val="0040698F"/>
    <w:rsid w:val="00415531"/>
    <w:rsid w:val="00464828"/>
    <w:rsid w:val="0052348D"/>
    <w:rsid w:val="00557FFA"/>
    <w:rsid w:val="005E4BC7"/>
    <w:rsid w:val="006C5DE9"/>
    <w:rsid w:val="007032C7"/>
    <w:rsid w:val="0071607A"/>
    <w:rsid w:val="00721048"/>
    <w:rsid w:val="00765B2D"/>
    <w:rsid w:val="007915F2"/>
    <w:rsid w:val="007F1595"/>
    <w:rsid w:val="00822421"/>
    <w:rsid w:val="00827BD7"/>
    <w:rsid w:val="0084494F"/>
    <w:rsid w:val="008716B9"/>
    <w:rsid w:val="008E56F3"/>
    <w:rsid w:val="00957B54"/>
    <w:rsid w:val="00A047C6"/>
    <w:rsid w:val="00A60F2B"/>
    <w:rsid w:val="00A738DA"/>
    <w:rsid w:val="00B54223"/>
    <w:rsid w:val="00B93E31"/>
    <w:rsid w:val="00BC30A0"/>
    <w:rsid w:val="00C57219"/>
    <w:rsid w:val="00CB12D3"/>
    <w:rsid w:val="00CE0548"/>
    <w:rsid w:val="00D45E2A"/>
    <w:rsid w:val="00DA187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738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8D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E4E1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47C6"/>
    <w:rPr>
      <w:rFonts w:ascii="Times New Roman" w:hAnsi="Times New Roman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130</Words>
  <Characters>744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stepanova_va</cp:lastModifiedBy>
  <cp:revision>12</cp:revision>
  <cp:lastPrinted>2017-10-02T06:33:00Z</cp:lastPrinted>
  <dcterms:created xsi:type="dcterms:W3CDTF">2017-08-20T07:18:00Z</dcterms:created>
  <dcterms:modified xsi:type="dcterms:W3CDTF">2017-11-14T06:46:00Z</dcterms:modified>
</cp:coreProperties>
</file>