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AF" w:rsidRDefault="006F42AF" w:rsidP="00483686">
      <w:pPr>
        <w:jc w:val="right"/>
      </w:pPr>
      <w:r>
        <w:t>Утверждаю:</w:t>
      </w:r>
    </w:p>
    <w:p w:rsidR="006F42AF" w:rsidRDefault="006F42AF" w:rsidP="00483686">
      <w:pPr>
        <w:jc w:val="right"/>
      </w:pPr>
      <w:r>
        <w:t xml:space="preserve">Председатель МКУ </w:t>
      </w:r>
    </w:p>
    <w:p w:rsidR="006F42AF" w:rsidRDefault="006F42AF" w:rsidP="00483686">
      <w:pPr>
        <w:jc w:val="right"/>
      </w:pPr>
      <w:r>
        <w:t xml:space="preserve">«Комитет по социальной политике </w:t>
      </w:r>
    </w:p>
    <w:p w:rsidR="006F42AF" w:rsidRDefault="006F42AF" w:rsidP="00483686">
      <w:pPr>
        <w:jc w:val="right"/>
      </w:pPr>
      <w:r>
        <w:t>и культуре МО Слюдянский район»</w:t>
      </w:r>
    </w:p>
    <w:p w:rsidR="006F42AF" w:rsidRDefault="006F42AF" w:rsidP="00483686">
      <w:pPr>
        <w:jc w:val="right"/>
      </w:pPr>
      <w:r>
        <w:t>А.В.Дурных</w:t>
      </w:r>
    </w:p>
    <w:p w:rsidR="006F42AF" w:rsidRDefault="006F42AF" w:rsidP="00483686">
      <w:pPr>
        <w:jc w:val="right"/>
      </w:pPr>
      <w:r>
        <w:t>__________________________</w:t>
      </w:r>
    </w:p>
    <w:p w:rsidR="006F42AF" w:rsidRDefault="006F42AF" w:rsidP="00483686">
      <w:pPr>
        <w:jc w:val="right"/>
      </w:pPr>
    </w:p>
    <w:p w:rsidR="006F42AF" w:rsidRDefault="006F42AF" w:rsidP="00483686">
      <w:pPr>
        <w:jc w:val="center"/>
      </w:pPr>
      <w:r>
        <w:t>План работы МКУ</w:t>
      </w:r>
    </w:p>
    <w:p w:rsidR="006F42AF" w:rsidRDefault="006F42AF" w:rsidP="00483686">
      <w:pPr>
        <w:jc w:val="center"/>
      </w:pPr>
      <w:r>
        <w:t>«Комитет по социальной политике</w:t>
      </w:r>
    </w:p>
    <w:p w:rsidR="006F42AF" w:rsidRDefault="006F42AF" w:rsidP="00483686">
      <w:pPr>
        <w:jc w:val="center"/>
      </w:pPr>
      <w:r>
        <w:t>и культуре МО Слюдянский район»</w:t>
      </w:r>
    </w:p>
    <w:p w:rsidR="006F42AF" w:rsidRDefault="006F42AF" w:rsidP="00647A3C">
      <w:pPr>
        <w:jc w:val="center"/>
      </w:pPr>
      <w:r>
        <w:t>на 2013-2014 учебный год</w:t>
      </w:r>
    </w:p>
    <w:tbl>
      <w:tblPr>
        <w:tblpPr w:leftFromText="180" w:rightFromText="180" w:vertAnchor="text" w:horzAnchor="margin" w:tblpXSpec="center" w:tblpY="237"/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580"/>
        <w:gridCol w:w="2148"/>
        <w:gridCol w:w="2153"/>
        <w:gridCol w:w="2508"/>
        <w:gridCol w:w="2121"/>
      </w:tblGrid>
      <w:tr w:rsidR="006F42AF" w:rsidTr="00483686">
        <w:tc>
          <w:tcPr>
            <w:tcW w:w="247" w:type="pct"/>
          </w:tcPr>
          <w:p w:rsidR="006F42AF" w:rsidRDefault="006F42AF">
            <w:r>
              <w:t>№ п/п</w:t>
            </w:r>
          </w:p>
        </w:tc>
        <w:tc>
          <w:tcPr>
            <w:tcW w:w="1360" w:type="pct"/>
          </w:tcPr>
          <w:p w:rsidR="006F42AF" w:rsidRDefault="006F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816" w:type="pct"/>
          </w:tcPr>
          <w:p w:rsidR="006F42AF" w:rsidRDefault="006F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818" w:type="pct"/>
          </w:tcPr>
          <w:p w:rsidR="006F42AF" w:rsidRDefault="006F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 ПРОВЕДЕНИЯ</w:t>
            </w:r>
          </w:p>
        </w:tc>
        <w:tc>
          <w:tcPr>
            <w:tcW w:w="953" w:type="pct"/>
          </w:tcPr>
          <w:p w:rsidR="006F42AF" w:rsidRDefault="006F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806" w:type="pct"/>
          </w:tcPr>
          <w:p w:rsidR="006F42AF" w:rsidRDefault="006F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6F42AF" w:rsidTr="00483686">
        <w:tc>
          <w:tcPr>
            <w:tcW w:w="5000" w:type="pct"/>
            <w:gridSpan w:val="6"/>
          </w:tcPr>
          <w:p w:rsidR="006F42AF" w:rsidRDefault="006F42AF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>
            <w:r>
              <w:t>1</w:t>
            </w:r>
          </w:p>
        </w:tc>
        <w:tc>
          <w:tcPr>
            <w:tcW w:w="1360" w:type="pct"/>
          </w:tcPr>
          <w:p w:rsidR="006F42AF" w:rsidRDefault="006F42AF">
            <w:r>
              <w:t>Проведение во всех образовательных учреждениях Единого Урока  (классного часа)</w:t>
            </w:r>
          </w:p>
        </w:tc>
        <w:tc>
          <w:tcPr>
            <w:tcW w:w="816" w:type="pct"/>
          </w:tcPr>
          <w:p w:rsidR="006F42AF" w:rsidRDefault="006F42AF">
            <w:pPr>
              <w:jc w:val="center"/>
            </w:pPr>
            <w:r>
              <w:t>Гражданско-патриотичекое</w:t>
            </w:r>
          </w:p>
        </w:tc>
        <w:tc>
          <w:tcPr>
            <w:tcW w:w="818" w:type="pct"/>
          </w:tcPr>
          <w:p w:rsidR="006F42AF" w:rsidRDefault="006F42AF">
            <w:pPr>
              <w:jc w:val="center"/>
            </w:pPr>
            <w:r>
              <w:t>1 сентября</w:t>
            </w:r>
          </w:p>
        </w:tc>
        <w:tc>
          <w:tcPr>
            <w:tcW w:w="953" w:type="pct"/>
          </w:tcPr>
          <w:p w:rsidR="006F42AF" w:rsidRDefault="006F42AF">
            <w:pPr>
              <w:jc w:val="center"/>
            </w:pPr>
            <w:r>
              <w:t xml:space="preserve"> обучающиеся ОУ </w:t>
            </w:r>
          </w:p>
          <w:p w:rsidR="006F42AF" w:rsidRDefault="006F42AF">
            <w:pPr>
              <w:jc w:val="center"/>
            </w:pPr>
            <w:r>
              <w:t>1-11 классы</w:t>
            </w:r>
          </w:p>
        </w:tc>
        <w:tc>
          <w:tcPr>
            <w:tcW w:w="806" w:type="pct"/>
          </w:tcPr>
          <w:p w:rsidR="006F42AF" w:rsidRDefault="006F42AF">
            <w:pPr>
              <w:jc w:val="center"/>
            </w:pPr>
            <w:r>
              <w:t xml:space="preserve"> ОО, 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>
            <w:r>
              <w:t>2</w:t>
            </w:r>
          </w:p>
        </w:tc>
        <w:tc>
          <w:tcPr>
            <w:tcW w:w="1360" w:type="pct"/>
          </w:tcPr>
          <w:p w:rsidR="006F42AF" w:rsidRDefault="006F42AF">
            <w:r>
              <w:t>Акция «Внимание, дети!»</w:t>
            </w:r>
          </w:p>
        </w:tc>
        <w:tc>
          <w:tcPr>
            <w:tcW w:w="816" w:type="pct"/>
          </w:tcPr>
          <w:p w:rsidR="006F42AF" w:rsidRDefault="006F42AF">
            <w:pPr>
              <w:jc w:val="center"/>
            </w:pPr>
          </w:p>
        </w:tc>
        <w:tc>
          <w:tcPr>
            <w:tcW w:w="818" w:type="pct"/>
          </w:tcPr>
          <w:p w:rsidR="006F42AF" w:rsidRDefault="006F42AF">
            <w:pPr>
              <w:jc w:val="center"/>
            </w:pPr>
          </w:p>
        </w:tc>
        <w:tc>
          <w:tcPr>
            <w:tcW w:w="953" w:type="pct"/>
          </w:tcPr>
          <w:p w:rsidR="006F42AF" w:rsidRDefault="006F42AF">
            <w:pPr>
              <w:jc w:val="center"/>
            </w:pPr>
          </w:p>
        </w:tc>
        <w:tc>
          <w:tcPr>
            <w:tcW w:w="806" w:type="pct"/>
          </w:tcPr>
          <w:p w:rsidR="006F42AF" w:rsidRDefault="006F42AF">
            <w:pPr>
              <w:jc w:val="center"/>
            </w:pPr>
            <w:r>
              <w:t>ГИБДД, Якушева Н.Б.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>
            <w:r>
              <w:t>3</w:t>
            </w:r>
          </w:p>
        </w:tc>
        <w:tc>
          <w:tcPr>
            <w:tcW w:w="1360" w:type="pct"/>
          </w:tcPr>
          <w:p w:rsidR="006F42AF" w:rsidRDefault="006F42AF">
            <w:r>
              <w:t>Муниципальный конкурс «Твой след на земле», посвященный Дню Байкала и защиты от экологической  опасности</w:t>
            </w:r>
          </w:p>
        </w:tc>
        <w:tc>
          <w:tcPr>
            <w:tcW w:w="816" w:type="pct"/>
          </w:tcPr>
          <w:p w:rsidR="006F42AF" w:rsidRDefault="006F42AF">
            <w:pPr>
              <w:jc w:val="center"/>
            </w:pPr>
            <w:r>
              <w:t xml:space="preserve">Экологическое </w:t>
            </w:r>
          </w:p>
        </w:tc>
        <w:tc>
          <w:tcPr>
            <w:tcW w:w="818" w:type="pct"/>
          </w:tcPr>
          <w:p w:rsidR="006F42AF" w:rsidRDefault="006F42AF">
            <w:pPr>
              <w:jc w:val="center"/>
            </w:pPr>
            <w:r>
              <w:t>1 мая- 10 сентября</w:t>
            </w:r>
          </w:p>
        </w:tc>
        <w:tc>
          <w:tcPr>
            <w:tcW w:w="953" w:type="pct"/>
          </w:tcPr>
          <w:p w:rsidR="006F42AF" w:rsidRDefault="006F42AF">
            <w:pPr>
              <w:jc w:val="center"/>
            </w:pPr>
            <w:r>
              <w:t>обучающиеся ОУ</w:t>
            </w:r>
          </w:p>
          <w:p w:rsidR="006F42AF" w:rsidRDefault="006F42AF">
            <w:pPr>
              <w:jc w:val="center"/>
            </w:pPr>
            <w:r>
              <w:t>1-11 классы</w:t>
            </w:r>
          </w:p>
        </w:tc>
        <w:tc>
          <w:tcPr>
            <w:tcW w:w="806" w:type="pct"/>
          </w:tcPr>
          <w:p w:rsidR="006F42AF" w:rsidRDefault="006F42AF">
            <w:pPr>
              <w:jc w:val="center"/>
            </w:pPr>
            <w:r>
              <w:t>ОО, Юрасова Е.В.</w:t>
            </w:r>
          </w:p>
          <w:p w:rsidR="006F42AF" w:rsidRDefault="006F42AF">
            <w:pPr>
              <w:jc w:val="center"/>
            </w:pPr>
          </w:p>
          <w:p w:rsidR="006F42AF" w:rsidRDefault="006F42AF">
            <w:pPr>
              <w:jc w:val="center"/>
            </w:pPr>
          </w:p>
          <w:p w:rsidR="006F42AF" w:rsidRDefault="006F42AF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>
            <w:r>
              <w:t>4</w:t>
            </w:r>
          </w:p>
        </w:tc>
        <w:tc>
          <w:tcPr>
            <w:tcW w:w="1360" w:type="pct"/>
          </w:tcPr>
          <w:p w:rsidR="006F42AF" w:rsidRDefault="006F42AF">
            <w:r>
              <w:t xml:space="preserve">Туристический слет </w:t>
            </w:r>
          </w:p>
        </w:tc>
        <w:tc>
          <w:tcPr>
            <w:tcW w:w="816" w:type="pct"/>
          </w:tcPr>
          <w:p w:rsidR="006F42AF" w:rsidRDefault="006F42AF">
            <w:pPr>
              <w:jc w:val="center"/>
            </w:pPr>
          </w:p>
        </w:tc>
        <w:tc>
          <w:tcPr>
            <w:tcW w:w="818" w:type="pct"/>
          </w:tcPr>
          <w:p w:rsidR="006F42AF" w:rsidRDefault="006F42AF">
            <w:pPr>
              <w:jc w:val="center"/>
            </w:pPr>
          </w:p>
        </w:tc>
        <w:tc>
          <w:tcPr>
            <w:tcW w:w="953" w:type="pct"/>
          </w:tcPr>
          <w:p w:rsidR="006F42AF" w:rsidRDefault="006F42AF">
            <w:pPr>
              <w:jc w:val="center"/>
            </w:pPr>
            <w:r>
              <w:t>обучающиеся ОУ</w:t>
            </w:r>
          </w:p>
          <w:p w:rsidR="006F42AF" w:rsidRDefault="006F42AF">
            <w:pPr>
              <w:jc w:val="center"/>
            </w:pPr>
          </w:p>
        </w:tc>
        <w:tc>
          <w:tcPr>
            <w:tcW w:w="806" w:type="pct"/>
          </w:tcPr>
          <w:p w:rsidR="006F42AF" w:rsidRDefault="006F42AF">
            <w:pPr>
              <w:jc w:val="center"/>
            </w:pPr>
            <w:r>
              <w:t>ОКСМП Володченко О.В.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>
            <w:r>
              <w:t>5</w:t>
            </w:r>
          </w:p>
        </w:tc>
        <w:tc>
          <w:tcPr>
            <w:tcW w:w="1360" w:type="pct"/>
          </w:tcPr>
          <w:p w:rsidR="006F42AF" w:rsidRDefault="006F42AF">
            <w:r>
              <w:t>Посвящение в волонтеры школьников Слюдянского района</w:t>
            </w:r>
          </w:p>
        </w:tc>
        <w:tc>
          <w:tcPr>
            <w:tcW w:w="816" w:type="pct"/>
          </w:tcPr>
          <w:p w:rsidR="006F42AF" w:rsidRDefault="006F42AF">
            <w:pPr>
              <w:jc w:val="center"/>
            </w:pPr>
          </w:p>
        </w:tc>
        <w:tc>
          <w:tcPr>
            <w:tcW w:w="818" w:type="pct"/>
          </w:tcPr>
          <w:p w:rsidR="006F42AF" w:rsidRDefault="006F42AF">
            <w:pPr>
              <w:jc w:val="center"/>
            </w:pPr>
          </w:p>
        </w:tc>
        <w:tc>
          <w:tcPr>
            <w:tcW w:w="953" w:type="pct"/>
          </w:tcPr>
          <w:p w:rsidR="006F42AF" w:rsidRDefault="006F42AF">
            <w:pPr>
              <w:jc w:val="center"/>
            </w:pPr>
          </w:p>
        </w:tc>
        <w:tc>
          <w:tcPr>
            <w:tcW w:w="806" w:type="pct"/>
          </w:tcPr>
          <w:p w:rsidR="006F42AF" w:rsidRDefault="006F42AF">
            <w:pPr>
              <w:jc w:val="center"/>
            </w:pPr>
            <w:r>
              <w:t>ОКСМП Володченко О.В.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>
            <w:r>
              <w:t>6</w:t>
            </w:r>
          </w:p>
        </w:tc>
        <w:tc>
          <w:tcPr>
            <w:tcW w:w="1360" w:type="pct"/>
          </w:tcPr>
          <w:p w:rsidR="006F42AF" w:rsidRDefault="006F42AF">
            <w:r>
              <w:t>Туристический слет</w:t>
            </w:r>
          </w:p>
          <w:p w:rsidR="006F42AF" w:rsidRDefault="006F42AF">
            <w:r>
              <w:t>«Байкальские ориентиры»</w:t>
            </w:r>
          </w:p>
        </w:tc>
        <w:tc>
          <w:tcPr>
            <w:tcW w:w="816" w:type="pct"/>
          </w:tcPr>
          <w:p w:rsidR="006F42AF" w:rsidRDefault="006F42AF">
            <w:pPr>
              <w:jc w:val="center"/>
            </w:pPr>
          </w:p>
        </w:tc>
        <w:tc>
          <w:tcPr>
            <w:tcW w:w="818" w:type="pct"/>
          </w:tcPr>
          <w:p w:rsidR="006F42AF" w:rsidRDefault="006F42AF">
            <w:pPr>
              <w:jc w:val="center"/>
            </w:pPr>
          </w:p>
        </w:tc>
        <w:tc>
          <w:tcPr>
            <w:tcW w:w="953" w:type="pct"/>
          </w:tcPr>
          <w:p w:rsidR="006F42AF" w:rsidRDefault="006F42AF">
            <w:pPr>
              <w:jc w:val="center"/>
            </w:pPr>
            <w:r>
              <w:t>Педагогические и производственные коллективы</w:t>
            </w:r>
          </w:p>
        </w:tc>
        <w:tc>
          <w:tcPr>
            <w:tcW w:w="806" w:type="pct"/>
          </w:tcPr>
          <w:p w:rsidR="006F42AF" w:rsidRDefault="006F42AF">
            <w:pPr>
              <w:jc w:val="center"/>
            </w:pPr>
            <w:r>
              <w:t>ОКСМП Володченко О.В.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7</w:t>
            </w:r>
          </w:p>
        </w:tc>
        <w:tc>
          <w:tcPr>
            <w:tcW w:w="1360" w:type="pct"/>
          </w:tcPr>
          <w:p w:rsidR="006F42AF" w:rsidRDefault="006F42AF" w:rsidP="001B09E0">
            <w:r>
              <w:t>Спартакиада по легкой атлетике, памяти О. А. Матушкина,  по программе «Президентские спортивные игры»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физических качеств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Конец сентября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Команды МБОУ СОШ юноши и девушки мл., ср., стар. группы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</w:t>
            </w:r>
          </w:p>
          <w:p w:rsidR="006F42AF" w:rsidRDefault="006F42AF" w:rsidP="001B09E0">
            <w:pPr>
              <w:jc w:val="center"/>
            </w:pPr>
            <w:r>
              <w:t>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8</w:t>
            </w:r>
          </w:p>
        </w:tc>
        <w:tc>
          <w:tcPr>
            <w:tcW w:w="1360" w:type="pct"/>
          </w:tcPr>
          <w:p w:rsidR="006F42AF" w:rsidRDefault="006F42AF" w:rsidP="001B09E0"/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9</w:t>
            </w:r>
          </w:p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5000" w:type="pct"/>
            <w:gridSpan w:val="6"/>
          </w:tcPr>
          <w:p w:rsidR="006F42AF" w:rsidRDefault="006F42AF" w:rsidP="001B09E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6F42AF" w:rsidTr="00483686">
        <w:trPr>
          <w:trHeight w:val="803"/>
        </w:trPr>
        <w:tc>
          <w:tcPr>
            <w:tcW w:w="247" w:type="pct"/>
          </w:tcPr>
          <w:p w:rsidR="006F42AF" w:rsidRDefault="006F42AF" w:rsidP="001B09E0">
            <w:r>
              <w:t>10</w:t>
            </w:r>
          </w:p>
        </w:tc>
        <w:tc>
          <w:tcPr>
            <w:tcW w:w="1360" w:type="pct"/>
          </w:tcPr>
          <w:p w:rsidR="006F42AF" w:rsidRDefault="006F42AF" w:rsidP="001B09E0">
            <w:r>
              <w:t>Муниципальный этап  Всероссийского конкурса  «Ученик года-2013»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интеллектуальных и творческих способностей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  <w:r>
              <w:t>8-9 октября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9-11 классы</w:t>
            </w:r>
          </w:p>
        </w:tc>
        <w:tc>
          <w:tcPr>
            <w:tcW w:w="806" w:type="pct"/>
          </w:tcPr>
          <w:p w:rsidR="006F42AF" w:rsidRPr="00E44283" w:rsidRDefault="006F42AF" w:rsidP="001B09E0">
            <w:pPr>
              <w:rPr>
                <w:rStyle w:val="1"/>
                <w:b w:val="0"/>
                <w:bCs w:val="0"/>
                <w:sz w:val="24"/>
                <w:szCs w:val="24"/>
              </w:rPr>
            </w:pPr>
            <w:r w:rsidRPr="00E44283">
              <w:rPr>
                <w:rStyle w:val="1"/>
                <w:b w:val="0"/>
                <w:bCs w:val="0"/>
                <w:sz w:val="24"/>
                <w:szCs w:val="24"/>
              </w:rPr>
              <w:t>ОО, ЮрасоваЕ.В., Чудинова Н.Ю.</w:t>
            </w:r>
          </w:p>
        </w:tc>
      </w:tr>
      <w:tr w:rsidR="006F42AF" w:rsidTr="00483686">
        <w:trPr>
          <w:trHeight w:val="803"/>
        </w:trPr>
        <w:tc>
          <w:tcPr>
            <w:tcW w:w="247" w:type="pct"/>
          </w:tcPr>
          <w:p w:rsidR="006F42AF" w:rsidRDefault="006F42AF" w:rsidP="001B09E0">
            <w:r>
              <w:t>11</w:t>
            </w:r>
          </w:p>
        </w:tc>
        <w:tc>
          <w:tcPr>
            <w:tcW w:w="1360" w:type="pct"/>
          </w:tcPr>
          <w:p w:rsidR="006F42AF" w:rsidRDefault="006F42AF" w:rsidP="001B09E0">
            <w:pPr>
              <w:pStyle w:val="BodyText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декоративно-прикладного творчества «Сибирские родники»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Эстетическое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  <w:r>
              <w:rPr>
                <w:rStyle w:val="1pt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5-11 классы</w:t>
            </w:r>
          </w:p>
        </w:tc>
        <w:tc>
          <w:tcPr>
            <w:tcW w:w="806" w:type="pct"/>
          </w:tcPr>
          <w:p w:rsidR="006F42AF" w:rsidRPr="00E44283" w:rsidRDefault="006F42AF" w:rsidP="001B09E0">
            <w:pPr>
              <w:rPr>
                <w:rStyle w:val="1"/>
                <w:b w:val="0"/>
                <w:bCs w:val="0"/>
                <w:sz w:val="24"/>
                <w:szCs w:val="24"/>
              </w:rPr>
            </w:pPr>
            <w:r w:rsidRPr="00E44283">
              <w:rPr>
                <w:rStyle w:val="1"/>
                <w:b w:val="0"/>
                <w:bCs w:val="0"/>
                <w:sz w:val="24"/>
                <w:szCs w:val="24"/>
              </w:rPr>
              <w:t>ОКСМП Ланиана Е.П.</w:t>
            </w:r>
          </w:p>
        </w:tc>
      </w:tr>
      <w:tr w:rsidR="006F42AF" w:rsidTr="00483686">
        <w:trPr>
          <w:trHeight w:val="803"/>
        </w:trPr>
        <w:tc>
          <w:tcPr>
            <w:tcW w:w="247" w:type="pct"/>
          </w:tcPr>
          <w:p w:rsidR="006F42AF" w:rsidRDefault="006F42AF" w:rsidP="001B09E0">
            <w:r>
              <w:t>12</w:t>
            </w:r>
          </w:p>
        </w:tc>
        <w:tc>
          <w:tcPr>
            <w:tcW w:w="1360" w:type="pct"/>
          </w:tcPr>
          <w:p w:rsidR="006F42AF" w:rsidRDefault="006F42AF" w:rsidP="001B09E0">
            <w:pPr>
              <w:pStyle w:val="BodyText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семинар по привлечению родительского актива к профилактике социально-негативных явлений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Работа с родителями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Родители, соц.педагоги, заместители директоров по ВР</w:t>
            </w:r>
          </w:p>
        </w:tc>
        <w:tc>
          <w:tcPr>
            <w:tcW w:w="806" w:type="pct"/>
          </w:tcPr>
          <w:p w:rsidR="006F42AF" w:rsidRDefault="006F42AF" w:rsidP="001B09E0">
            <w:pPr>
              <w:rPr>
                <w:rStyle w:val="1"/>
                <w:b w:val="0"/>
                <w:bCs w:val="0"/>
              </w:rPr>
            </w:pPr>
            <w:r>
              <w:t>ОКСМП Володченко О.В.</w:t>
            </w:r>
          </w:p>
        </w:tc>
      </w:tr>
      <w:tr w:rsidR="006F42AF" w:rsidTr="00483686">
        <w:trPr>
          <w:trHeight w:val="803"/>
        </w:trPr>
        <w:tc>
          <w:tcPr>
            <w:tcW w:w="247" w:type="pct"/>
          </w:tcPr>
          <w:p w:rsidR="006F42AF" w:rsidRDefault="006F42AF" w:rsidP="001B09E0">
            <w:r>
              <w:t>13</w:t>
            </w:r>
          </w:p>
        </w:tc>
        <w:tc>
          <w:tcPr>
            <w:tcW w:w="1360" w:type="pct"/>
          </w:tcPr>
          <w:p w:rsidR="006F42AF" w:rsidRDefault="006F42AF" w:rsidP="001B09E0">
            <w:r>
              <w:t xml:space="preserve">Соревнования по мини-футболу среди команд МБОУ СОШ 8-9 классы 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физических качеств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 xml:space="preserve">5-12 октября 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Команды МБОУ СОШ юноши 8-9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 Юрасова Е.В.</w:t>
            </w:r>
          </w:p>
        </w:tc>
      </w:tr>
      <w:tr w:rsidR="006F42AF" w:rsidTr="00483686">
        <w:trPr>
          <w:trHeight w:val="953"/>
        </w:trPr>
        <w:tc>
          <w:tcPr>
            <w:tcW w:w="247" w:type="pct"/>
          </w:tcPr>
          <w:p w:rsidR="006F42AF" w:rsidRDefault="006F42AF" w:rsidP="001B09E0">
            <w:r>
              <w:t>14</w:t>
            </w:r>
          </w:p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>Соревнования по плаванию  по программе «Президентские спортивные игры»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физических качеств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20-30 октября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Команды МБОУ СОШ юноши и девушки 7-8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</w:t>
            </w:r>
          </w:p>
          <w:p w:rsidR="006F42AF" w:rsidRDefault="006F42AF" w:rsidP="001B09E0">
            <w:pPr>
              <w:jc w:val="center"/>
            </w:pPr>
            <w:r>
              <w:t>Юрасова Е.В.</w:t>
            </w:r>
          </w:p>
        </w:tc>
      </w:tr>
      <w:tr w:rsidR="006F42AF" w:rsidTr="00483686">
        <w:trPr>
          <w:trHeight w:val="953"/>
        </w:trPr>
        <w:tc>
          <w:tcPr>
            <w:tcW w:w="247" w:type="pct"/>
          </w:tcPr>
          <w:p w:rsidR="006F42AF" w:rsidRDefault="006F42AF" w:rsidP="001B09E0">
            <w:r>
              <w:t>15</w:t>
            </w:r>
          </w:p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</w:p>
        </w:tc>
      </w:tr>
      <w:tr w:rsidR="006F42AF" w:rsidTr="00483686">
        <w:trPr>
          <w:trHeight w:val="595"/>
        </w:trPr>
        <w:tc>
          <w:tcPr>
            <w:tcW w:w="5000" w:type="pct"/>
            <w:gridSpan w:val="6"/>
          </w:tcPr>
          <w:p w:rsidR="006F42AF" w:rsidRDefault="006F42AF" w:rsidP="001B09E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6F42AF" w:rsidTr="00483686">
        <w:trPr>
          <w:trHeight w:val="1385"/>
        </w:trPr>
        <w:tc>
          <w:tcPr>
            <w:tcW w:w="247" w:type="pct"/>
          </w:tcPr>
          <w:p w:rsidR="006F42AF" w:rsidRDefault="006F42AF" w:rsidP="001B09E0">
            <w:pPr>
              <w:rPr>
                <w:highlight w:val="yellow"/>
              </w:rPr>
            </w:pPr>
            <w:r>
              <w:t>16</w:t>
            </w:r>
          </w:p>
        </w:tc>
        <w:tc>
          <w:tcPr>
            <w:tcW w:w="1360" w:type="pct"/>
          </w:tcPr>
          <w:p w:rsidR="006F42AF" w:rsidRDefault="006F42AF" w:rsidP="001B09E0">
            <w:r>
              <w:t>Акция «Внимание, дети!»</w:t>
            </w:r>
          </w:p>
          <w:p w:rsidR="006F42AF" w:rsidRDefault="006F42AF" w:rsidP="001B09E0">
            <w:r>
              <w:t>Единый классный час, посвященный памяти жертв ДДТ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3 неделя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ГИБДД, Якушева Н.Б.</w:t>
            </w:r>
          </w:p>
        </w:tc>
      </w:tr>
      <w:tr w:rsidR="006F42AF" w:rsidTr="00483686">
        <w:trPr>
          <w:trHeight w:val="705"/>
        </w:trPr>
        <w:tc>
          <w:tcPr>
            <w:tcW w:w="247" w:type="pct"/>
          </w:tcPr>
          <w:p w:rsidR="006F42AF" w:rsidRDefault="006F42AF" w:rsidP="001B09E0">
            <w:r>
              <w:t>17</w:t>
            </w:r>
          </w:p>
        </w:tc>
        <w:tc>
          <w:tcPr>
            <w:tcW w:w="1360" w:type="pct"/>
          </w:tcPr>
          <w:p w:rsidR="006F42AF" w:rsidRDefault="006F42AF" w:rsidP="001B09E0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 «Тайны зеленой планеты»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экологическое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  <w:r>
              <w:rPr>
                <w:rStyle w:val="1pt"/>
                <w:sz w:val="24"/>
                <w:szCs w:val="24"/>
                <w:lang w:val="ru-RU"/>
              </w:rPr>
              <w:t>15 ноября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8-11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  <w:r>
              <w:rPr>
                <w:rStyle w:val="1pt"/>
                <w:sz w:val="24"/>
                <w:szCs w:val="24"/>
                <w:lang w:val="ru-RU"/>
              </w:rPr>
              <w:t>РШП, Юрасова Е.В.</w:t>
            </w:r>
          </w:p>
        </w:tc>
      </w:tr>
      <w:tr w:rsidR="006F42AF" w:rsidTr="00483686">
        <w:trPr>
          <w:trHeight w:val="900"/>
        </w:trPr>
        <w:tc>
          <w:tcPr>
            <w:tcW w:w="247" w:type="pct"/>
          </w:tcPr>
          <w:p w:rsidR="006F42AF" w:rsidRDefault="006F42AF" w:rsidP="001B09E0">
            <w:pPr>
              <w:rPr>
                <w:highlight w:val="green"/>
              </w:rPr>
            </w:pPr>
            <w:r>
              <w:t>18</w:t>
            </w:r>
          </w:p>
        </w:tc>
        <w:tc>
          <w:tcPr>
            <w:tcW w:w="1360" w:type="pct"/>
          </w:tcPr>
          <w:p w:rsidR="006F42AF" w:rsidRDefault="006F42AF" w:rsidP="001B09E0">
            <w:pPr>
              <w:pStyle w:val="BodyText"/>
              <w:shd w:val="clear" w:color="auto" w:fill="auto"/>
              <w:spacing w:after="467" w:line="240" w:lineRule="auto"/>
              <w:ind w:lef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iCs/>
                <w:sz w:val="24"/>
                <w:szCs w:val="24"/>
              </w:rPr>
              <w:t xml:space="preserve">областной  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сессии детского самоуправления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Школьное самоуправление</w:t>
            </w:r>
          </w:p>
          <w:p w:rsidR="006F42AF" w:rsidRDefault="006F42AF" w:rsidP="001B09E0"/>
          <w:p w:rsidR="006F42AF" w:rsidRDefault="006F42AF" w:rsidP="001B09E0"/>
        </w:tc>
        <w:tc>
          <w:tcPr>
            <w:tcW w:w="818" w:type="pct"/>
          </w:tcPr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Члены РШП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  <w:r>
              <w:rPr>
                <w:rStyle w:val="1pt"/>
                <w:sz w:val="24"/>
                <w:szCs w:val="24"/>
                <w:lang w:val="ru-RU"/>
              </w:rPr>
              <w:t xml:space="preserve"> </w:t>
            </w:r>
          </w:p>
          <w:p w:rsidR="006F42AF" w:rsidRDefault="006F42AF" w:rsidP="001B09E0">
            <w:pPr>
              <w:jc w:val="center"/>
              <w:rPr>
                <w:rStyle w:val="1pt"/>
                <w:sz w:val="24"/>
                <w:szCs w:val="24"/>
                <w:lang w:val="ru-RU"/>
              </w:rPr>
            </w:pPr>
            <w:r>
              <w:rPr>
                <w:rStyle w:val="1pt"/>
                <w:sz w:val="24"/>
                <w:szCs w:val="24"/>
                <w:lang w:val="ru-RU"/>
              </w:rPr>
              <w:t>РШП, 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19</w:t>
            </w:r>
          </w:p>
        </w:tc>
        <w:tc>
          <w:tcPr>
            <w:tcW w:w="1360" w:type="pct"/>
          </w:tcPr>
          <w:p w:rsidR="006F42AF" w:rsidRDefault="006F42AF" w:rsidP="001B09E0">
            <w:r>
              <w:t>Акция, посвященная Дню Матери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Духовно-нравственное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Последнее воскресенье ноября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1-11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РШП, 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20</w:t>
            </w:r>
          </w:p>
        </w:tc>
        <w:tc>
          <w:tcPr>
            <w:tcW w:w="1360" w:type="pct"/>
          </w:tcPr>
          <w:p w:rsidR="006F42AF" w:rsidRDefault="006F42AF" w:rsidP="001B09E0">
            <w:r>
              <w:t xml:space="preserve">Соревнования по баскетболу </w:t>
            </w:r>
          </w:p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физических качеств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Ноябрь-декабрь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Команды МБОУ СОШ юноши и девушки 6-7, 8-9, 10-11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</w:t>
            </w:r>
          </w:p>
          <w:p w:rsidR="006F42AF" w:rsidRDefault="006F42AF" w:rsidP="001B09E0">
            <w:pPr>
              <w:jc w:val="center"/>
            </w:pPr>
            <w:r>
              <w:t>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21</w:t>
            </w:r>
          </w:p>
        </w:tc>
        <w:tc>
          <w:tcPr>
            <w:tcW w:w="1360" w:type="pct"/>
          </w:tcPr>
          <w:p w:rsidR="006F42AF" w:rsidRDefault="006F42AF" w:rsidP="001B09E0"/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rPr>
          <w:trHeight w:val="464"/>
        </w:trPr>
        <w:tc>
          <w:tcPr>
            <w:tcW w:w="247" w:type="pct"/>
          </w:tcPr>
          <w:p w:rsidR="006F42AF" w:rsidRDefault="006F42AF" w:rsidP="001B09E0">
            <w:r>
              <w:t>22</w:t>
            </w:r>
          </w:p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rPr>
          <w:trHeight w:val="591"/>
        </w:trPr>
        <w:tc>
          <w:tcPr>
            <w:tcW w:w="5000" w:type="pct"/>
            <w:gridSpan w:val="6"/>
          </w:tcPr>
          <w:p w:rsidR="006F42AF" w:rsidRDefault="006F42AF" w:rsidP="001B09E0">
            <w:pPr>
              <w:rPr>
                <w:b/>
              </w:rPr>
            </w:pPr>
          </w:p>
          <w:p w:rsidR="006F42AF" w:rsidRDefault="006F42AF" w:rsidP="001B09E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F42AF" w:rsidTr="00483686">
        <w:trPr>
          <w:trHeight w:val="650"/>
        </w:trPr>
        <w:tc>
          <w:tcPr>
            <w:tcW w:w="247" w:type="pct"/>
          </w:tcPr>
          <w:p w:rsidR="006F42AF" w:rsidRDefault="006F42AF" w:rsidP="001B09E0">
            <w:r>
              <w:t>16</w:t>
            </w:r>
          </w:p>
        </w:tc>
        <w:tc>
          <w:tcPr>
            <w:tcW w:w="1360" w:type="pct"/>
          </w:tcPr>
          <w:p w:rsidR="006F42AF" w:rsidRDefault="006F42AF" w:rsidP="001B09E0">
            <w:r>
              <w:t>Акция «Международный день борьбы со СПИДом»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ЗОЖ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1 декабря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 Володченко О.В.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17</w:t>
            </w:r>
          </w:p>
        </w:tc>
        <w:tc>
          <w:tcPr>
            <w:tcW w:w="1360" w:type="pct"/>
          </w:tcPr>
          <w:p w:rsidR="006F42AF" w:rsidRDefault="006F42AF" w:rsidP="001B09E0">
            <w:r>
              <w:t>Фестиваль по правам ребенка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Гражданско-правовое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2 неделя декабря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7-8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ДДТ г.Слюдянки и г. Байкальска, Ахметчина Л.Г., Войтюкова В.О.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18</w:t>
            </w:r>
          </w:p>
        </w:tc>
        <w:tc>
          <w:tcPr>
            <w:tcW w:w="1360" w:type="pct"/>
          </w:tcPr>
          <w:p w:rsidR="006F42AF" w:rsidRDefault="006F42AF" w:rsidP="001B09E0">
            <w:pPr>
              <w:pStyle w:val="BodyText"/>
              <w:shd w:val="clear" w:color="auto" w:fill="auto"/>
              <w:spacing w:after="467" w:line="240" w:lineRule="auto"/>
              <w:ind w:lef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«Новогодние сюрпризы»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 творческих способностей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21 декабря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8-11 классы, члены школьных парламентов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РШП, 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19</w:t>
            </w:r>
          </w:p>
        </w:tc>
        <w:tc>
          <w:tcPr>
            <w:tcW w:w="1360" w:type="pct"/>
          </w:tcPr>
          <w:p w:rsidR="006F42AF" w:rsidRDefault="006F42AF" w:rsidP="001B09E0">
            <w:r>
              <w:t>Новогодние представления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 творческих способностей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4 неделя декабря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По согласованию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 Лани анна Е.П.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20</w:t>
            </w:r>
          </w:p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>
            <w:r>
              <w:t>21</w:t>
            </w:r>
          </w:p>
        </w:tc>
        <w:tc>
          <w:tcPr>
            <w:tcW w:w="1360" w:type="pct"/>
          </w:tcPr>
          <w:p w:rsidR="006F42AF" w:rsidRDefault="006F42AF" w:rsidP="001B09E0"/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5000" w:type="pct"/>
            <w:gridSpan w:val="6"/>
          </w:tcPr>
          <w:p w:rsidR="006F42AF" w:rsidRDefault="006F42AF" w:rsidP="001B09E0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  <w:p w:rsidR="006F42AF" w:rsidRDefault="006F42AF" w:rsidP="001B09E0">
            <w:pPr>
              <w:rPr>
                <w:b/>
              </w:rPr>
            </w:pPr>
            <w:r>
              <w:rPr>
                <w:b/>
              </w:rPr>
              <w:t>И т.д.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 xml:space="preserve">Соревнования «Веселые старты» по программе «Президентские состязания» 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физических качеств</w:t>
            </w:r>
          </w:p>
        </w:tc>
        <w:tc>
          <w:tcPr>
            <w:tcW w:w="818" w:type="pct"/>
          </w:tcPr>
          <w:p w:rsidR="006F42AF" w:rsidRDefault="006F42AF" w:rsidP="001B09E0">
            <w:r>
              <w:t>15-20 января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Команды МБОУ СОШ юноши и девушки 7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</w:t>
            </w:r>
          </w:p>
          <w:p w:rsidR="006F42AF" w:rsidRDefault="006F42AF" w:rsidP="001B09E0">
            <w:pPr>
              <w:jc w:val="center"/>
            </w:pPr>
            <w:r>
              <w:t>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>Соревнования по волейболу по программе «Президентские спортивные игры»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физических качеств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20-30 января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 xml:space="preserve">Сборные команды МБОУ СОШ юноши и девушки 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</w:t>
            </w:r>
          </w:p>
          <w:p w:rsidR="006F42AF" w:rsidRDefault="006F42AF" w:rsidP="001B09E0">
            <w:pPr>
              <w:jc w:val="center"/>
            </w:pPr>
            <w:r>
              <w:t>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1102F">
        <w:tc>
          <w:tcPr>
            <w:tcW w:w="5000" w:type="pct"/>
            <w:gridSpan w:val="6"/>
          </w:tcPr>
          <w:p w:rsidR="006F42AF" w:rsidRPr="0041102F" w:rsidRDefault="006F42AF" w:rsidP="001B09E0">
            <w:pPr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>Соревнования «Спортивное многоборье» по программе «Президентские состязания»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физических качеств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10-20 февраля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Команды МБОУ СОШ юноши и девушки 7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</w:t>
            </w:r>
          </w:p>
          <w:p w:rsidR="006F42AF" w:rsidRDefault="006F42AF" w:rsidP="001B09E0">
            <w:pPr>
              <w:jc w:val="center"/>
            </w:pPr>
            <w:r>
              <w:t>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1102F">
        <w:tc>
          <w:tcPr>
            <w:tcW w:w="5000" w:type="pct"/>
            <w:gridSpan w:val="6"/>
          </w:tcPr>
          <w:p w:rsidR="006F42AF" w:rsidRPr="0041102F" w:rsidRDefault="006F42AF" w:rsidP="001B09E0">
            <w:pPr>
              <w:rPr>
                <w:b/>
              </w:rPr>
            </w:pPr>
            <w:r>
              <w:rPr>
                <w:b/>
              </w:rPr>
              <w:t>Март</w:t>
            </w:r>
            <w:r w:rsidRPr="0041102F">
              <w:rPr>
                <w:b/>
              </w:rPr>
              <w:t xml:space="preserve"> </w:t>
            </w:r>
          </w:p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>Соревнования по уличному баскетболу (стритбол)  по программе «Президентские спортивные игры»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физических качеств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10-20 марта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Команды МБОУ СОШ юноши и девушки 7-8 классы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</w:t>
            </w:r>
          </w:p>
          <w:p w:rsidR="006F42AF" w:rsidRDefault="006F42AF" w:rsidP="001B09E0">
            <w:pPr>
              <w:jc w:val="center"/>
            </w:pPr>
            <w:r>
              <w:t>Юрасова Е.В.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7204C1">
        <w:tc>
          <w:tcPr>
            <w:tcW w:w="5000" w:type="pct"/>
            <w:gridSpan w:val="6"/>
          </w:tcPr>
          <w:p w:rsidR="006F42AF" w:rsidRPr="007204C1" w:rsidRDefault="006F42AF" w:rsidP="001B09E0">
            <w:pPr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 xml:space="preserve">Конкурс вокального мастерства для дошкольников «Апрельская капель 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творческих способностей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 xml:space="preserve">Апрель 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Воспитанники дошкольных учреждений 3-7 лет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 Лани анна Е.П.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>Конкурс патриотической песни «Смуглянка»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творческих способностей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Конец апреля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Учащие ОУ и дошкольных учреждений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 Лани анна Е.П.</w:t>
            </w:r>
          </w:p>
        </w:tc>
      </w:tr>
      <w:tr w:rsidR="006F42AF" w:rsidTr="007675DD">
        <w:tc>
          <w:tcPr>
            <w:tcW w:w="5000" w:type="pct"/>
            <w:gridSpan w:val="6"/>
          </w:tcPr>
          <w:p w:rsidR="006F42AF" w:rsidRPr="007675DD" w:rsidRDefault="006F42AF" w:rsidP="001B09E0">
            <w:pPr>
              <w:rPr>
                <w:b/>
              </w:rPr>
            </w:pPr>
            <w:r>
              <w:rPr>
                <w:b/>
              </w:rPr>
              <w:t xml:space="preserve">Май  </w:t>
            </w:r>
          </w:p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/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>Подведение итогов по Спартакиаде учащихся</w:t>
            </w:r>
          </w:p>
        </w:tc>
        <w:tc>
          <w:tcPr>
            <w:tcW w:w="816" w:type="pct"/>
          </w:tcPr>
          <w:p w:rsidR="006F42AF" w:rsidRDefault="006F42AF" w:rsidP="001B09E0"/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Конец мая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Преподаватели физической культуры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</w:t>
            </w:r>
          </w:p>
          <w:p w:rsidR="006F42AF" w:rsidRDefault="006F42AF" w:rsidP="001B09E0">
            <w:pPr>
              <w:jc w:val="center"/>
            </w:pPr>
            <w:r>
              <w:t>Балабанова Ю.В.</w:t>
            </w:r>
          </w:p>
        </w:tc>
      </w:tr>
      <w:tr w:rsidR="006F42AF" w:rsidTr="00483686">
        <w:tc>
          <w:tcPr>
            <w:tcW w:w="247" w:type="pct"/>
          </w:tcPr>
          <w:p w:rsidR="006F42AF" w:rsidRDefault="006F42AF" w:rsidP="001B09E0"/>
        </w:tc>
        <w:tc>
          <w:tcPr>
            <w:tcW w:w="1360" w:type="pct"/>
          </w:tcPr>
          <w:p w:rsidR="006F42AF" w:rsidRDefault="006F42AF" w:rsidP="001B09E0">
            <w:r>
              <w:t>Конкурс вокального мастерства для школьников «Утренняя звездочка»</w:t>
            </w:r>
          </w:p>
        </w:tc>
        <w:tc>
          <w:tcPr>
            <w:tcW w:w="816" w:type="pct"/>
          </w:tcPr>
          <w:p w:rsidR="006F42AF" w:rsidRDefault="006F42AF" w:rsidP="001B09E0">
            <w:pPr>
              <w:jc w:val="center"/>
            </w:pPr>
            <w:r>
              <w:t>Развитие творческих способностей</w:t>
            </w:r>
          </w:p>
        </w:tc>
        <w:tc>
          <w:tcPr>
            <w:tcW w:w="818" w:type="pct"/>
          </w:tcPr>
          <w:p w:rsidR="006F42AF" w:rsidRDefault="006F42AF" w:rsidP="001B09E0">
            <w:pPr>
              <w:jc w:val="center"/>
            </w:pPr>
            <w:r>
              <w:t>10-20 мая</w:t>
            </w:r>
          </w:p>
        </w:tc>
        <w:tc>
          <w:tcPr>
            <w:tcW w:w="953" w:type="pct"/>
          </w:tcPr>
          <w:p w:rsidR="006F42AF" w:rsidRDefault="006F42AF" w:rsidP="001B09E0">
            <w:pPr>
              <w:jc w:val="center"/>
            </w:pPr>
            <w:r>
              <w:t>Учащие ОУ 7-18 лет</w:t>
            </w:r>
          </w:p>
        </w:tc>
        <w:tc>
          <w:tcPr>
            <w:tcW w:w="806" w:type="pct"/>
          </w:tcPr>
          <w:p w:rsidR="006F42AF" w:rsidRDefault="006F42AF" w:rsidP="001B09E0">
            <w:pPr>
              <w:jc w:val="center"/>
            </w:pPr>
            <w:r>
              <w:t>ОКСМП Лани анна Е.П.</w:t>
            </w:r>
          </w:p>
        </w:tc>
      </w:tr>
    </w:tbl>
    <w:p w:rsidR="006F42AF" w:rsidRDefault="006F42AF"/>
    <w:p w:rsidR="006F42AF" w:rsidRDefault="006F42AF"/>
    <w:p w:rsidR="006F42AF" w:rsidRDefault="006F42AF"/>
    <w:sectPr w:rsidR="006F42AF" w:rsidSect="00647A3C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686"/>
    <w:rsid w:val="00042E75"/>
    <w:rsid w:val="000D367F"/>
    <w:rsid w:val="001962D2"/>
    <w:rsid w:val="001B09E0"/>
    <w:rsid w:val="001D0AB5"/>
    <w:rsid w:val="002A7BF8"/>
    <w:rsid w:val="002F7660"/>
    <w:rsid w:val="0041102F"/>
    <w:rsid w:val="00483686"/>
    <w:rsid w:val="004D23B3"/>
    <w:rsid w:val="0058240C"/>
    <w:rsid w:val="005A69CD"/>
    <w:rsid w:val="00647A3C"/>
    <w:rsid w:val="006E2E9D"/>
    <w:rsid w:val="006F42AF"/>
    <w:rsid w:val="007204C1"/>
    <w:rsid w:val="007207E6"/>
    <w:rsid w:val="007675DD"/>
    <w:rsid w:val="00782C79"/>
    <w:rsid w:val="00AF670B"/>
    <w:rsid w:val="00BB1AEB"/>
    <w:rsid w:val="00C62A5F"/>
    <w:rsid w:val="00E44283"/>
    <w:rsid w:val="00EF660C"/>
    <w:rsid w:val="00F2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3686"/>
    <w:pPr>
      <w:shd w:val="clear" w:color="auto" w:fill="FFFFFF"/>
      <w:spacing w:line="509" w:lineRule="exact"/>
      <w:ind w:hanging="2000"/>
    </w:pPr>
    <w:rPr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3686"/>
    <w:rPr>
      <w:rFonts w:ascii="Times New Roman" w:hAnsi="Times New Roman" w:cs="Times New Roman"/>
      <w:sz w:val="42"/>
      <w:szCs w:val="42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4836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483686"/>
    <w:rPr>
      <w:spacing w:val="30"/>
      <w:sz w:val="42"/>
      <w:szCs w:val="42"/>
      <w:shd w:val="clear" w:color="auto" w:fill="FFFFFF"/>
    </w:rPr>
  </w:style>
  <w:style w:type="character" w:customStyle="1" w:styleId="1">
    <w:name w:val="Заголовок №1"/>
    <w:basedOn w:val="DefaultParagraphFont"/>
    <w:uiPriority w:val="99"/>
    <w:rsid w:val="00483686"/>
    <w:rPr>
      <w:rFonts w:ascii="Times New Roman" w:hAnsi="Times New Roman" w:cs="Times New Roman"/>
      <w:b/>
      <w:bCs/>
      <w:smallCaps/>
      <w:spacing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4</Pages>
  <Words>714</Words>
  <Characters>4073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abnosov_aa</cp:lastModifiedBy>
  <cp:revision>6</cp:revision>
  <cp:lastPrinted>2013-06-10T04:25:00Z</cp:lastPrinted>
  <dcterms:created xsi:type="dcterms:W3CDTF">2013-06-03T01:05:00Z</dcterms:created>
  <dcterms:modified xsi:type="dcterms:W3CDTF">2013-06-10T04:28:00Z</dcterms:modified>
</cp:coreProperties>
</file>