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11" w:rsidRPr="004E3B9F" w:rsidRDefault="006E5011" w:rsidP="007443CD">
      <w:pPr>
        <w:pStyle w:val="Heading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E3B9F">
        <w:rPr>
          <w:rFonts w:ascii="Times New Roman" w:hAnsi="Times New Roman"/>
          <w:b w:val="0"/>
          <w:bCs w:val="0"/>
          <w:sz w:val="24"/>
          <w:szCs w:val="24"/>
        </w:rPr>
        <w:t>Российская Федерация</w:t>
      </w:r>
    </w:p>
    <w:p w:rsidR="006E5011" w:rsidRDefault="006E5011" w:rsidP="007443CD">
      <w:pPr>
        <w:jc w:val="center"/>
      </w:pPr>
      <w:r w:rsidRPr="004E3B9F">
        <w:t>Иркутская область</w:t>
      </w:r>
    </w:p>
    <w:p w:rsidR="006E5011" w:rsidRPr="004E3B9F" w:rsidRDefault="006E5011" w:rsidP="007443CD">
      <w:pPr>
        <w:jc w:val="center"/>
      </w:pPr>
      <w:r>
        <w:t>Слюдянский муниципальный район</w:t>
      </w:r>
    </w:p>
    <w:p w:rsidR="006E5011" w:rsidRDefault="006E5011" w:rsidP="007443CD">
      <w:pPr>
        <w:pStyle w:val="Heading3"/>
        <w:rPr>
          <w:bCs w:val="0"/>
          <w:i/>
          <w:sz w:val="32"/>
          <w:szCs w:val="32"/>
        </w:rPr>
      </w:pPr>
      <w:r>
        <w:rPr>
          <w:bCs w:val="0"/>
          <w:sz w:val="32"/>
          <w:szCs w:val="32"/>
        </w:rPr>
        <w:t xml:space="preserve">                    ДУМА МУНИЦИПАЛЬНОГО ОБРАЗОВАНИЯ</w:t>
      </w:r>
    </w:p>
    <w:p w:rsidR="006E5011" w:rsidRDefault="006E5011" w:rsidP="007443CD">
      <w:pPr>
        <w:jc w:val="center"/>
      </w:pPr>
      <w:r>
        <w:rPr>
          <w:b/>
          <w:sz w:val="32"/>
          <w:szCs w:val="32"/>
        </w:rPr>
        <w:t>СЛЮДЯНСКИЙ РАЙОН</w:t>
      </w:r>
    </w:p>
    <w:p w:rsidR="006E5011" w:rsidRDefault="006E5011" w:rsidP="007443CD">
      <w:pPr>
        <w:jc w:val="center"/>
        <w:rPr>
          <w:sz w:val="28"/>
        </w:rPr>
      </w:pPr>
    </w:p>
    <w:p w:rsidR="006E5011" w:rsidRDefault="006E5011" w:rsidP="007443CD">
      <w:pPr>
        <w:pStyle w:val="Heading1"/>
      </w:pPr>
      <w:r>
        <w:t>Р Е Ш Е Н И Е</w:t>
      </w:r>
    </w:p>
    <w:p w:rsidR="006E5011" w:rsidRDefault="006E5011" w:rsidP="007443CD">
      <w:pPr>
        <w:jc w:val="center"/>
      </w:pPr>
      <w:r>
        <w:t>г. Слюдянка</w:t>
      </w:r>
    </w:p>
    <w:p w:rsidR="006E5011" w:rsidRDefault="006E5011" w:rsidP="007443CD">
      <w:pPr>
        <w:pStyle w:val="Heading1"/>
      </w:pPr>
    </w:p>
    <w:p w:rsidR="006E5011" w:rsidRDefault="006E5011" w:rsidP="007443CD">
      <w:pPr>
        <w:rPr>
          <w:rFonts w:ascii="Arial" w:hAnsi="Arial" w:cs="Arial"/>
        </w:rPr>
      </w:pPr>
    </w:p>
    <w:p w:rsidR="006E5011" w:rsidRDefault="006E5011" w:rsidP="007443CD">
      <w:r>
        <w:t xml:space="preserve">Решение принято районной Думой 27.12.2012г. </w:t>
      </w:r>
    </w:p>
    <w:p w:rsidR="006E5011" w:rsidRDefault="006E5011" w:rsidP="007443CD">
      <w:pPr>
        <w:rPr>
          <w:rFonts w:ascii="Arial" w:hAnsi="Arial" w:cs="Arial"/>
        </w:rPr>
      </w:pPr>
    </w:p>
    <w:p w:rsidR="006E5011" w:rsidRDefault="006E5011" w:rsidP="007443CD">
      <w:r>
        <w:t xml:space="preserve">Об утверждении Порядка прохождения </w:t>
      </w:r>
    </w:p>
    <w:p w:rsidR="006E5011" w:rsidRDefault="006E5011" w:rsidP="007443CD">
      <w:r>
        <w:t>документов при предоставлении</w:t>
      </w:r>
    </w:p>
    <w:p w:rsidR="006E5011" w:rsidRDefault="006E5011" w:rsidP="007443CD">
      <w:r>
        <w:t>земельных участков на территории</w:t>
      </w:r>
    </w:p>
    <w:p w:rsidR="006E5011" w:rsidRDefault="006E5011" w:rsidP="007443CD">
      <w:r>
        <w:t xml:space="preserve">муниципального образования Слюдянский район.  </w:t>
      </w:r>
    </w:p>
    <w:p w:rsidR="006E5011" w:rsidRDefault="006E5011" w:rsidP="007443CD">
      <w:pPr>
        <w:jc w:val="center"/>
        <w:rPr>
          <w:rFonts w:ascii="Arial" w:hAnsi="Arial" w:cs="Arial"/>
          <w:sz w:val="22"/>
        </w:rPr>
      </w:pPr>
    </w:p>
    <w:p w:rsidR="006E5011" w:rsidRDefault="006E5011" w:rsidP="007443CD">
      <w:pPr>
        <w:jc w:val="center"/>
        <w:rPr>
          <w:rFonts w:ascii="Arial" w:hAnsi="Arial" w:cs="Arial"/>
          <w:sz w:val="22"/>
        </w:rPr>
      </w:pPr>
    </w:p>
    <w:p w:rsidR="006E5011" w:rsidRDefault="006E5011" w:rsidP="007443CD">
      <w:pPr>
        <w:rPr>
          <w:rFonts w:ascii="Arial" w:hAnsi="Arial" w:cs="Arial"/>
        </w:rPr>
      </w:pPr>
    </w:p>
    <w:p w:rsidR="006E5011" w:rsidRPr="002F7878" w:rsidRDefault="006E5011" w:rsidP="007443CD">
      <w:pPr>
        <w:autoSpaceDE w:val="0"/>
        <w:autoSpaceDN w:val="0"/>
        <w:adjustRightInd w:val="0"/>
        <w:ind w:firstLine="709"/>
        <w:jc w:val="both"/>
      </w:pPr>
      <w:r>
        <w:t xml:space="preserve">В целях упорядочения порядка прохождения документов при предоставлении земельных участков на территории муниципального образования Слюдянский район, находящихся в муниципальной собственности муниципального образования Слюдянский район, </w:t>
      </w:r>
      <w:r w:rsidRPr="002F7878">
        <w:t>и земельных участков, государственная собственность на которые не разграничена, руководствуясь Земельным Российской Федерации, Гражданск</w:t>
      </w:r>
      <w:r>
        <w:t>им</w:t>
      </w:r>
      <w:r w:rsidRPr="002F7878">
        <w:t xml:space="preserve"> </w:t>
      </w:r>
      <w:r>
        <w:t>кодекс</w:t>
      </w:r>
      <w:hyperlink r:id="rId5" w:history="1">
        <w:r>
          <w:t>ом</w:t>
        </w:r>
      </w:hyperlink>
      <w:r w:rsidRPr="002F7878">
        <w:t xml:space="preserve"> Российской Федерации, Федеральны</w:t>
      </w:r>
      <w:r>
        <w:t>м</w:t>
      </w:r>
      <w:r w:rsidRPr="002F7878">
        <w:t xml:space="preserve"> законо</w:t>
      </w:r>
      <w:r>
        <w:t>м</w:t>
      </w:r>
      <w:r w:rsidRPr="002F7878">
        <w:t xml:space="preserve"> от 25.10.2001</w:t>
      </w:r>
      <w:r>
        <w:t xml:space="preserve">г. </w:t>
      </w:r>
      <w:hyperlink r:id="rId6" w:history="1">
        <w:r w:rsidRPr="002F7878">
          <w:t>N 137-ФЗ</w:t>
        </w:r>
      </w:hyperlink>
      <w:r w:rsidRPr="002F7878">
        <w:t xml:space="preserve"> </w:t>
      </w:r>
      <w:r>
        <w:t>«</w:t>
      </w:r>
      <w:r w:rsidRPr="002F7878">
        <w:t>О введении в действие Земельного кодекса Российской Федерации</w:t>
      </w:r>
      <w:r>
        <w:t>»</w:t>
      </w:r>
      <w:r w:rsidRPr="002F7878">
        <w:t>, Федеральны</w:t>
      </w:r>
      <w:r>
        <w:t>м</w:t>
      </w:r>
      <w:r w:rsidRPr="002F7878">
        <w:t xml:space="preserve"> законо</w:t>
      </w:r>
      <w:r>
        <w:t>м</w:t>
      </w:r>
      <w:r w:rsidRPr="002F7878">
        <w:t xml:space="preserve"> от 06.10.2003</w:t>
      </w:r>
      <w:r>
        <w:t>г.</w:t>
      </w:r>
      <w:r w:rsidRPr="002F7878">
        <w:t xml:space="preserve"> </w:t>
      </w:r>
      <w:hyperlink r:id="rId7" w:history="1">
        <w:r w:rsidRPr="002F7878">
          <w:t>N 131-ФЗ</w:t>
        </w:r>
      </w:hyperlink>
      <w:r w:rsidRPr="002F7878">
        <w:t xml:space="preserve"> </w:t>
      </w:r>
      <w:r>
        <w:t>«</w:t>
      </w:r>
      <w:r w:rsidRPr="002F7878">
        <w:t>Об общих принципах организации местного самоуп</w:t>
      </w:r>
      <w:r>
        <w:t>равления в Российской Федерации»</w:t>
      </w:r>
      <w:r w:rsidRPr="002F7878">
        <w:t>,</w:t>
      </w:r>
      <w:r>
        <w:t xml:space="preserve"> Законом Иркутской области от 12.03.2009г. № 8-оз «О бесплатном предоставлении земельных участков в собственность граждан»,</w:t>
      </w:r>
      <w:r w:rsidRPr="002F7878">
        <w:t xml:space="preserve"> ст. ст. 31, 48 Устава муниципального образования Слюдянский район (новая редакция), зарегистрированного постановлением губернатора Иркутской области от 30.06.2005г. № 303-П,</w:t>
      </w:r>
    </w:p>
    <w:p w:rsidR="006E5011" w:rsidRPr="002F7878" w:rsidRDefault="006E5011" w:rsidP="007443CD">
      <w:pPr>
        <w:pStyle w:val="BodyText2"/>
        <w:ind w:firstLine="708"/>
        <w:rPr>
          <w:sz w:val="24"/>
        </w:rPr>
      </w:pPr>
    </w:p>
    <w:p w:rsidR="006E5011" w:rsidRDefault="006E5011" w:rsidP="007443CD">
      <w:pPr>
        <w:ind w:firstLine="708"/>
      </w:pPr>
      <w:r>
        <w:t>РАЙОННАЯ ДУМА  Р Е Ш И Л А:</w:t>
      </w:r>
    </w:p>
    <w:p w:rsidR="006E5011" w:rsidRDefault="006E5011" w:rsidP="007443CD">
      <w:pPr>
        <w:ind w:firstLine="708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1. Утвердить Порядок прохождения документов при предоставлении земельных участков на территории муниципального образования Слюдянский район: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hyperlink r:id="rId8" w:history="1">
        <w:r w:rsidRPr="00571B89">
          <w:t>Порядок</w:t>
        </w:r>
      </w:hyperlink>
      <w:r>
        <w:t xml:space="preserve"> прохождения документов при предоставлении гражданам и юридическим лицам земельных участков, на которых расположены здания, строения, сооружения (Приложение N 1).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1.2. </w:t>
      </w:r>
      <w:hyperlink r:id="rId9" w:history="1">
        <w:r w:rsidRPr="00571B89">
          <w:t>Порядок</w:t>
        </w:r>
      </w:hyperlink>
      <w:r>
        <w:t xml:space="preserve"> прохождения документов при предоставлении земельных участков гражданам, садоводческим, огородническим и дачным некоммерческим объединениям граждан, гаражным потребительским кооперативам для целей, не связанных со строительством (Приложение N 2).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1.3. </w:t>
      </w:r>
      <w:hyperlink r:id="rId10" w:history="1">
        <w:r w:rsidRPr="00571B89">
          <w:t>Порядок</w:t>
        </w:r>
      </w:hyperlink>
      <w:r>
        <w:t xml:space="preserve"> прохождения документов при предоставлении земельных участков юридическим лицам и индивидуальным предпринимателям для целей, не связанных со строительством (Приложение N 3).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1.4. </w:t>
      </w:r>
      <w:hyperlink r:id="rId11" w:history="1">
        <w:r w:rsidRPr="00571B89">
          <w:t>Порядок</w:t>
        </w:r>
      </w:hyperlink>
      <w:r>
        <w:t xml:space="preserve"> прохождения документов при предоставлении земельных участков для строительства объектов (Приложение N 4).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2. Признать утратившими силу: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- решение Думы муниципального образования Слюдянский район от 30.09.2004г. № 35 </w:t>
      </w:r>
      <w:r>
        <w:rPr>
          <w:lang w:val="en-US"/>
        </w:rPr>
        <w:t>IV</w:t>
      </w:r>
      <w:r>
        <w:t>-рд «Об утверждении Положения о предоставлении гражданам земельных участков, находящихся в муниципальной собственности Слюдянского района, для целей, не связанных со строительством»;</w:t>
      </w:r>
    </w:p>
    <w:p w:rsidR="006E5011" w:rsidRPr="005F01FF" w:rsidRDefault="006E5011" w:rsidP="007443CD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- решение Думы муниципального образования Слюдянский район от 11.03.2008г. № 14 </w:t>
      </w:r>
      <w:r>
        <w:rPr>
          <w:lang w:val="en-US"/>
        </w:rPr>
        <w:t>IV</w:t>
      </w:r>
      <w:r>
        <w:t xml:space="preserve">-рд «О размещении временных сооружений на территории МО Слюдянский район». </w:t>
      </w:r>
    </w:p>
    <w:p w:rsidR="006E5011" w:rsidRDefault="006E5011" w:rsidP="00005BFD">
      <w:pPr>
        <w:autoSpaceDE w:val="0"/>
        <w:autoSpaceDN w:val="0"/>
        <w:adjustRightInd w:val="0"/>
        <w:ind w:firstLine="540"/>
        <w:jc w:val="both"/>
      </w:pPr>
      <w:r>
        <w:t>3. Опубликовать настоящее решение в приложении к газете «Славное море», а также разместить на официальном сайте администрации муниципального образования Слюдянский район в сети «Интернет».</w:t>
      </w:r>
    </w:p>
    <w:p w:rsidR="006E5011" w:rsidRDefault="006E5011" w:rsidP="007443CD">
      <w:pPr>
        <w:autoSpaceDE w:val="0"/>
        <w:autoSpaceDN w:val="0"/>
        <w:adjustRightInd w:val="0"/>
        <w:ind w:firstLine="708"/>
        <w:jc w:val="both"/>
      </w:pPr>
    </w:p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>
      <w:r>
        <w:t>Мэр муниципального образования</w:t>
      </w:r>
    </w:p>
    <w:p w:rsidR="006E5011" w:rsidRDefault="006E5011" w:rsidP="007443CD">
      <w:r>
        <w:t>Слюдянский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А.В. Должиков</w:t>
      </w:r>
    </w:p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Pr="00B83002" w:rsidRDefault="006E5011" w:rsidP="007443CD">
      <w:pPr>
        <w:pStyle w:val="Heading2"/>
        <w:tabs>
          <w:tab w:val="left" w:pos="1245"/>
          <w:tab w:val="center" w:pos="4985"/>
        </w:tabs>
        <w:rPr>
          <w:rFonts w:ascii="Times New Roman" w:hAnsi="Times New Roman"/>
          <w:b w:val="0"/>
          <w:i w:val="0"/>
          <w:sz w:val="24"/>
        </w:rPr>
      </w:pPr>
      <w:r w:rsidRPr="00B83002">
        <w:rPr>
          <w:rFonts w:ascii="Times New Roman" w:hAnsi="Times New Roman"/>
          <w:b w:val="0"/>
          <w:i w:val="0"/>
          <w:sz w:val="24"/>
        </w:rPr>
        <w:t xml:space="preserve">от </w:t>
      </w:r>
      <w:r>
        <w:rPr>
          <w:rFonts w:ascii="Times New Roman" w:hAnsi="Times New Roman"/>
          <w:b w:val="0"/>
          <w:i w:val="0"/>
          <w:sz w:val="24"/>
        </w:rPr>
        <w:t>27.12.</w:t>
      </w:r>
      <w:r w:rsidRPr="00B83002">
        <w:rPr>
          <w:rFonts w:ascii="Times New Roman" w:hAnsi="Times New Roman"/>
          <w:b w:val="0"/>
          <w:i w:val="0"/>
          <w:sz w:val="24"/>
        </w:rPr>
        <w:t>201</w:t>
      </w:r>
      <w:r>
        <w:rPr>
          <w:rFonts w:ascii="Times New Roman" w:hAnsi="Times New Roman"/>
          <w:b w:val="0"/>
          <w:i w:val="0"/>
          <w:sz w:val="24"/>
        </w:rPr>
        <w:t>2</w:t>
      </w:r>
      <w:r w:rsidRPr="00B83002">
        <w:rPr>
          <w:rFonts w:ascii="Times New Roman" w:hAnsi="Times New Roman"/>
          <w:b w:val="0"/>
          <w:i w:val="0"/>
          <w:sz w:val="24"/>
        </w:rPr>
        <w:t xml:space="preserve">г. № </w:t>
      </w:r>
      <w:r>
        <w:rPr>
          <w:rFonts w:ascii="Times New Roman" w:hAnsi="Times New Roman"/>
          <w:b w:val="0"/>
          <w:i w:val="0"/>
          <w:sz w:val="24"/>
        </w:rPr>
        <w:t xml:space="preserve">65 </w:t>
      </w:r>
      <w:r w:rsidRPr="00B83002">
        <w:rPr>
          <w:rFonts w:ascii="Times New Roman" w:hAnsi="Times New Roman"/>
          <w:b w:val="0"/>
          <w:i w:val="0"/>
          <w:sz w:val="24"/>
          <w:lang w:val="en-US"/>
        </w:rPr>
        <w:t>V</w:t>
      </w:r>
      <w:r w:rsidRPr="00B83002">
        <w:rPr>
          <w:rFonts w:ascii="Times New Roman" w:hAnsi="Times New Roman"/>
          <w:b w:val="0"/>
          <w:i w:val="0"/>
          <w:sz w:val="24"/>
        </w:rPr>
        <w:t>-рд</w:t>
      </w:r>
    </w:p>
    <w:p w:rsidR="006E5011" w:rsidRPr="00B83002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Default="006E5011" w:rsidP="007443CD"/>
    <w:p w:rsidR="006E5011" w:rsidRPr="00400AF9" w:rsidRDefault="006E5011" w:rsidP="007443CD">
      <w:pPr>
        <w:autoSpaceDE w:val="0"/>
        <w:autoSpaceDN w:val="0"/>
        <w:adjustRightInd w:val="0"/>
        <w:jc w:val="right"/>
      </w:pPr>
      <w:r w:rsidRPr="00400AF9">
        <w:t>П</w:t>
      </w:r>
      <w:r>
        <w:t>РИЛОЖЕНИЕ</w:t>
      </w:r>
      <w:r w:rsidRPr="00400AF9">
        <w:t xml:space="preserve"> N 1</w:t>
      </w:r>
    </w:p>
    <w:p w:rsidR="006E5011" w:rsidRDefault="006E5011" w:rsidP="007443CD">
      <w:pPr>
        <w:autoSpaceDE w:val="0"/>
        <w:autoSpaceDN w:val="0"/>
        <w:adjustRightInd w:val="0"/>
        <w:jc w:val="right"/>
      </w:pPr>
      <w:r w:rsidRPr="00400AF9">
        <w:t>к решению</w:t>
      </w:r>
      <w:r>
        <w:t xml:space="preserve"> </w:t>
      </w:r>
      <w:r w:rsidRPr="00400AF9">
        <w:t>Думы</w:t>
      </w:r>
      <w:r>
        <w:t xml:space="preserve"> муниципального образования</w:t>
      </w:r>
    </w:p>
    <w:p w:rsidR="006E5011" w:rsidRPr="00400AF9" w:rsidRDefault="006E5011" w:rsidP="007443CD">
      <w:pPr>
        <w:autoSpaceDE w:val="0"/>
        <w:autoSpaceDN w:val="0"/>
        <w:adjustRightInd w:val="0"/>
        <w:jc w:val="right"/>
      </w:pPr>
      <w:r>
        <w:t>Слюдянский район</w:t>
      </w:r>
      <w:r w:rsidRPr="00400AF9">
        <w:t xml:space="preserve"> </w:t>
      </w:r>
    </w:p>
    <w:p w:rsidR="006E5011" w:rsidRPr="00400AF9" w:rsidRDefault="006E5011" w:rsidP="007443CD">
      <w:pPr>
        <w:autoSpaceDE w:val="0"/>
        <w:autoSpaceDN w:val="0"/>
        <w:adjustRightInd w:val="0"/>
        <w:jc w:val="right"/>
      </w:pPr>
      <w:r>
        <w:t>о</w:t>
      </w:r>
      <w:r w:rsidRPr="00400AF9">
        <w:t>т</w:t>
      </w:r>
      <w:r>
        <w:t xml:space="preserve"> 27.12.2012г. № 65 </w:t>
      </w:r>
      <w:r>
        <w:rPr>
          <w:lang w:val="en-US"/>
        </w:rPr>
        <w:t>V-</w:t>
      </w:r>
      <w:r>
        <w:t>рд</w:t>
      </w:r>
    </w:p>
    <w:p w:rsidR="006E5011" w:rsidRDefault="006E5011" w:rsidP="007443CD">
      <w:pPr>
        <w:autoSpaceDE w:val="0"/>
        <w:autoSpaceDN w:val="0"/>
        <w:adjustRightInd w:val="0"/>
        <w:jc w:val="center"/>
      </w:pPr>
    </w:p>
    <w:p w:rsidR="006E5011" w:rsidRPr="00400AF9" w:rsidRDefault="006E5011" w:rsidP="007443CD">
      <w:pPr>
        <w:autoSpaceDE w:val="0"/>
        <w:autoSpaceDN w:val="0"/>
        <w:adjustRightInd w:val="0"/>
        <w:jc w:val="center"/>
      </w:pPr>
    </w:p>
    <w:p w:rsidR="006E5011" w:rsidRPr="000E4772" w:rsidRDefault="006E5011" w:rsidP="007443CD">
      <w:pPr>
        <w:autoSpaceDE w:val="0"/>
        <w:autoSpaceDN w:val="0"/>
        <w:adjustRightInd w:val="0"/>
        <w:jc w:val="center"/>
        <w:rPr>
          <w:b/>
          <w:bCs/>
        </w:rPr>
      </w:pPr>
      <w:r w:rsidRPr="000E4772">
        <w:rPr>
          <w:b/>
          <w:bCs/>
        </w:rPr>
        <w:t>ПОРЯДОК</w:t>
      </w:r>
    </w:p>
    <w:p w:rsidR="006E5011" w:rsidRPr="000E4772" w:rsidRDefault="006E5011" w:rsidP="007443CD">
      <w:pPr>
        <w:autoSpaceDE w:val="0"/>
        <w:autoSpaceDN w:val="0"/>
        <w:adjustRightInd w:val="0"/>
        <w:jc w:val="center"/>
        <w:rPr>
          <w:b/>
          <w:bCs/>
        </w:rPr>
      </w:pPr>
      <w:r w:rsidRPr="000E4772">
        <w:rPr>
          <w:b/>
          <w:bCs/>
        </w:rPr>
        <w:t>ПРОХОЖДЕНИЯ ДОКУМЕНТОВ ПРИ ПРЕДОСТАВЛЕНИИ ЗЕМЕЛЬНЫХ УЧАСТКОВ, НА КОТОРЫХ</w:t>
      </w:r>
      <w:r>
        <w:rPr>
          <w:b/>
          <w:bCs/>
        </w:rPr>
        <w:t xml:space="preserve"> </w:t>
      </w:r>
      <w:r w:rsidRPr="000E4772">
        <w:rPr>
          <w:b/>
          <w:bCs/>
        </w:rPr>
        <w:t>РАСПОЛОЖЕНЫ ЗДАНИЯ, СТРОЕНИЯ, СООРУЖЕНИЯ</w:t>
      </w:r>
    </w:p>
    <w:p w:rsidR="006E5011" w:rsidRDefault="006E5011" w:rsidP="007443CD">
      <w:pPr>
        <w:autoSpaceDE w:val="0"/>
        <w:autoSpaceDN w:val="0"/>
        <w:adjustRightInd w:val="0"/>
        <w:jc w:val="center"/>
      </w:pPr>
    </w:p>
    <w:p w:rsidR="006E5011" w:rsidRPr="000E4772" w:rsidRDefault="006E5011" w:rsidP="007443CD">
      <w:pPr>
        <w:autoSpaceDE w:val="0"/>
        <w:autoSpaceDN w:val="0"/>
        <w:adjustRightInd w:val="0"/>
        <w:jc w:val="center"/>
      </w:pP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 w:rsidRPr="00400AF9">
        <w:t xml:space="preserve">1. Земельные участки, расположенные на территории </w:t>
      </w:r>
      <w:r>
        <w:t>муниципального образования Слюдянский район</w:t>
      </w:r>
      <w:r w:rsidRPr="00400AF9">
        <w:t xml:space="preserve">, находящиеся в муниципальной собственности </w:t>
      </w:r>
      <w:r>
        <w:t xml:space="preserve">муниципального образования Слюдянский район, и земельные участки, </w:t>
      </w:r>
      <w:r w:rsidRPr="00400AF9">
        <w:t xml:space="preserve"> </w:t>
      </w:r>
      <w:r>
        <w:t>государственная собственность на которые не разграничена</w:t>
      </w:r>
      <w:r w:rsidRPr="00400AF9">
        <w:t xml:space="preserve">, на которых расположены здания, строения, сооружения, предоставляются гражданам и юридическим лицам в собственность, аренду или постоянное (бессрочное) пользование, безвозмездное срочное пользование в порядке и на условиях, предусмотренных Земельным </w:t>
      </w:r>
      <w:hyperlink r:id="rId12" w:history="1">
        <w:r w:rsidRPr="004C3EA7">
          <w:t>кодексом</w:t>
        </w:r>
      </w:hyperlink>
      <w:r w:rsidRPr="004C3EA7">
        <w:t xml:space="preserve"> Р</w:t>
      </w:r>
      <w:r w:rsidRPr="00400AF9">
        <w:t>Ф, принятыми в соответствии с ним федеральными законами, иными нормативными правовыми актами РФ, законодательством Иркутской области и настоящим Порядком.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 w:rsidRPr="00400AF9">
        <w:t>Решение о предоставлении земельных участков, на которых расположены здания, строения, сооружения</w:t>
      </w:r>
      <w:r>
        <w:t>,</w:t>
      </w:r>
      <w:r w:rsidRPr="00400AF9">
        <w:t xml:space="preserve"> принимается </w:t>
      </w:r>
      <w:r w:rsidRPr="00B76A2B">
        <w:t>путем издания постановления</w:t>
      </w:r>
      <w:r w:rsidRPr="00400AF9">
        <w:t xml:space="preserve"> администрации </w:t>
      </w:r>
      <w:r>
        <w:t>муниципального образования Слюдянский район</w:t>
      </w:r>
      <w:r w:rsidRPr="00400AF9">
        <w:t>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14112C">
        <w:t>Граждане и юридические лица</w:t>
      </w:r>
      <w:r>
        <w:t xml:space="preserve"> </w:t>
      </w:r>
      <w:r w:rsidRPr="0014112C">
        <w:t>(далее - заявители), имеющие в собственности, безвозмездном пользовании, хозяйственном ведении или оперативном управлении здания, строения, сооружения</w:t>
      </w:r>
      <w:r>
        <w:t xml:space="preserve"> </w:t>
      </w:r>
      <w:r w:rsidRPr="0014112C">
        <w:t xml:space="preserve">обращаются в </w:t>
      </w:r>
      <w:r>
        <w:t>администрацию муниципального образования Слюдянский район</w:t>
      </w:r>
      <w:r w:rsidRPr="0014112C">
        <w:t xml:space="preserve"> (далее </w:t>
      </w:r>
      <w:r>
        <w:t>–</w:t>
      </w:r>
      <w:r w:rsidRPr="0014112C">
        <w:t xml:space="preserve"> </w:t>
      </w:r>
      <w:r>
        <w:t>администрация муниципального района</w:t>
      </w:r>
      <w:r w:rsidRPr="0014112C">
        <w:t>) с заявлением о предоставлении земельного участка на соответствующем праве с указанием</w:t>
      </w:r>
      <w:r>
        <w:t xml:space="preserve"> площади, местонахождения, разрешенного использования земельного участка по форме (Приложение № 1 к настоящему Порядку).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  <w:outlineLvl w:val="0"/>
      </w:pPr>
      <w:r>
        <w:t>3. К заявлению о приобретении прав на земельный участок, на котором расположены здания, строения, сооружения (далее – Заявление), прилагаются нижеследующие документы:</w:t>
      </w:r>
    </w:p>
    <w:p w:rsidR="006E5011" w:rsidRPr="00677AB2" w:rsidRDefault="006E5011" w:rsidP="007443CD">
      <w:pPr>
        <w:autoSpaceDE w:val="0"/>
        <w:autoSpaceDN w:val="0"/>
        <w:adjustRightInd w:val="0"/>
        <w:ind w:firstLine="540"/>
        <w:jc w:val="both"/>
        <w:outlineLvl w:val="0"/>
      </w:pPr>
      <w:r>
        <w:t>3.</w:t>
      </w:r>
      <w:r w:rsidRPr="00677AB2"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6E5011" w:rsidRPr="00677AB2" w:rsidRDefault="006E5011" w:rsidP="007443CD">
      <w:pPr>
        <w:autoSpaceDE w:val="0"/>
        <w:autoSpaceDN w:val="0"/>
        <w:adjustRightInd w:val="0"/>
        <w:ind w:firstLine="540"/>
        <w:jc w:val="both"/>
        <w:outlineLvl w:val="0"/>
      </w:pPr>
      <w:r>
        <w:t>3.</w:t>
      </w:r>
      <w:r w:rsidRPr="00677AB2">
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6E5011" w:rsidRPr="00677AB2" w:rsidRDefault="006E5011" w:rsidP="007443CD">
      <w:pPr>
        <w:autoSpaceDE w:val="0"/>
        <w:autoSpaceDN w:val="0"/>
        <w:adjustRightInd w:val="0"/>
        <w:jc w:val="both"/>
        <w:outlineLvl w:val="0"/>
      </w:pPr>
      <w:r>
        <w:t xml:space="preserve">         3.</w:t>
      </w:r>
      <w:r w:rsidRPr="00677AB2"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6E5011" w:rsidRPr="00677AB2" w:rsidRDefault="006E5011" w:rsidP="007443CD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3.</w:t>
      </w:r>
      <w:r w:rsidRPr="00677AB2">
        <w:t xml:space="preserve">4. При наличии зданий, строений, сооружений на приобретаемом земельном участке </w:t>
      </w:r>
      <w:r>
        <w:t>–</w:t>
      </w:r>
      <w:r w:rsidRPr="00677AB2">
        <w:t xml:space="preserve"> выписка из Единого государственного реестра прав на недвижимое имущество и сделок с ним (далее </w:t>
      </w:r>
      <w:r>
        <w:t>–</w:t>
      </w:r>
      <w:r w:rsidRPr="00677AB2">
        <w:t xml:space="preserve"> ЕГРП) о правах на здание, строение, сооружение, находящиеся на приобретаемом земельном участке, или:</w:t>
      </w:r>
    </w:p>
    <w:p w:rsidR="006E5011" w:rsidRPr="00677AB2" w:rsidRDefault="006E5011" w:rsidP="007443CD">
      <w:pPr>
        <w:autoSpaceDE w:val="0"/>
        <w:autoSpaceDN w:val="0"/>
        <w:adjustRightInd w:val="0"/>
        <w:ind w:firstLine="540"/>
        <w:jc w:val="both"/>
        <w:outlineLvl w:val="0"/>
      </w:pPr>
      <w:r>
        <w:t>3.</w:t>
      </w:r>
      <w:r w:rsidRPr="00677AB2">
        <w:t>4.1. 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6E5011" w:rsidRPr="00677AB2" w:rsidRDefault="006E5011" w:rsidP="007443CD">
      <w:pPr>
        <w:autoSpaceDE w:val="0"/>
        <w:autoSpaceDN w:val="0"/>
        <w:adjustRightInd w:val="0"/>
        <w:ind w:firstLine="540"/>
        <w:jc w:val="both"/>
        <w:outlineLvl w:val="0"/>
      </w:pPr>
      <w:r>
        <w:t>3.</w:t>
      </w:r>
      <w:r w:rsidRPr="00677AB2">
        <w:t xml:space="preserve">4.2.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</w:t>
      </w:r>
      <w:hyperlink r:id="rId13" w:history="1">
        <w:r w:rsidRPr="00E14DC3">
          <w:t>законодательством</w:t>
        </w:r>
      </w:hyperlink>
      <w:r w:rsidRPr="00677AB2">
        <w:t xml:space="preserve"> Российской Федерации признается возникшим независимо от его регистрации в ЕГРП.</w:t>
      </w:r>
    </w:p>
    <w:p w:rsidR="006E5011" w:rsidRPr="00677AB2" w:rsidRDefault="006E5011" w:rsidP="007443CD">
      <w:pPr>
        <w:autoSpaceDE w:val="0"/>
        <w:autoSpaceDN w:val="0"/>
        <w:adjustRightInd w:val="0"/>
        <w:ind w:firstLine="540"/>
        <w:jc w:val="both"/>
        <w:outlineLvl w:val="0"/>
      </w:pPr>
      <w:r>
        <w:t>3.</w:t>
      </w:r>
      <w:r w:rsidRPr="00677AB2">
        <w:t>5. Выписка из ЕГРП о правах на приобретаемый земельный участок или:</w:t>
      </w:r>
    </w:p>
    <w:p w:rsidR="006E5011" w:rsidRPr="00677AB2" w:rsidRDefault="006E5011" w:rsidP="007443CD">
      <w:pPr>
        <w:autoSpaceDE w:val="0"/>
        <w:autoSpaceDN w:val="0"/>
        <w:adjustRightInd w:val="0"/>
        <w:ind w:firstLine="540"/>
        <w:jc w:val="both"/>
        <w:outlineLvl w:val="0"/>
      </w:pPr>
      <w:r>
        <w:t>3.</w:t>
      </w:r>
      <w:r w:rsidRPr="00677AB2">
        <w:t>5.1. уведомление об отсутствии в ЕГРП запрашиваемых сведений о зарегистрированных правах на указанный земельный участок и</w:t>
      </w:r>
    </w:p>
    <w:p w:rsidR="006E5011" w:rsidRPr="00677AB2" w:rsidRDefault="006E5011" w:rsidP="007443CD">
      <w:pPr>
        <w:autoSpaceDE w:val="0"/>
        <w:autoSpaceDN w:val="0"/>
        <w:adjustRightInd w:val="0"/>
        <w:ind w:firstLine="540"/>
        <w:jc w:val="both"/>
        <w:outlineLvl w:val="0"/>
      </w:pPr>
      <w:r>
        <w:t>3.</w:t>
      </w:r>
      <w:r w:rsidRPr="00677AB2">
        <w:t>5.2.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6E5011" w:rsidRPr="00677AB2" w:rsidRDefault="006E5011" w:rsidP="007443CD">
      <w:pPr>
        <w:autoSpaceDE w:val="0"/>
        <w:autoSpaceDN w:val="0"/>
        <w:adjustRightInd w:val="0"/>
        <w:ind w:firstLine="540"/>
        <w:jc w:val="both"/>
        <w:outlineLvl w:val="0"/>
      </w:pPr>
      <w:r>
        <w:t>3.</w:t>
      </w:r>
      <w:r w:rsidRPr="00677AB2">
        <w:t>6.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  <w:outlineLvl w:val="0"/>
      </w:pPr>
      <w:r>
        <w:t>3.</w:t>
      </w:r>
      <w:r w:rsidRPr="00677AB2">
        <w:t xml:space="preserve">7.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</w:t>
      </w:r>
      <w:hyperlink r:id="rId14" w:history="1">
        <w:r w:rsidRPr="00E14DC3">
          <w:t>законодательством</w:t>
        </w:r>
      </w:hyperlink>
      <w:r w:rsidRPr="00E14DC3">
        <w:t>, если данное обстоятельство не следует из документов, указанных</w:t>
      </w:r>
      <w:r>
        <w:t xml:space="preserve"> в пунктах 3.1-3.6 настоящего Порядка.</w:t>
      </w:r>
    </w:p>
    <w:p w:rsidR="006E5011" w:rsidRDefault="006E5011" w:rsidP="007443CD">
      <w:pPr>
        <w:autoSpaceDE w:val="0"/>
        <w:autoSpaceDN w:val="0"/>
        <w:adjustRightInd w:val="0"/>
        <w:jc w:val="both"/>
        <w:outlineLvl w:val="0"/>
      </w:pPr>
      <w:r>
        <w:t xml:space="preserve">          3.8.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С 1 июля 2012г. </w:t>
      </w:r>
      <w:r w:rsidRPr="00536ECB">
        <w:t xml:space="preserve">документы, указанные в </w:t>
      </w:r>
      <w:hyperlink r:id="rId15" w:history="1">
        <w:r w:rsidRPr="00E14DC3">
          <w:t xml:space="preserve">пунктах </w:t>
        </w:r>
        <w:r>
          <w:t>3.</w:t>
        </w:r>
        <w:r w:rsidRPr="00E14DC3">
          <w:t>2</w:t>
        </w:r>
      </w:hyperlink>
      <w:r w:rsidRPr="00E14DC3">
        <w:t xml:space="preserve">, </w:t>
      </w:r>
      <w:r>
        <w:t>3.</w:t>
      </w:r>
      <w:hyperlink r:id="rId16" w:history="1">
        <w:r w:rsidRPr="00E14DC3">
          <w:t>4</w:t>
        </w:r>
      </w:hyperlink>
      <w:r w:rsidRPr="00E14DC3">
        <w:t xml:space="preserve">, </w:t>
      </w:r>
      <w:r>
        <w:t>3.</w:t>
      </w:r>
      <w:hyperlink r:id="rId17" w:history="1">
        <w:r w:rsidRPr="00E14DC3">
          <w:t>4.1</w:t>
        </w:r>
      </w:hyperlink>
      <w:r w:rsidRPr="00E14DC3">
        <w:t xml:space="preserve">, </w:t>
      </w:r>
      <w:r>
        <w:t>3.</w:t>
      </w:r>
      <w:hyperlink r:id="rId18" w:history="1">
        <w:r w:rsidRPr="00E14DC3">
          <w:t>5</w:t>
        </w:r>
      </w:hyperlink>
      <w:r w:rsidRPr="00E14DC3">
        <w:t xml:space="preserve">, </w:t>
      </w:r>
      <w:r>
        <w:t>3.</w:t>
      </w:r>
      <w:hyperlink r:id="rId19" w:history="1">
        <w:r w:rsidRPr="00E14DC3">
          <w:t>5.1</w:t>
        </w:r>
      </w:hyperlink>
      <w:r w:rsidRPr="00E14DC3">
        <w:t xml:space="preserve">, </w:t>
      </w:r>
      <w:r>
        <w:t>3.</w:t>
      </w:r>
      <w:hyperlink r:id="rId20" w:history="1">
        <w:r w:rsidRPr="000F3894">
          <w:t>6</w:t>
        </w:r>
      </w:hyperlink>
      <w:r w:rsidRPr="000F3894">
        <w:t>, необходимые для приобретения прав на земельный участок, не могут быть затр</w:t>
      </w:r>
      <w:r w:rsidRPr="00536ECB">
        <w:t>ебованы у заявителя, ходатайствующего о приобретении прав на земельный участок, при этом заявитель вправе их представить вместе с заявлением о приобретении прав на земельный участок.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  <w:outlineLvl w:val="0"/>
      </w:pPr>
      <w:r>
        <w:t>Д</w:t>
      </w:r>
      <w:r w:rsidRPr="00536ECB">
        <w:t>окумент</w:t>
      </w:r>
      <w:r>
        <w:t>ы</w:t>
      </w:r>
      <w:r w:rsidRPr="00536ECB">
        <w:t xml:space="preserve">, указанные в </w:t>
      </w:r>
      <w:hyperlink r:id="rId21" w:history="1">
        <w:r w:rsidRPr="00E14DC3">
          <w:t xml:space="preserve">пунктах </w:t>
        </w:r>
        <w:r>
          <w:t>3.</w:t>
        </w:r>
        <w:r w:rsidRPr="00E14DC3">
          <w:t>2</w:t>
        </w:r>
      </w:hyperlink>
      <w:r w:rsidRPr="00E14DC3">
        <w:t xml:space="preserve">, </w:t>
      </w:r>
      <w:r>
        <w:t>3.</w:t>
      </w:r>
      <w:hyperlink r:id="rId22" w:history="1">
        <w:r w:rsidRPr="00E14DC3">
          <w:t>4</w:t>
        </w:r>
      </w:hyperlink>
      <w:r w:rsidRPr="00E14DC3">
        <w:t xml:space="preserve">, </w:t>
      </w:r>
      <w:r>
        <w:t>3.</w:t>
      </w:r>
      <w:hyperlink r:id="rId23" w:history="1">
        <w:r w:rsidRPr="00E14DC3">
          <w:t>4.1</w:t>
        </w:r>
      </w:hyperlink>
      <w:r w:rsidRPr="00E14DC3">
        <w:t xml:space="preserve">, </w:t>
      </w:r>
      <w:r>
        <w:t>3.</w:t>
      </w:r>
      <w:hyperlink r:id="rId24" w:history="1">
        <w:r w:rsidRPr="00E14DC3">
          <w:t>5</w:t>
        </w:r>
      </w:hyperlink>
      <w:r w:rsidRPr="00E14DC3">
        <w:t xml:space="preserve">, </w:t>
      </w:r>
      <w:r>
        <w:t>3.</w:t>
      </w:r>
      <w:hyperlink r:id="rId25" w:history="1">
        <w:r w:rsidRPr="00E14DC3">
          <w:t>5.1</w:t>
        </w:r>
      </w:hyperlink>
      <w:r w:rsidRPr="00E14DC3">
        <w:t xml:space="preserve">, </w:t>
      </w:r>
      <w:r>
        <w:t>3.</w:t>
      </w:r>
      <w:hyperlink r:id="rId26" w:history="1">
        <w:r w:rsidRPr="00823E7F">
          <w:t>6</w:t>
        </w:r>
      </w:hyperlink>
      <w:r w:rsidRPr="00823E7F">
        <w:t>,</w:t>
      </w:r>
      <w:r w:rsidRPr="00536ECB">
        <w:t xml:space="preserve"> необходимы</w:t>
      </w:r>
      <w:r>
        <w:t>е</w:t>
      </w:r>
      <w:r w:rsidRPr="00536ECB">
        <w:t xml:space="preserve"> для приобретения прав на земельный участок,</w:t>
      </w:r>
      <w:r>
        <w:t xml:space="preserve"> запрашиваются специалистом КУМИ администрации муниципального района в течение 3 рабочих дней с момента поступления заявления в КУМИ администрации муниципального района в рамках межведомственного взаимодействия.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  <w:outlineLvl w:val="0"/>
      </w:pPr>
      <w:r>
        <w:t>Документы, указанные в пункте 3.2, запрашиваются в рамках межведомственного взаимодействия в Федеральной налоговой службе Российской Федерации.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Документы, указанные в пунктах 3.4, 3.4.1., 3.5, 3.5.1, 3.6, запрашиваются в рамках межведомственного взаимодействия в Росреестре. 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 w:rsidRPr="00313F45">
        <w:t xml:space="preserve">Предоставление земельных участков собственникам зданий, строений, сооружений, расположенных на этих участках, </w:t>
      </w:r>
      <w:r>
        <w:t>осуществляется</w:t>
      </w:r>
      <w:r w:rsidRPr="00313F45">
        <w:t xml:space="preserve"> в собственность за плату или бесплатно</w:t>
      </w:r>
      <w:r>
        <w:t>, в аренду или постоянное (бессрочное) пользование, в безвозмездное срочное пользование</w:t>
      </w:r>
      <w:r w:rsidRPr="00313F45">
        <w:t xml:space="preserve"> в соответствии с действующим законодательством</w:t>
      </w:r>
      <w:r>
        <w:t xml:space="preserve"> РФ</w:t>
      </w:r>
      <w:r w:rsidRPr="00313F45">
        <w:t>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4. З</w:t>
      </w:r>
      <w:r w:rsidRPr="0014112C">
        <w:t xml:space="preserve">аявление с приложением документов </w:t>
      </w:r>
      <w:r>
        <w:t xml:space="preserve">регистрируется </w:t>
      </w:r>
      <w:r w:rsidRPr="0014112C">
        <w:t xml:space="preserve">в день поступления в </w:t>
      </w:r>
      <w:r>
        <w:t>журнале</w:t>
      </w:r>
      <w:r w:rsidRPr="0014112C">
        <w:t xml:space="preserve"> регистрации заявлений</w:t>
      </w:r>
      <w:r>
        <w:t xml:space="preserve"> в </w:t>
      </w:r>
      <w:r w:rsidRPr="00B76A2B">
        <w:t>структурном подразделении</w:t>
      </w:r>
      <w:r>
        <w:rPr>
          <w:b/>
        </w:rPr>
        <w:t xml:space="preserve"> </w:t>
      </w:r>
      <w:r>
        <w:t xml:space="preserve">администрации муниципального образования Слюдянский район, обеспечивающем работу с входящей корреспонденцией,  и направляется </w:t>
      </w:r>
      <w:r w:rsidRPr="00B76A2B">
        <w:t>непосредственно после наложения визы руководителя</w:t>
      </w:r>
      <w:r w:rsidRPr="00A44B7F">
        <w:rPr>
          <w:b/>
        </w:rPr>
        <w:t xml:space="preserve"> </w:t>
      </w:r>
      <w:r>
        <w:t>в муниципальное казенное учреждение «Комитет по управлению муниципальным имуществом и земельным отношениям муниципального образования Слюдянский район» (далее – КУМИ администрации муниципального района).</w:t>
      </w:r>
    </w:p>
    <w:p w:rsidR="006E5011" w:rsidRPr="0014112C" w:rsidRDefault="006E5011" w:rsidP="007443CD">
      <w:pPr>
        <w:autoSpaceDE w:val="0"/>
        <w:autoSpaceDN w:val="0"/>
        <w:adjustRightInd w:val="0"/>
        <w:ind w:firstLine="540"/>
        <w:jc w:val="both"/>
      </w:pPr>
      <w:r>
        <w:t>5. КУМИ администрации муниципального района в</w:t>
      </w:r>
      <w:r w:rsidRPr="0014112C">
        <w:t xml:space="preserve"> меся</w:t>
      </w:r>
      <w:r>
        <w:t>чный срок</w:t>
      </w:r>
      <w:r w:rsidRPr="0014112C">
        <w:t xml:space="preserve"> с момента регистрации </w:t>
      </w:r>
      <w:r>
        <w:t xml:space="preserve">заявления </w:t>
      </w:r>
      <w:r w:rsidRPr="0014112C">
        <w:t xml:space="preserve">рассматривает представленные заявителем документы, проверяет основания предоставления земельного участка на соответствующем праве и обеспечивает подготовку и согласование проекта постановления </w:t>
      </w:r>
      <w:r>
        <w:t>администрации муниципального образования Слюдянский район</w:t>
      </w:r>
      <w:r w:rsidRPr="0014112C">
        <w:t xml:space="preserve"> о предоставлении земельного участка на соответствующем праве, либо оформляет и направляет письменный обоснованный отказ заявителю в предоставлении земельного участка.</w:t>
      </w:r>
    </w:p>
    <w:p w:rsidR="006E5011" w:rsidRPr="00B76A2B" w:rsidRDefault="006E5011" w:rsidP="007443CD">
      <w:pPr>
        <w:autoSpaceDE w:val="0"/>
        <w:autoSpaceDN w:val="0"/>
        <w:adjustRightInd w:val="0"/>
        <w:ind w:firstLine="540"/>
        <w:jc w:val="both"/>
      </w:pPr>
      <w:r w:rsidRPr="0014112C">
        <w:t xml:space="preserve">Проект постановления </w:t>
      </w:r>
      <w:r>
        <w:t>администрации муниципального образования Слюдянский район</w:t>
      </w:r>
      <w:r w:rsidRPr="0014112C">
        <w:t xml:space="preserve"> о предоставлении земельного участка подлежит согласованию </w:t>
      </w:r>
      <w:r w:rsidRPr="00B76A2B">
        <w:t xml:space="preserve">в установленном соответствующим Положением о правовых актах администрации муниципального образования Слюдянский район порядке. 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6. Договор купли-продажи, безвозмездного срочного пользования, аренды заключается КУМИ администрации муниципального района в месячный срок с даты принятия постановления администрации муниципального образования Слюдянский район о предоставлении земельного участка.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both"/>
      </w:pPr>
      <w:r>
        <w:t>Председатель КУМИ администрации</w:t>
      </w:r>
    </w:p>
    <w:p w:rsidR="006E5011" w:rsidRDefault="006E5011" w:rsidP="00D631A7">
      <w:pPr>
        <w:autoSpaceDE w:val="0"/>
        <w:autoSpaceDN w:val="0"/>
        <w:adjustRightInd w:val="0"/>
        <w:ind w:firstLine="540"/>
        <w:jc w:val="both"/>
      </w:pPr>
      <w:r>
        <w:t>муниципального района,</w:t>
      </w:r>
    </w:p>
    <w:p w:rsidR="006E5011" w:rsidRDefault="006E5011" w:rsidP="00D631A7">
      <w:pPr>
        <w:autoSpaceDE w:val="0"/>
        <w:autoSpaceDN w:val="0"/>
        <w:adjustRightInd w:val="0"/>
        <w:ind w:firstLine="540"/>
        <w:jc w:val="both"/>
      </w:pPr>
      <w:r>
        <w:t>заместитель мэра муниципального</w:t>
      </w:r>
    </w:p>
    <w:p w:rsidR="006E5011" w:rsidRDefault="006E5011" w:rsidP="00D631A7">
      <w:pPr>
        <w:autoSpaceDE w:val="0"/>
        <w:autoSpaceDN w:val="0"/>
        <w:adjustRightInd w:val="0"/>
        <w:ind w:firstLine="540"/>
        <w:jc w:val="both"/>
      </w:pPr>
      <w:r>
        <w:t>образования Слюдянский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>Л.В. Стаценская</w:t>
      </w:r>
    </w:p>
    <w:p w:rsidR="006E5011" w:rsidRDefault="006E5011" w:rsidP="00D631A7">
      <w:pPr>
        <w:pStyle w:val="ConsTitle"/>
        <w:widowControl/>
        <w:jc w:val="center"/>
      </w:pPr>
    </w:p>
    <w:p w:rsidR="006E5011" w:rsidRDefault="006E5011" w:rsidP="00D631A7">
      <w:pPr>
        <w:pStyle w:val="ConsTitle"/>
        <w:widowControl/>
        <w:jc w:val="center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  <w:r>
        <w:t>ПРИЛОЖЕНИЕ № 1</w:t>
      </w: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  <w:r>
        <w:t>к Порядку прохождения документов при</w:t>
      </w: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  <w:r>
        <w:t>предоставлении земельных участков,</w:t>
      </w: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  <w:r>
        <w:t>на которых расположены здания, строения,</w:t>
      </w:r>
    </w:p>
    <w:p w:rsidR="006E5011" w:rsidRDefault="006E5011" w:rsidP="00D631A7">
      <w:pPr>
        <w:autoSpaceDE w:val="0"/>
        <w:autoSpaceDN w:val="0"/>
        <w:adjustRightInd w:val="0"/>
        <w:ind w:firstLine="540"/>
        <w:jc w:val="right"/>
      </w:pPr>
      <w:r>
        <w:t>сооружения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E5011" w:rsidRDefault="006E5011" w:rsidP="008327AD">
      <w:pPr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>ФОРМА ЗАЯВЛЕНИЯ</w:t>
      </w:r>
    </w:p>
    <w:p w:rsidR="006E5011" w:rsidRDefault="006E5011" w:rsidP="008327AD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6E5011" w:rsidRPr="006272C0" w:rsidRDefault="006E5011" w:rsidP="00546A13">
      <w:pPr>
        <w:jc w:val="right"/>
      </w:pPr>
      <w:r w:rsidRPr="006272C0">
        <w:t>Мэру муниципального образования</w:t>
      </w:r>
    </w:p>
    <w:p w:rsidR="006E5011" w:rsidRPr="006272C0" w:rsidRDefault="006E5011" w:rsidP="00546A13">
      <w:pPr>
        <w:jc w:val="right"/>
      </w:pPr>
      <w:r w:rsidRPr="006272C0">
        <w:t>Слюдянский район</w:t>
      </w:r>
    </w:p>
    <w:p w:rsidR="006E5011" w:rsidRPr="006272C0" w:rsidRDefault="006E5011" w:rsidP="00546A13">
      <w:pPr>
        <w:jc w:val="right"/>
      </w:pPr>
      <w:r w:rsidRPr="006272C0">
        <w:t>_______________________________</w:t>
      </w:r>
    </w:p>
    <w:p w:rsidR="006E5011" w:rsidRPr="006272C0" w:rsidRDefault="006E5011" w:rsidP="00546A13">
      <w:pPr>
        <w:jc w:val="right"/>
      </w:pPr>
    </w:p>
    <w:p w:rsidR="006E5011" w:rsidRDefault="006E5011" w:rsidP="00546A13">
      <w:pPr>
        <w:jc w:val="right"/>
      </w:pPr>
      <w:r>
        <w:t>о</w:t>
      </w:r>
      <w:r w:rsidRPr="006272C0">
        <w:t>т</w:t>
      </w:r>
      <w:r>
        <w:t xml:space="preserve"> _____________________________</w:t>
      </w:r>
    </w:p>
    <w:p w:rsidR="006E5011" w:rsidRDefault="006E5011" w:rsidP="00546A13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6272C0">
        <w:rPr>
          <w:sz w:val="20"/>
          <w:szCs w:val="20"/>
        </w:rPr>
        <w:t>(Ф.И.О.)</w:t>
      </w:r>
    </w:p>
    <w:p w:rsidR="006E5011" w:rsidRDefault="006E5011" w:rsidP="00546A13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72C0">
        <w:t>проживающего</w:t>
      </w:r>
      <w:r>
        <w:t xml:space="preserve"> по адресу:</w:t>
      </w:r>
    </w:p>
    <w:p w:rsidR="006E5011" w:rsidRPr="006272C0" w:rsidRDefault="006E5011" w:rsidP="00546A13">
      <w:pPr>
        <w:jc w:val="right"/>
      </w:pPr>
      <w:r>
        <w:tab/>
      </w:r>
      <w:r>
        <w:tab/>
      </w:r>
      <w:r>
        <w:tab/>
        <w:t>_______________________________</w:t>
      </w:r>
    </w:p>
    <w:p w:rsidR="006E5011" w:rsidRPr="006272C0" w:rsidRDefault="006E5011" w:rsidP="00546A13">
      <w:pPr>
        <w:jc w:val="center"/>
      </w:pPr>
      <w:r>
        <w:t xml:space="preserve">                                                                                                телефон _______________________</w:t>
      </w:r>
    </w:p>
    <w:p w:rsidR="006E5011" w:rsidRDefault="006E5011" w:rsidP="00546A13">
      <w:pPr>
        <w:jc w:val="both"/>
      </w:pPr>
    </w:p>
    <w:p w:rsidR="006E5011" w:rsidRDefault="006E5011" w:rsidP="00546A13">
      <w:pPr>
        <w:jc w:val="both"/>
      </w:pPr>
    </w:p>
    <w:p w:rsidR="006E5011" w:rsidRDefault="006E5011" w:rsidP="00546A13">
      <w:pPr>
        <w:jc w:val="both"/>
      </w:pPr>
    </w:p>
    <w:p w:rsidR="006E5011" w:rsidRPr="006272C0" w:rsidRDefault="006E5011" w:rsidP="00546A13">
      <w:pPr>
        <w:jc w:val="center"/>
        <w:rPr>
          <w:b/>
          <w:szCs w:val="28"/>
        </w:rPr>
      </w:pPr>
      <w:r w:rsidRPr="006272C0">
        <w:rPr>
          <w:b/>
          <w:szCs w:val="28"/>
        </w:rPr>
        <w:t>Заявление</w:t>
      </w:r>
    </w:p>
    <w:p w:rsidR="006E5011" w:rsidRPr="006272C0" w:rsidRDefault="006E5011" w:rsidP="00546A13">
      <w:pPr>
        <w:jc w:val="center"/>
        <w:rPr>
          <w:b/>
          <w:szCs w:val="28"/>
        </w:rPr>
      </w:pPr>
    </w:p>
    <w:p w:rsidR="006E5011" w:rsidRPr="006272C0" w:rsidRDefault="006E5011" w:rsidP="00546A13">
      <w:pPr>
        <w:jc w:val="both"/>
        <w:rPr>
          <w:szCs w:val="28"/>
        </w:rPr>
      </w:pPr>
      <w:r w:rsidRPr="006272C0">
        <w:rPr>
          <w:b/>
          <w:szCs w:val="28"/>
        </w:rPr>
        <w:tab/>
      </w:r>
      <w:r w:rsidRPr="006272C0">
        <w:rPr>
          <w:szCs w:val="28"/>
        </w:rPr>
        <w:t>Прошу (просим) предоставить _______________</w:t>
      </w:r>
      <w:r>
        <w:rPr>
          <w:szCs w:val="28"/>
        </w:rPr>
        <w:t>_____________________</w:t>
      </w:r>
    </w:p>
    <w:p w:rsidR="006E5011" w:rsidRDefault="006E5011" w:rsidP="00546A13">
      <w:pPr>
        <w:jc w:val="both"/>
      </w:pPr>
      <w:r>
        <w:t xml:space="preserve">            (в собственность (за плату, бесплатно), аренду, безвозмездное срочное пользование, </w:t>
      </w:r>
    </w:p>
    <w:p w:rsidR="006E5011" w:rsidRDefault="006E5011" w:rsidP="00546A13">
      <w:pPr>
        <w:jc w:val="both"/>
      </w:pPr>
      <w:r>
        <w:t xml:space="preserve">                                           постоянное (бессрочное) пользование)</w:t>
      </w:r>
    </w:p>
    <w:p w:rsidR="006E5011" w:rsidRDefault="006E5011" w:rsidP="00546A13">
      <w:pPr>
        <w:jc w:val="both"/>
        <w:rPr>
          <w:szCs w:val="28"/>
        </w:rPr>
      </w:pPr>
    </w:p>
    <w:p w:rsidR="006E5011" w:rsidRDefault="006E5011" w:rsidP="00546A13">
      <w:pPr>
        <w:jc w:val="both"/>
        <w:rPr>
          <w:szCs w:val="28"/>
        </w:rPr>
      </w:pPr>
      <w:r w:rsidRPr="006272C0">
        <w:rPr>
          <w:szCs w:val="28"/>
        </w:rPr>
        <w:t xml:space="preserve">земельный </w:t>
      </w:r>
      <w:r>
        <w:rPr>
          <w:szCs w:val="28"/>
        </w:rPr>
        <w:t>участок, расположенный по адресу: ______________________________________,</w:t>
      </w:r>
    </w:p>
    <w:p w:rsidR="006E5011" w:rsidRPr="006272C0" w:rsidRDefault="006E5011" w:rsidP="00546A13">
      <w:pPr>
        <w:jc w:val="both"/>
        <w:rPr>
          <w:szCs w:val="28"/>
        </w:rPr>
      </w:pPr>
      <w:r>
        <w:rPr>
          <w:szCs w:val="28"/>
        </w:rPr>
        <w:t>площадью _________ кв.м., разрешенное использование - _____________________________.</w:t>
      </w:r>
    </w:p>
    <w:p w:rsidR="006E5011" w:rsidRDefault="006E5011" w:rsidP="00546A13">
      <w:pPr>
        <w:jc w:val="both"/>
        <w:rPr>
          <w:szCs w:val="28"/>
        </w:rPr>
      </w:pPr>
      <w:r>
        <w:rPr>
          <w:szCs w:val="28"/>
        </w:rPr>
        <w:tab/>
        <w:t>Сообщаю (сообщаем), что на приобретаемом земельном участке находятся ________________________________________________________________________________</w:t>
      </w:r>
    </w:p>
    <w:p w:rsidR="006E5011" w:rsidRDefault="006E5011" w:rsidP="00546A13">
      <w:pPr>
        <w:jc w:val="both"/>
        <w:rPr>
          <w:szCs w:val="28"/>
        </w:rPr>
      </w:pPr>
    </w:p>
    <w:p w:rsidR="006E5011" w:rsidRDefault="006E5011" w:rsidP="00546A13">
      <w:pPr>
        <w:jc w:val="both"/>
        <w:rPr>
          <w:szCs w:val="28"/>
        </w:rPr>
      </w:pPr>
    </w:p>
    <w:p w:rsidR="006E5011" w:rsidRDefault="006E5011" w:rsidP="00546A13">
      <w:pPr>
        <w:jc w:val="both"/>
        <w:rPr>
          <w:szCs w:val="28"/>
        </w:rPr>
      </w:pPr>
    </w:p>
    <w:p w:rsidR="006E5011" w:rsidRDefault="006E5011" w:rsidP="00546A13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____________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</w:t>
      </w:r>
    </w:p>
    <w:p w:rsidR="006E5011" w:rsidRPr="005E1D34" w:rsidRDefault="006E5011" w:rsidP="00546A13">
      <w:pPr>
        <w:jc w:val="both"/>
      </w:pPr>
      <w:r>
        <w:rPr>
          <w:szCs w:val="28"/>
        </w:rPr>
        <w:t xml:space="preserve">                 </w:t>
      </w:r>
      <w:r w:rsidRPr="005E1D34">
        <w:t>дата</w:t>
      </w:r>
      <w:r>
        <w:t xml:space="preserve">                                                                                                       подпись</w:t>
      </w:r>
    </w:p>
    <w:p w:rsidR="006E5011" w:rsidRDefault="006E5011" w:rsidP="00546A13">
      <w:pPr>
        <w:jc w:val="both"/>
        <w:rPr>
          <w:szCs w:val="28"/>
        </w:rPr>
      </w:pPr>
    </w:p>
    <w:p w:rsidR="006E5011" w:rsidRDefault="006E5011" w:rsidP="00546A13">
      <w:pPr>
        <w:jc w:val="both"/>
        <w:rPr>
          <w:szCs w:val="28"/>
        </w:rPr>
      </w:pPr>
    </w:p>
    <w:p w:rsidR="006E5011" w:rsidRDefault="006E5011" w:rsidP="00546A13">
      <w:pPr>
        <w:jc w:val="both"/>
        <w:rPr>
          <w:szCs w:val="28"/>
        </w:rPr>
      </w:pPr>
    </w:p>
    <w:p w:rsidR="006E5011" w:rsidRPr="006272C0" w:rsidRDefault="006E5011" w:rsidP="00546A13">
      <w:pPr>
        <w:jc w:val="both"/>
        <w:rPr>
          <w:szCs w:val="28"/>
        </w:rPr>
      </w:pPr>
    </w:p>
    <w:p w:rsidR="006E5011" w:rsidRDefault="006E5011" w:rsidP="00546A13">
      <w:pPr>
        <w:jc w:val="both"/>
      </w:pPr>
    </w:p>
    <w:p w:rsidR="006E5011" w:rsidRDefault="006E5011" w:rsidP="00546A13">
      <w:pPr>
        <w:jc w:val="both"/>
      </w:pPr>
    </w:p>
    <w:p w:rsidR="006E5011" w:rsidRDefault="006E5011" w:rsidP="00546A13">
      <w:pPr>
        <w:jc w:val="both"/>
      </w:pPr>
    </w:p>
    <w:p w:rsidR="006E5011" w:rsidRDefault="006E5011" w:rsidP="008327AD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E5011" w:rsidRDefault="006E5011" w:rsidP="00CB3FEC">
      <w:pPr>
        <w:pStyle w:val="ConsTitle"/>
        <w:widowControl/>
        <w:jc w:val="center"/>
      </w:pPr>
    </w:p>
    <w:p w:rsidR="006E5011" w:rsidRDefault="006E5011" w:rsidP="00CB3FEC">
      <w:pPr>
        <w:pStyle w:val="ConsTitle"/>
        <w:widowControl/>
        <w:jc w:val="center"/>
      </w:pPr>
    </w:p>
    <w:p w:rsidR="006E5011" w:rsidRDefault="006E5011" w:rsidP="00CB3FEC">
      <w:pPr>
        <w:pStyle w:val="ConsTitle"/>
        <w:widowControl/>
        <w:jc w:val="center"/>
      </w:pPr>
    </w:p>
    <w:p w:rsidR="006E5011" w:rsidRDefault="006E5011" w:rsidP="00CB3FEC">
      <w:pPr>
        <w:pStyle w:val="ConsTitle"/>
        <w:widowControl/>
        <w:jc w:val="center"/>
      </w:pPr>
    </w:p>
    <w:p w:rsidR="006E5011" w:rsidRDefault="006E5011" w:rsidP="00CB3FEC">
      <w:pPr>
        <w:pStyle w:val="ConsTitle"/>
        <w:widowControl/>
        <w:jc w:val="center"/>
      </w:pPr>
    </w:p>
    <w:p w:rsidR="006E5011" w:rsidRDefault="006E5011" w:rsidP="00CB3FEC">
      <w:pPr>
        <w:pStyle w:val="ConsTitle"/>
        <w:widowControl/>
        <w:jc w:val="center"/>
      </w:pPr>
    </w:p>
    <w:p w:rsidR="006E5011" w:rsidRDefault="006E5011" w:rsidP="00CB3FEC">
      <w:pPr>
        <w:pStyle w:val="ConsTitle"/>
        <w:widowControl/>
        <w:jc w:val="center"/>
      </w:pPr>
    </w:p>
    <w:p w:rsidR="006E5011" w:rsidRDefault="006E5011" w:rsidP="00CB3FEC">
      <w:pPr>
        <w:pStyle w:val="ConsTitle"/>
        <w:widowControl/>
        <w:jc w:val="center"/>
      </w:pPr>
    </w:p>
    <w:p w:rsidR="006E5011" w:rsidRDefault="006E5011" w:rsidP="00CB3FEC">
      <w:pPr>
        <w:pStyle w:val="ConsTitle"/>
        <w:widowControl/>
        <w:jc w:val="center"/>
      </w:pPr>
    </w:p>
    <w:p w:rsidR="006E5011" w:rsidRDefault="006E5011" w:rsidP="00CB3FEC">
      <w:pPr>
        <w:pStyle w:val="ConsTitle"/>
        <w:widowControl/>
        <w:jc w:val="center"/>
      </w:pPr>
    </w:p>
    <w:p w:rsidR="006E5011" w:rsidRDefault="006E5011" w:rsidP="00CB3FEC">
      <w:pPr>
        <w:pStyle w:val="ConsTitle"/>
        <w:widowControl/>
        <w:jc w:val="center"/>
      </w:pPr>
    </w:p>
    <w:p w:rsidR="006E5011" w:rsidRPr="00A44B7F" w:rsidRDefault="006E5011" w:rsidP="007443C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E5011" w:rsidRPr="0014112C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Pr="00400AF9" w:rsidRDefault="006E5011" w:rsidP="007443CD">
      <w:pPr>
        <w:autoSpaceDE w:val="0"/>
        <w:autoSpaceDN w:val="0"/>
        <w:adjustRightInd w:val="0"/>
        <w:jc w:val="right"/>
      </w:pPr>
      <w:r w:rsidRPr="00400AF9">
        <w:t>П</w:t>
      </w:r>
      <w:r>
        <w:t>РИЛОЖЕНИЕ N 2</w:t>
      </w:r>
    </w:p>
    <w:p w:rsidR="006E5011" w:rsidRDefault="006E5011" w:rsidP="007443CD">
      <w:pPr>
        <w:autoSpaceDE w:val="0"/>
        <w:autoSpaceDN w:val="0"/>
        <w:adjustRightInd w:val="0"/>
        <w:jc w:val="right"/>
      </w:pPr>
      <w:r w:rsidRPr="00400AF9">
        <w:t>к решению</w:t>
      </w:r>
      <w:r>
        <w:t xml:space="preserve"> </w:t>
      </w:r>
      <w:r w:rsidRPr="00400AF9">
        <w:t>Думы</w:t>
      </w:r>
      <w:r>
        <w:t xml:space="preserve"> муниципального образования</w:t>
      </w:r>
    </w:p>
    <w:p w:rsidR="006E5011" w:rsidRPr="00400AF9" w:rsidRDefault="006E5011" w:rsidP="007443CD">
      <w:pPr>
        <w:autoSpaceDE w:val="0"/>
        <w:autoSpaceDN w:val="0"/>
        <w:adjustRightInd w:val="0"/>
        <w:jc w:val="right"/>
      </w:pPr>
      <w:r>
        <w:t>Слюдянский район</w:t>
      </w:r>
      <w:r w:rsidRPr="00400AF9">
        <w:t xml:space="preserve"> </w:t>
      </w:r>
    </w:p>
    <w:p w:rsidR="006E5011" w:rsidRPr="00400AF9" w:rsidRDefault="006E5011" w:rsidP="001414B3">
      <w:pPr>
        <w:autoSpaceDE w:val="0"/>
        <w:autoSpaceDN w:val="0"/>
        <w:adjustRightInd w:val="0"/>
        <w:jc w:val="right"/>
      </w:pPr>
      <w:r>
        <w:t>о</w:t>
      </w:r>
      <w:r w:rsidRPr="00400AF9">
        <w:t>т</w:t>
      </w:r>
      <w:r>
        <w:t xml:space="preserve"> 27.12.2012г. № 65 </w:t>
      </w:r>
      <w:r>
        <w:rPr>
          <w:lang w:val="en-US"/>
        </w:rPr>
        <w:t>V-</w:t>
      </w:r>
      <w:r>
        <w:t>рд</w:t>
      </w:r>
    </w:p>
    <w:p w:rsidR="006E5011" w:rsidRPr="00400AF9" w:rsidRDefault="006E5011" w:rsidP="007443CD">
      <w:pPr>
        <w:autoSpaceDE w:val="0"/>
        <w:autoSpaceDN w:val="0"/>
        <w:adjustRightInd w:val="0"/>
        <w:jc w:val="right"/>
      </w:pPr>
    </w:p>
    <w:p w:rsidR="006E5011" w:rsidRPr="00400AF9" w:rsidRDefault="006E5011" w:rsidP="007443CD">
      <w:pPr>
        <w:autoSpaceDE w:val="0"/>
        <w:autoSpaceDN w:val="0"/>
        <w:adjustRightInd w:val="0"/>
        <w:jc w:val="right"/>
      </w:pPr>
    </w:p>
    <w:p w:rsidR="006E5011" w:rsidRPr="00296CA9" w:rsidRDefault="006E5011" w:rsidP="007443CD">
      <w:pPr>
        <w:autoSpaceDE w:val="0"/>
        <w:autoSpaceDN w:val="0"/>
        <w:adjustRightInd w:val="0"/>
        <w:jc w:val="center"/>
        <w:rPr>
          <w:b/>
          <w:bCs/>
        </w:rPr>
      </w:pPr>
      <w:r w:rsidRPr="00296CA9">
        <w:rPr>
          <w:b/>
          <w:bCs/>
        </w:rPr>
        <w:t>ПОРЯДОК</w:t>
      </w:r>
    </w:p>
    <w:p w:rsidR="006E5011" w:rsidRPr="00296CA9" w:rsidRDefault="006E5011" w:rsidP="007443CD">
      <w:pPr>
        <w:autoSpaceDE w:val="0"/>
        <w:autoSpaceDN w:val="0"/>
        <w:adjustRightInd w:val="0"/>
        <w:jc w:val="center"/>
        <w:rPr>
          <w:b/>
          <w:bCs/>
        </w:rPr>
      </w:pPr>
      <w:r w:rsidRPr="00296CA9">
        <w:rPr>
          <w:b/>
          <w:bCs/>
        </w:rPr>
        <w:t>ПРОХОЖДЕНИЯ ДОКУМЕНТОВ ПРИ ПРЕДОСТАВЛЕНИИ ЗЕМЕЛЬНЫХ</w:t>
      </w:r>
    </w:p>
    <w:p w:rsidR="006E5011" w:rsidRPr="00296CA9" w:rsidRDefault="006E5011" w:rsidP="007443CD">
      <w:pPr>
        <w:autoSpaceDE w:val="0"/>
        <w:autoSpaceDN w:val="0"/>
        <w:adjustRightInd w:val="0"/>
        <w:jc w:val="center"/>
        <w:rPr>
          <w:b/>
          <w:bCs/>
        </w:rPr>
      </w:pPr>
      <w:r w:rsidRPr="00296CA9">
        <w:rPr>
          <w:b/>
          <w:bCs/>
        </w:rPr>
        <w:t>УЧАСТКОВ ГРАЖДАНАМ, САДОВОДЧЕСКИМ, ОГОРОДНИЧЕСКИМ</w:t>
      </w:r>
    </w:p>
    <w:p w:rsidR="006E5011" w:rsidRPr="00296CA9" w:rsidRDefault="006E5011" w:rsidP="007443CD">
      <w:pPr>
        <w:autoSpaceDE w:val="0"/>
        <w:autoSpaceDN w:val="0"/>
        <w:adjustRightInd w:val="0"/>
        <w:jc w:val="center"/>
        <w:rPr>
          <w:b/>
          <w:bCs/>
        </w:rPr>
      </w:pPr>
      <w:r w:rsidRPr="00296CA9">
        <w:rPr>
          <w:b/>
          <w:bCs/>
        </w:rPr>
        <w:t>И ДАЧНЫМ НЕКОММЕРЧЕСКИМ ОБЪЕДИНЕНИЯМ ГРАЖДАН</w:t>
      </w:r>
    </w:p>
    <w:p w:rsidR="006E5011" w:rsidRPr="00296CA9" w:rsidRDefault="006E5011" w:rsidP="007443CD">
      <w:pPr>
        <w:autoSpaceDE w:val="0"/>
        <w:autoSpaceDN w:val="0"/>
        <w:adjustRightInd w:val="0"/>
        <w:jc w:val="center"/>
        <w:rPr>
          <w:b/>
          <w:bCs/>
        </w:rPr>
      </w:pPr>
      <w:r w:rsidRPr="00296CA9">
        <w:rPr>
          <w:b/>
          <w:bCs/>
        </w:rPr>
        <w:t xml:space="preserve"> ДЛЯ ЦЕЛЕЙ, НЕ СВЯЗАННЫХ</w:t>
      </w:r>
      <w:r>
        <w:rPr>
          <w:b/>
          <w:bCs/>
        </w:rPr>
        <w:t xml:space="preserve"> </w:t>
      </w:r>
      <w:r w:rsidRPr="00296CA9">
        <w:rPr>
          <w:b/>
          <w:bCs/>
        </w:rPr>
        <w:t>СО СТРОИТЕЛЬСТВОМ</w:t>
      </w:r>
    </w:p>
    <w:p w:rsidR="006E5011" w:rsidRPr="00400AF9" w:rsidRDefault="006E5011" w:rsidP="007443C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 w:rsidRPr="00400AF9">
        <w:t xml:space="preserve">1. Земельные участки, расположенные на территории </w:t>
      </w:r>
      <w:r>
        <w:t>муниципального образования Слюдянский район</w:t>
      </w:r>
      <w:r w:rsidRPr="00400AF9">
        <w:t xml:space="preserve">, находящиеся в муниципальной собственности </w:t>
      </w:r>
      <w:r>
        <w:t xml:space="preserve">муниципального образования Слюдянский район, и земельные участки, государственная собственность на которые </w:t>
      </w:r>
      <w:r w:rsidRPr="00400AF9">
        <w:t>не разграничен</w:t>
      </w:r>
      <w:r>
        <w:t>а</w:t>
      </w:r>
      <w:r w:rsidRPr="00400AF9">
        <w:t xml:space="preserve">, могут быть предоставлены для целей, не связанных со строительством, в порядке и на условиях, предусмотренных Земельным </w:t>
      </w:r>
      <w:hyperlink r:id="rId27" w:history="1">
        <w:r w:rsidRPr="00296CA9">
          <w:t>кодексом</w:t>
        </w:r>
      </w:hyperlink>
      <w:r w:rsidRPr="00400AF9">
        <w:t xml:space="preserve"> РФ, федеральными законами, законами Иркутской области и настоящим Порядком.</w:t>
      </w:r>
    </w:p>
    <w:p w:rsidR="006E5011" w:rsidRPr="00296CA9" w:rsidRDefault="006E5011" w:rsidP="007443CD">
      <w:pPr>
        <w:autoSpaceDE w:val="0"/>
        <w:autoSpaceDN w:val="0"/>
        <w:adjustRightInd w:val="0"/>
        <w:ind w:firstLine="540"/>
        <w:jc w:val="both"/>
      </w:pPr>
      <w:r w:rsidRPr="00400AF9">
        <w:t xml:space="preserve">Настоящий Порядок не распространяется на земельные участки, предоставленные гражданам до введения в действие Земельного </w:t>
      </w:r>
      <w:hyperlink r:id="rId28" w:history="1">
        <w:r w:rsidRPr="00296CA9">
          <w:t>кодекса</w:t>
        </w:r>
      </w:hyperlink>
      <w:r w:rsidRPr="00296CA9">
        <w:t xml:space="preserve"> </w:t>
      </w:r>
      <w:r w:rsidRPr="00400AF9">
        <w:t xml:space="preserve">РФ для ведения дачного хозяйства, садоводства, огородничества на праве постоянного (бессрочного) пользования, пожизненного наследуемого владения, регистрация права собственности на которые производится в порядке, предусмотренном Федеральным </w:t>
      </w:r>
      <w:hyperlink r:id="rId29" w:history="1">
        <w:r w:rsidRPr="00296CA9">
          <w:t>законом</w:t>
        </w:r>
      </w:hyperlink>
      <w:r w:rsidRPr="00296CA9">
        <w:t xml:space="preserve"> "О государственной регистрации прав на недвижимое имущество и сделок с ним".</w:t>
      </w: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400AF9">
        <w:t>Настоящий Порядок регулирует прохождение документов при предоставлении земельных участков:</w:t>
      </w: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>
        <w:t>2.1</w:t>
      </w:r>
      <w:r w:rsidRPr="00400AF9">
        <w:t>. Впервые предоставляемых гражданам для целей, не связанных со строительством.</w:t>
      </w: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2.2. </w:t>
      </w:r>
      <w:r w:rsidRPr="00400AF9">
        <w:t xml:space="preserve">Гражданам, являющимся членами садоводческого, огороднического и дачного некоммерческого объединения, для ведения садоводства, огородничества и дачного хозяйства в случае, если земельный участок, составляющий территорию садоводческого, огороднического или дачного некоммерческого объединения, предоставлен данному некоммерческому объединению либо иной организации, при которой до вступления в силу Федерального </w:t>
      </w:r>
      <w:hyperlink r:id="rId30" w:history="1">
        <w:r w:rsidRPr="00296CA9">
          <w:t>закона</w:t>
        </w:r>
      </w:hyperlink>
      <w:r w:rsidRPr="00400AF9">
        <w:t xml:space="preserve"> "О садоводческих, огороднических и дачных некоммерческих объединениях граждан" было создано (организовано) данное некоммерческое объединение.</w:t>
      </w: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>
        <w:t>2</w:t>
      </w:r>
      <w:r w:rsidRPr="00400AF9">
        <w:t>.3. Относящихся к имуществу общего пользования, садоводческим, огородническим и дачным некоммерческим объединениям граждан.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bookmarkStart w:id="0" w:name="Par242"/>
      <w:bookmarkEnd w:id="0"/>
      <w:r>
        <w:t xml:space="preserve">3. </w:t>
      </w:r>
      <w:r w:rsidRPr="00400AF9">
        <w:t>Настоящий Порядок не распространяется на земельные участки, предоставляемые под размещение металлических гаражей, под временные сооружения</w:t>
      </w:r>
      <w:r>
        <w:t>.</w:t>
      </w:r>
      <w:r w:rsidRPr="00400AF9">
        <w:t xml:space="preserve"> 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400AF9">
        <w:t xml:space="preserve">Порядок прохождения документов при предоставлении </w:t>
      </w:r>
      <w:r>
        <w:t>гражданам земельных участков для целей, не связанных со строительством</w:t>
      </w:r>
      <w:r w:rsidRPr="00400AF9">
        <w:t>: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Граждане</w:t>
      </w:r>
      <w:r w:rsidRPr="00400AF9">
        <w:t xml:space="preserve">, заинтересованные в предоставлении земельных участков в собственность (в том числе имеющие право на однократное бесплатное приобретение в собственность земельного участка для ведения садоводства, огородничества в соответствии с </w:t>
      </w:r>
      <w:r>
        <w:t>З</w:t>
      </w:r>
      <w:r w:rsidRPr="00400AF9">
        <w:t xml:space="preserve">аконом Иркутской области), в аренду для целей, не связанных со строительством (далее - заявители), подают в </w:t>
      </w:r>
      <w:r>
        <w:t xml:space="preserve">администрацию муниципального образования Слюдянский район заявление по форме (Приложение № 1 к настоящему Порядку) </w:t>
      </w:r>
      <w:r w:rsidRPr="00400AF9">
        <w:t>с указанием цели использования земельного участка, его предполагаем</w:t>
      </w:r>
      <w:r>
        <w:t>ые</w:t>
      </w:r>
      <w:r w:rsidRPr="00400AF9">
        <w:t xml:space="preserve"> размер</w:t>
      </w:r>
      <w:r>
        <w:t>ы</w:t>
      </w:r>
      <w:r w:rsidRPr="00400AF9">
        <w:t>, местоположения и испрашиваемого права на земельный участок с приложением следующих документов</w:t>
      </w:r>
      <w:r>
        <w:t>:</w:t>
      </w:r>
      <w:r w:rsidRPr="00400AF9">
        <w:t xml:space="preserve"> </w:t>
      </w:r>
    </w:p>
    <w:p w:rsidR="006E5011" w:rsidRPr="00677AB2" w:rsidRDefault="006E5011" w:rsidP="007443CD">
      <w:pPr>
        <w:autoSpaceDE w:val="0"/>
        <w:autoSpaceDN w:val="0"/>
        <w:adjustRightInd w:val="0"/>
        <w:ind w:firstLine="540"/>
        <w:jc w:val="both"/>
        <w:outlineLvl w:val="0"/>
      </w:pPr>
      <w:r>
        <w:t>- к</w:t>
      </w:r>
      <w:r w:rsidRPr="00677AB2">
        <w:t>опия документа, удостоверяющего личность заявителя</w:t>
      </w:r>
      <w:r>
        <w:t>;</w:t>
      </w:r>
      <w:r w:rsidRPr="00677AB2">
        <w:t xml:space="preserve"> </w:t>
      </w:r>
    </w:p>
    <w:p w:rsidR="006E5011" w:rsidRDefault="006E5011" w:rsidP="007443CD">
      <w:pPr>
        <w:autoSpaceDE w:val="0"/>
        <w:autoSpaceDN w:val="0"/>
        <w:adjustRightInd w:val="0"/>
        <w:jc w:val="both"/>
        <w:outlineLvl w:val="0"/>
      </w:pPr>
      <w:r>
        <w:t xml:space="preserve">         - к</w:t>
      </w:r>
      <w:r w:rsidRPr="00677AB2">
        <w:t>опия документа, удостоверяющего права (полномочия) представителя физического лица, если с заявлением обращается представитель заявителя</w:t>
      </w:r>
      <w:r>
        <w:t>;</w:t>
      </w:r>
    </w:p>
    <w:p w:rsidR="006E5011" w:rsidRPr="00677AB2" w:rsidRDefault="006E5011" w:rsidP="007443CD">
      <w:pPr>
        <w:autoSpaceDE w:val="0"/>
        <w:autoSpaceDN w:val="0"/>
        <w:adjustRightInd w:val="0"/>
        <w:ind w:firstLine="540"/>
        <w:jc w:val="both"/>
        <w:outlineLvl w:val="0"/>
      </w:pPr>
      <w:r>
        <w:t>- примерная схема расположения земельного участка</w:t>
      </w:r>
      <w:r w:rsidRPr="00677AB2">
        <w:t>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4.1. З</w:t>
      </w:r>
      <w:r w:rsidRPr="0014112C">
        <w:t xml:space="preserve">аявление с приложением документов </w:t>
      </w:r>
      <w:r>
        <w:t xml:space="preserve">регистрируется </w:t>
      </w:r>
      <w:r w:rsidRPr="0014112C">
        <w:t xml:space="preserve">в день поступления в </w:t>
      </w:r>
      <w:r>
        <w:t>журнале</w:t>
      </w:r>
      <w:r w:rsidRPr="0014112C">
        <w:t xml:space="preserve"> регистрации заявлений</w:t>
      </w:r>
      <w:r>
        <w:t xml:space="preserve"> в структурном подразделении администрации  муниципального образования Слюдянский район, обеспечивающем работу с входящей корреспонденцией, и направляется непосредственно после наложения визы руководителя в муниципальное казенное учреждение «Комитет по управлению муниципальным имуществом и земельным отношениям муниципального образования Слюдянский район» (далее – КУМИ администрации муниципального района).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 w:rsidRPr="00B01175">
        <w:t xml:space="preserve">4.2. КУМИ администрации муниципального района в месячный срок отрабатывает возможность предоставления земельного участка для цели, указанной в заявлении; проверяет основания предоставления земельного участка на соответствующем праве; </w:t>
      </w:r>
      <w:r>
        <w:t xml:space="preserve">направляет соответствующие запросы; </w:t>
      </w:r>
      <w:r w:rsidRPr="00B01175">
        <w:t xml:space="preserve">обеспечивает рассмотрение заявления на </w:t>
      </w:r>
      <w:r>
        <w:t>К</w:t>
      </w:r>
      <w:r w:rsidRPr="00B01175">
        <w:t>омиссии</w:t>
      </w:r>
      <w:r>
        <w:t xml:space="preserve"> по вопросам земельных отношений и градостроительству муниципального образования Слюдянский район;</w:t>
      </w:r>
      <w:r w:rsidRPr="00B01175">
        <w:t xml:space="preserve"> осуществляет подготовку и направление решения администрации муниципального</w:t>
      </w:r>
      <w:r>
        <w:t xml:space="preserve"> образования Слюдянский</w:t>
      </w:r>
      <w:r w:rsidRPr="00B01175">
        <w:t xml:space="preserve"> район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участка.</w:t>
      </w:r>
    </w:p>
    <w:p w:rsidR="006E5011" w:rsidRPr="00F531FF" w:rsidRDefault="006E5011" w:rsidP="0081200D">
      <w:pPr>
        <w:autoSpaceDE w:val="0"/>
        <w:autoSpaceDN w:val="0"/>
        <w:adjustRightInd w:val="0"/>
        <w:ind w:firstLine="540"/>
        <w:jc w:val="both"/>
      </w:pPr>
      <w:r w:rsidRPr="00F531FF">
        <w:t xml:space="preserve">Администрации городских и сельских поселений муниципального образования Слюдянский район в двухнедельных срок с момента получения соответствующего запроса обеспечивают проведение обследования испрашиваемого земельного участка в границах поселении с оформлением соответствующего акта, содержащего информацию о возможных ограничениях (обременениях). </w:t>
      </w:r>
    </w:p>
    <w:p w:rsidR="006E5011" w:rsidRDefault="006E5011" w:rsidP="00087EFF">
      <w:pPr>
        <w:autoSpaceDE w:val="0"/>
        <w:autoSpaceDN w:val="0"/>
        <w:adjustRightInd w:val="0"/>
        <w:ind w:firstLine="540"/>
        <w:jc w:val="both"/>
      </w:pPr>
      <w:r w:rsidRPr="00F531FF">
        <w:t>Рассмотрение заявлений на заседании Комиссии по вопросам земельных отношений и градостроительству муниципального образования Слюдянский район осуществляется в порядке и составе, определенном Положением о Комиссии по вопросам земельных отношений и градостроительству муниципального образования Слюдянский район.</w:t>
      </w:r>
    </w:p>
    <w:p w:rsidR="006E5011" w:rsidRPr="00F531FF" w:rsidRDefault="006E5011" w:rsidP="00087EFF">
      <w:pPr>
        <w:autoSpaceDE w:val="0"/>
        <w:autoSpaceDN w:val="0"/>
        <w:adjustRightInd w:val="0"/>
        <w:ind w:firstLine="540"/>
        <w:jc w:val="both"/>
      </w:pPr>
      <w:r>
        <w:t>Р</w:t>
      </w:r>
      <w:r w:rsidRPr="00B01175">
        <w:t>еше</w:t>
      </w:r>
      <w:r>
        <w:t>ние</w:t>
      </w:r>
      <w:r w:rsidRPr="00B01175">
        <w:t xml:space="preserve"> администрации муниципального </w:t>
      </w:r>
      <w:r>
        <w:t>образования Слюдянский район</w:t>
      </w:r>
      <w:r w:rsidRPr="00B01175">
        <w:t xml:space="preserve"> о возможности п</w:t>
      </w:r>
      <w:r>
        <w:t>редоставления земельного участка действует в течение одного года с даты получения решения заявителем.</w:t>
      </w:r>
    </w:p>
    <w:p w:rsidR="006E5011" w:rsidRDefault="006E5011" w:rsidP="00087EFF">
      <w:pPr>
        <w:autoSpaceDE w:val="0"/>
        <w:autoSpaceDN w:val="0"/>
        <w:adjustRightInd w:val="0"/>
        <w:ind w:firstLine="540"/>
        <w:jc w:val="both"/>
      </w:pPr>
      <w:r>
        <w:t xml:space="preserve">4.3.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31" w:history="1">
        <w:r w:rsidRPr="00321496">
          <w:t>законом</w:t>
        </w:r>
      </w:hyperlink>
      <w:r>
        <w:t xml:space="preserve"> "О государственном кадастре недвижимости".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4.4. КУМИ администрации муниципального района в двухнедельный срок со дня представления кадастрового паспорта испрашиваемого земельного участка обеспечивает подготовку постановления администрации муниципального района о предоставлении этого земельного участка в собственность либо о передаче в аренду земельного участка заявителю.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Договор аренды земельного участка заключается в недельный срок со дня принятия указанного в пункте 4.4 постановления администрации муниципального района.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5.</w:t>
      </w:r>
      <w:r w:rsidRPr="00400AF9">
        <w:t xml:space="preserve"> Порядок прохождения документов при предоставлении </w:t>
      </w:r>
      <w:r>
        <w:t xml:space="preserve">гражданам земельных участков </w:t>
      </w:r>
      <w:r w:rsidRPr="00400AF9">
        <w:t>для ведения садоводства, огородничества и дачного хозяйства, являющи</w:t>
      </w:r>
      <w:r>
        <w:t>м</w:t>
      </w:r>
      <w:r w:rsidRPr="00400AF9">
        <w:t>ся членами садоводческого, огороднического или дачного некоммерческого объединения</w:t>
      </w:r>
      <w:r>
        <w:t>:</w:t>
      </w: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 w:rsidRPr="00F531FF">
        <w:t>Граждане, заинтересованные в предоставлении земельных участков в собственность бесплатно в порядке, определенном статьей 28 Федерального закона «О садоводческих, огороднических и дачных некоммерческих объединениях граждан», для ведения садоводства, огородничества и дачного хозяйства, являющиеся членами садоводческого</w:t>
      </w:r>
      <w:r w:rsidRPr="00400AF9">
        <w:t>, огороднического или дачного некоммерческого объединения (далее - заявители), подают в</w:t>
      </w:r>
      <w:r>
        <w:t xml:space="preserve"> администрацию муниципального образования Слюдянский район</w:t>
      </w:r>
      <w:r w:rsidRPr="00400AF9">
        <w:t xml:space="preserve"> </w:t>
      </w:r>
      <w:r>
        <w:t>заявление</w:t>
      </w:r>
      <w:r w:rsidRPr="00400AF9">
        <w:t xml:space="preserve"> </w:t>
      </w:r>
      <w:r>
        <w:t xml:space="preserve">по форме (Приложение № 2 к настоящему Порядку) </w:t>
      </w:r>
      <w:r w:rsidRPr="00400AF9">
        <w:t>с указанием цели использования земельного участка, его размера, местоположения и испрашиваемого права на земельный участок с приложением следующих документов:</w:t>
      </w:r>
    </w:p>
    <w:p w:rsidR="006E5011" w:rsidRPr="00677AB2" w:rsidRDefault="006E5011" w:rsidP="007443CD">
      <w:pPr>
        <w:autoSpaceDE w:val="0"/>
        <w:autoSpaceDN w:val="0"/>
        <w:adjustRightInd w:val="0"/>
        <w:ind w:firstLine="540"/>
        <w:jc w:val="both"/>
        <w:outlineLvl w:val="0"/>
      </w:pPr>
      <w:r w:rsidRPr="00400AF9">
        <w:t xml:space="preserve">- </w:t>
      </w:r>
      <w:r>
        <w:t>к</w:t>
      </w:r>
      <w:r w:rsidRPr="00677AB2">
        <w:t>опия документа, удостоверяющего личность заявителя</w:t>
      </w:r>
      <w:r>
        <w:t>;</w:t>
      </w:r>
      <w:r w:rsidRPr="00677AB2">
        <w:t xml:space="preserve"> </w:t>
      </w:r>
    </w:p>
    <w:p w:rsidR="006E5011" w:rsidRPr="00677AB2" w:rsidRDefault="006E5011" w:rsidP="007443CD">
      <w:pPr>
        <w:autoSpaceDE w:val="0"/>
        <w:autoSpaceDN w:val="0"/>
        <w:adjustRightInd w:val="0"/>
        <w:jc w:val="both"/>
        <w:outlineLvl w:val="0"/>
      </w:pPr>
      <w:r>
        <w:t xml:space="preserve">         - к</w:t>
      </w:r>
      <w:r w:rsidRPr="00677AB2">
        <w:t>опия документа, удостоверяющего права (полномочия) представителя физического лица, если с заявлением обращается представитель заявителя</w:t>
      </w:r>
      <w:r>
        <w:t>;</w:t>
      </w: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 w:rsidRPr="00400AF9">
        <w:t>- описание местоположения такого земельного участка, подготовленное заявителем;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 w:rsidRPr="00400AF9">
        <w:t>- заключение правления некоммерческого объединения, в котором указывается гражданин, за которым закреплен такой земельный участок, и подтверждается соответствие указанного описания местоположения такого земельного участка местоположению земельного участка, фактически используемого заявителем.</w:t>
      </w:r>
    </w:p>
    <w:p w:rsidR="006E5011" w:rsidRPr="007716B7" w:rsidRDefault="006E5011" w:rsidP="007443CD">
      <w:pPr>
        <w:autoSpaceDE w:val="0"/>
        <w:autoSpaceDN w:val="0"/>
        <w:adjustRightInd w:val="0"/>
        <w:ind w:firstLine="540"/>
        <w:jc w:val="both"/>
      </w:pPr>
      <w:r>
        <w:t>5.1. З</w:t>
      </w:r>
      <w:r w:rsidRPr="0014112C">
        <w:t xml:space="preserve">аявление с приложением документов </w:t>
      </w:r>
      <w:r>
        <w:t xml:space="preserve">регистрируется </w:t>
      </w:r>
      <w:r w:rsidRPr="0014112C">
        <w:t xml:space="preserve">в день поступления в </w:t>
      </w:r>
      <w:r>
        <w:t>журнале</w:t>
      </w:r>
      <w:r w:rsidRPr="0014112C">
        <w:t xml:space="preserve"> регистрации заявлений</w:t>
      </w:r>
      <w:r>
        <w:t xml:space="preserve"> в структурном подразделении администрации муниципального образования Слюдянский район, обеспечивающем работу с входящей корреспонденцией, и направляется непосредственно после наложения визы руководителя </w:t>
      </w:r>
      <w:r w:rsidRPr="007716B7">
        <w:t>в муниципальное казенное учреждение «Комитет по управлению муниципальным имуществом и земельным отношениям муниципального образования Слюдянский район» (далее – КУМИ администрации муниципального района).</w:t>
      </w:r>
    </w:p>
    <w:p w:rsidR="006E5011" w:rsidRPr="007716B7" w:rsidRDefault="006E5011" w:rsidP="007443CD">
      <w:pPr>
        <w:autoSpaceDE w:val="0"/>
        <w:autoSpaceDN w:val="0"/>
        <w:adjustRightInd w:val="0"/>
        <w:ind w:firstLine="540"/>
        <w:jc w:val="both"/>
      </w:pPr>
      <w:r>
        <w:t>5.2. КУМИ администрации муниципального района в</w:t>
      </w:r>
      <w:r w:rsidRPr="0014112C">
        <w:t xml:space="preserve"> </w:t>
      </w:r>
      <w:r>
        <w:t>двухнедельный срок с</w:t>
      </w:r>
      <w:r w:rsidRPr="0014112C">
        <w:t xml:space="preserve"> момента регистрации </w:t>
      </w:r>
      <w:r>
        <w:t xml:space="preserve">заявления </w:t>
      </w:r>
      <w:r w:rsidRPr="0014112C">
        <w:t>рассматривает представленные заявителем документы, проверяет основания предоставления земельного участка на соответствующем праве</w:t>
      </w:r>
      <w:r>
        <w:t>;</w:t>
      </w:r>
      <w:r w:rsidRPr="0014112C">
        <w:t xml:space="preserve"> обеспечивает подготовку и согласование проекта постановления </w:t>
      </w:r>
      <w:r>
        <w:t>администрации муниципального образования Слюдянский район</w:t>
      </w:r>
      <w:r w:rsidRPr="0014112C">
        <w:t xml:space="preserve"> </w:t>
      </w:r>
      <w:r w:rsidRPr="007716B7">
        <w:t>о предоставлении земельного участка на соответствующем праве, либо осуществляет подготовку и направление письменного обоснованного отказа заявителю в предоставлении земельного участка.</w:t>
      </w: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 w:rsidRPr="00400AF9">
        <w:t xml:space="preserve">В случае, если ранее ни один из членов данного некоммерческого объединения не обращался с заявлением о предоставлении земельного участка в собственность, </w:t>
      </w:r>
      <w:r>
        <w:t xml:space="preserve">КУМИ администрации муниципального района в рамках межведомственного взаимодействия </w:t>
      </w:r>
      <w:r w:rsidRPr="00400AF9">
        <w:t>запрашивает: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- с</w:t>
      </w:r>
      <w:r w:rsidRPr="00400AF9">
        <w:t>ведения о правоустанавливающих документах на земельный участок, составляющий территорию данного некоммерческого объединения, в Управлении Федеральной службы государственной регистрации, кадастра и картографии по Иркутской области, если такие сведения содержатся в Едином государственном реестре прав на недвижимое имущество и сделок с ним (в иных случаях указанные свед</w:t>
      </w:r>
      <w:r>
        <w:t>ения запрашиваются у заявителя);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  <w:outlineLvl w:val="0"/>
      </w:pPr>
      <w:r>
        <w:t>- к</w:t>
      </w:r>
      <w:r w:rsidRPr="00677AB2">
        <w:t>опи</w:t>
      </w:r>
      <w:r>
        <w:t>ю</w:t>
      </w:r>
      <w:r w:rsidRPr="00677AB2">
        <w:t xml:space="preserve"> свидетельства о государственной регистрации юридического лица</w:t>
      </w:r>
      <w:r>
        <w:t xml:space="preserve"> и</w:t>
      </w:r>
      <w:r w:rsidRPr="00677AB2">
        <w:t xml:space="preserve"> выписк</w:t>
      </w:r>
      <w:r>
        <w:t>у</w:t>
      </w:r>
      <w:r w:rsidRPr="00677AB2">
        <w:t xml:space="preserve"> из государственн</w:t>
      </w:r>
      <w:r>
        <w:t>ого</w:t>
      </w:r>
      <w:r w:rsidRPr="00677AB2">
        <w:t xml:space="preserve"> реестр</w:t>
      </w:r>
      <w:r>
        <w:t>а</w:t>
      </w:r>
      <w:r w:rsidRPr="00677AB2">
        <w:t xml:space="preserve"> о юридическом лице</w:t>
      </w:r>
      <w:r>
        <w:t>. П</w:t>
      </w:r>
      <w:r w:rsidRPr="00536ECB">
        <w:t>ри этом заявитель вправе их представить вместе с заявлением о приобретении прав на земельный участок.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>
        <w:t>6</w:t>
      </w:r>
      <w:r w:rsidRPr="00400AF9">
        <w:t>. Порядок прохождения документов при предоставлении садоводческим, огородническим и дачным некоммерческим объединениям граждан в собственность бесплатно земельных участков, относящихся к имуществу общего пользования:</w:t>
      </w: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>
        <w:t>6</w:t>
      </w:r>
      <w:r w:rsidRPr="00400AF9">
        <w:t xml:space="preserve">.1. Лицо, имеющее право без доверенности действовать от имени садоводческого, огороднического или дачного некоммерческого объединения граждан или уполномоченное общим собранием членов данного некоммерческого объединения (собранием уполномоченных) на подачу заявления, в соответствии с решением общего собрания членов некоммерческого объединения (собрания уполномоченных) о приобретении земельного участка в собственность некоммерческого объединения (далее - заявители) подает в </w:t>
      </w:r>
      <w:r>
        <w:t xml:space="preserve"> администрацию муниципального образования Слюдянский район </w:t>
      </w:r>
      <w:r w:rsidRPr="00400AF9">
        <w:t xml:space="preserve">заявление </w:t>
      </w:r>
      <w:r>
        <w:t xml:space="preserve">по форме (Приложение № 3 к настоящему Порядку) </w:t>
      </w:r>
      <w:r w:rsidRPr="00400AF9">
        <w:t>о предоставлении земельного участка, относящегося к имуществу общего пользования</w:t>
      </w:r>
      <w:r>
        <w:t>,</w:t>
      </w:r>
      <w:r w:rsidRPr="00400AF9">
        <w:t xml:space="preserve"> с указанием испрашиваемого права на земельный участок, цели использования земельного участка, его размера, местонахождения с приложением следующих документов:</w:t>
      </w: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 w:rsidRPr="00400AF9">
        <w:t>- описание местоположения такого земельного участка, подготовленное садоводческим, огородническим или дачным некоммерческим объединением;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 w:rsidRPr="00400AF9">
        <w:t>- выписка из решения общего собрания членов садоводческого, огороднического или дачного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данн</w:t>
      </w:r>
      <w:r>
        <w:t>ого некоммерческого объединения;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- копия </w:t>
      </w:r>
      <w:r w:rsidRPr="00400AF9">
        <w:t>документа, подтверждающего полномочия лица, подписавшего заявление;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- копия документа, </w:t>
      </w:r>
      <w:r w:rsidRPr="00677AB2">
        <w:t>удостоверяющего личность заявителя</w:t>
      </w:r>
      <w:r>
        <w:t>, имеющего</w:t>
      </w:r>
      <w:r w:rsidRPr="00400AF9">
        <w:t xml:space="preserve"> право без доверенности действовать от имени садоводческого, огороднического или дачного некоммерческого объединения граждан</w:t>
      </w:r>
      <w:r>
        <w:t>,</w:t>
      </w:r>
      <w:r w:rsidRPr="00400AF9">
        <w:t xml:space="preserve"> или </w:t>
      </w:r>
      <w:r>
        <w:t xml:space="preserve">копия документа, удостоверяющего личность заявителя, </w:t>
      </w:r>
      <w:r w:rsidRPr="00400AF9">
        <w:t>уполномоченно</w:t>
      </w:r>
      <w:r>
        <w:t>го</w:t>
      </w:r>
      <w:r w:rsidRPr="00400AF9">
        <w:t xml:space="preserve"> общим собранием членов данного некоммерческого объединения (собранием уполномоченных) на подачу заявления</w:t>
      </w:r>
      <w:r>
        <w:t>.</w:t>
      </w:r>
    </w:p>
    <w:p w:rsidR="006E5011" w:rsidRPr="007716B7" w:rsidRDefault="006E5011" w:rsidP="00B505C8">
      <w:pPr>
        <w:autoSpaceDE w:val="0"/>
        <w:autoSpaceDN w:val="0"/>
        <w:adjustRightInd w:val="0"/>
        <w:ind w:firstLine="540"/>
        <w:jc w:val="both"/>
      </w:pPr>
      <w:r>
        <w:t>6.2. З</w:t>
      </w:r>
      <w:r w:rsidRPr="0014112C">
        <w:t xml:space="preserve">аявление с приложением документов </w:t>
      </w:r>
      <w:r>
        <w:t xml:space="preserve">регистрируется </w:t>
      </w:r>
      <w:r w:rsidRPr="0014112C">
        <w:t xml:space="preserve">в день поступления в </w:t>
      </w:r>
      <w:r>
        <w:t>журнале</w:t>
      </w:r>
      <w:r w:rsidRPr="0014112C">
        <w:t xml:space="preserve"> регистрации заявлений</w:t>
      </w:r>
      <w:r>
        <w:t xml:space="preserve"> в структурном подразделении администрации муниципального образования Слюдянский район, обеспечивающем работу с входящей корреспонденцией, и направляется непосредственно после наложения визы руководителя </w:t>
      </w:r>
      <w:r w:rsidRPr="007716B7">
        <w:t>в муниципальное казенное учреждение «Комитет по управлению муниципальным имуществом и земельным отношениям муниципального образования Слюдянский район» (далее – КУМИ администрации муниципального района).</w:t>
      </w:r>
    </w:p>
    <w:p w:rsidR="006E5011" w:rsidRDefault="006E5011" w:rsidP="003E0ED2">
      <w:pPr>
        <w:autoSpaceDE w:val="0"/>
        <w:autoSpaceDN w:val="0"/>
        <w:adjustRightInd w:val="0"/>
        <w:ind w:firstLine="540"/>
        <w:jc w:val="both"/>
      </w:pPr>
      <w:r>
        <w:t>6.3. КУМИ администрации муниципального района в</w:t>
      </w:r>
      <w:r w:rsidRPr="0014112C">
        <w:t xml:space="preserve"> </w:t>
      </w:r>
      <w:r>
        <w:t>месячный срок с</w:t>
      </w:r>
      <w:r w:rsidRPr="0014112C">
        <w:t xml:space="preserve"> момента регистрации </w:t>
      </w:r>
      <w:r>
        <w:t xml:space="preserve">заявления </w:t>
      </w:r>
      <w:r w:rsidRPr="0014112C">
        <w:t xml:space="preserve">рассматривает представленные документы, </w:t>
      </w:r>
      <w:r w:rsidRPr="00B01175">
        <w:t xml:space="preserve">проверяет основания предоставления земельного участка на соответствующем праве; </w:t>
      </w:r>
      <w:r>
        <w:t xml:space="preserve">направляет соответствующие запросы; </w:t>
      </w:r>
      <w:r w:rsidRPr="00B01175">
        <w:t xml:space="preserve">обеспечивает рассмотрение заявления на </w:t>
      </w:r>
      <w:r>
        <w:t>К</w:t>
      </w:r>
      <w:r w:rsidRPr="00B01175">
        <w:t>омиссии</w:t>
      </w:r>
      <w:r>
        <w:t xml:space="preserve"> по вопросам земельных отношений и градостроительству муниципального образования Слюдянский район;</w:t>
      </w:r>
      <w:r w:rsidRPr="00B01175">
        <w:t xml:space="preserve"> осуществляет подготовку и направление решения администрации муниципального района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участка.</w:t>
      </w:r>
    </w:p>
    <w:p w:rsidR="006E5011" w:rsidRPr="00F531FF" w:rsidRDefault="006E5011" w:rsidP="00F531FF">
      <w:pPr>
        <w:autoSpaceDE w:val="0"/>
        <w:autoSpaceDN w:val="0"/>
        <w:adjustRightInd w:val="0"/>
        <w:ind w:firstLine="540"/>
        <w:jc w:val="both"/>
      </w:pPr>
      <w:r w:rsidRPr="00F531FF">
        <w:t xml:space="preserve">Администрации городских и сельских поселений муниципального образования Слюдянский район в двухнедельных срок с момента получения соответствующего запроса обеспечивают проведение обследования испрашиваемого земельного участка в границах поселении с оформлением соответствующего акта, содержащего информацию о возможных ограничениях (обременениях). </w:t>
      </w:r>
    </w:p>
    <w:p w:rsidR="006E5011" w:rsidRPr="00F531FF" w:rsidRDefault="006E5011" w:rsidP="003E0ED2">
      <w:pPr>
        <w:autoSpaceDE w:val="0"/>
        <w:autoSpaceDN w:val="0"/>
        <w:adjustRightInd w:val="0"/>
        <w:ind w:firstLine="540"/>
        <w:jc w:val="both"/>
      </w:pPr>
      <w:r w:rsidRPr="00F531FF">
        <w:t>Рассмотрение заявлений на заседании Комиссии по вопросам земельных отношений и градостроительству муниципального образования Слюдянский район осуществляется в порядке и составе, определенном Положением о Комиссии по вопросам земельных отношений и градостроительству муниципального образования Слюдянский район.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 w:rsidRPr="00400AF9">
        <w:t xml:space="preserve">Сведения о правоустанавливающих документах на земельный участок, составляющий территорию данного некоммерческого объединения, запрашиваются </w:t>
      </w:r>
      <w:r>
        <w:t xml:space="preserve">КУМИ администрации муниципального района </w:t>
      </w:r>
      <w:r w:rsidRPr="00400AF9">
        <w:t>в Управлении Федеральной службы государственной регистрации, кадастра и картографии по Иркутской области, если такие сведения содержатся в Едином государственном реестре прав на недвижимое имущество и сделок с ним (в иных случаях указанные сведения запрашиваются у заявителя).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  <w:outlineLvl w:val="0"/>
      </w:pPr>
      <w:r>
        <w:t>К</w:t>
      </w:r>
      <w:r w:rsidRPr="00677AB2">
        <w:t>опия свидетельства о государственной регистрации юридического лица</w:t>
      </w:r>
      <w:r>
        <w:t xml:space="preserve"> и</w:t>
      </w:r>
      <w:r w:rsidRPr="00677AB2">
        <w:t xml:space="preserve"> выписка из государственн</w:t>
      </w:r>
      <w:r>
        <w:t>ого</w:t>
      </w:r>
      <w:r w:rsidRPr="00677AB2">
        <w:t xml:space="preserve"> реестр</w:t>
      </w:r>
      <w:r>
        <w:t>а</w:t>
      </w:r>
      <w:r w:rsidRPr="00677AB2">
        <w:t xml:space="preserve"> о юридическом лице </w:t>
      </w:r>
      <w:r>
        <w:t>запрашивается КУМИ района самостоятельно в рамках межведомственного взаимодействия в Федеральной налоговой службе Российской Федерации. П</w:t>
      </w:r>
      <w:r w:rsidRPr="00536ECB">
        <w:t>ри этом заявитель вправе их представить вместе с заявлением о приобретении прав на земельный участок.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6.4.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32" w:history="1">
        <w:r w:rsidRPr="00321496">
          <w:t>законом</w:t>
        </w:r>
      </w:hyperlink>
      <w:r>
        <w:t xml:space="preserve"> "О государственном кадастре недвижимости".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6.5. КУМИ администрации муниципального района в двухнедельный срок со дня представления кадастрового паспорта испрашиваемого земельного участка обеспечивает подготовку и согласование постановления администрации муниципального района о предоставлении этого земельного участка в собственность бесплатно </w:t>
      </w:r>
      <w:r w:rsidRPr="00400AF9">
        <w:t>садоводческим, огородническим и дачным некоммерческим объединениям граждан</w:t>
      </w:r>
      <w:r>
        <w:t>.</w:t>
      </w:r>
    </w:p>
    <w:p w:rsidR="006E5011" w:rsidRPr="00677AB2" w:rsidRDefault="006E5011" w:rsidP="007443CD">
      <w:pPr>
        <w:autoSpaceDE w:val="0"/>
        <w:autoSpaceDN w:val="0"/>
        <w:adjustRightInd w:val="0"/>
        <w:ind w:firstLine="540"/>
        <w:jc w:val="both"/>
        <w:outlineLvl w:val="0"/>
      </w:pPr>
    </w:p>
    <w:p w:rsidR="006E5011" w:rsidRPr="00400AF9" w:rsidRDefault="006E5011" w:rsidP="007443CD">
      <w:pPr>
        <w:autoSpaceDE w:val="0"/>
        <w:autoSpaceDN w:val="0"/>
        <w:adjustRightInd w:val="0"/>
        <w:jc w:val="right"/>
      </w:pPr>
    </w:p>
    <w:p w:rsidR="006E5011" w:rsidRDefault="006E5011" w:rsidP="007443CD">
      <w:pPr>
        <w:autoSpaceDE w:val="0"/>
        <w:autoSpaceDN w:val="0"/>
        <w:adjustRightInd w:val="0"/>
        <w:jc w:val="right"/>
      </w:pPr>
      <w:bookmarkStart w:id="1" w:name="Par468"/>
      <w:bookmarkEnd w:id="1"/>
    </w:p>
    <w:p w:rsidR="006E5011" w:rsidRDefault="006E5011" w:rsidP="00CB3FEC">
      <w:pPr>
        <w:autoSpaceDE w:val="0"/>
        <w:autoSpaceDN w:val="0"/>
        <w:adjustRightInd w:val="0"/>
        <w:ind w:firstLine="540"/>
        <w:jc w:val="both"/>
      </w:pPr>
      <w:r>
        <w:t>Председатель КУМИ администрации</w:t>
      </w:r>
    </w:p>
    <w:p w:rsidR="006E5011" w:rsidRDefault="006E5011" w:rsidP="00CB3FEC">
      <w:pPr>
        <w:autoSpaceDE w:val="0"/>
        <w:autoSpaceDN w:val="0"/>
        <w:adjustRightInd w:val="0"/>
        <w:ind w:firstLine="540"/>
        <w:jc w:val="both"/>
      </w:pPr>
      <w:r>
        <w:t>муниципального района,</w:t>
      </w:r>
    </w:p>
    <w:p w:rsidR="006E5011" w:rsidRDefault="006E5011" w:rsidP="00CB3FEC">
      <w:pPr>
        <w:autoSpaceDE w:val="0"/>
        <w:autoSpaceDN w:val="0"/>
        <w:adjustRightInd w:val="0"/>
        <w:ind w:firstLine="540"/>
        <w:jc w:val="both"/>
      </w:pPr>
      <w:r>
        <w:t>заместитель мэра муниципального</w:t>
      </w:r>
    </w:p>
    <w:p w:rsidR="006E5011" w:rsidRDefault="006E5011" w:rsidP="00CB3FEC">
      <w:pPr>
        <w:autoSpaceDE w:val="0"/>
        <w:autoSpaceDN w:val="0"/>
        <w:adjustRightInd w:val="0"/>
        <w:ind w:firstLine="540"/>
        <w:jc w:val="both"/>
      </w:pPr>
      <w:r>
        <w:t>образования Слюдянский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>Л.В. Стаценская</w:t>
      </w:r>
    </w:p>
    <w:p w:rsidR="006E5011" w:rsidRDefault="006E5011" w:rsidP="00CB3FEC">
      <w:pPr>
        <w:pStyle w:val="ConsTitle"/>
        <w:widowControl/>
        <w:jc w:val="center"/>
      </w:pPr>
    </w:p>
    <w:p w:rsidR="006E5011" w:rsidRDefault="006E5011" w:rsidP="00CB3FEC">
      <w:pPr>
        <w:pStyle w:val="ConsTitle"/>
        <w:widowControl/>
        <w:jc w:val="center"/>
      </w:pPr>
    </w:p>
    <w:p w:rsidR="006E5011" w:rsidRDefault="006E5011" w:rsidP="00CB3FEC">
      <w:pPr>
        <w:pStyle w:val="ConsTitle"/>
        <w:widowControl/>
        <w:jc w:val="center"/>
      </w:pPr>
    </w:p>
    <w:p w:rsidR="006E5011" w:rsidRDefault="006E5011" w:rsidP="00CB3FEC">
      <w:pPr>
        <w:pStyle w:val="ConsTitle"/>
        <w:widowControl/>
        <w:jc w:val="center"/>
      </w:pPr>
    </w:p>
    <w:p w:rsidR="006E5011" w:rsidRDefault="006E5011" w:rsidP="00CB3FEC">
      <w:pPr>
        <w:pStyle w:val="ConsTitle"/>
        <w:widowControl/>
        <w:jc w:val="center"/>
      </w:pPr>
    </w:p>
    <w:p w:rsidR="006E5011" w:rsidRDefault="006E5011" w:rsidP="007443CD">
      <w:pPr>
        <w:autoSpaceDE w:val="0"/>
        <w:autoSpaceDN w:val="0"/>
        <w:adjustRightInd w:val="0"/>
        <w:jc w:val="right"/>
      </w:pPr>
    </w:p>
    <w:p w:rsidR="006E5011" w:rsidRDefault="006E5011" w:rsidP="007443CD">
      <w:pPr>
        <w:autoSpaceDE w:val="0"/>
        <w:autoSpaceDN w:val="0"/>
        <w:adjustRightInd w:val="0"/>
        <w:jc w:val="right"/>
      </w:pPr>
    </w:p>
    <w:p w:rsidR="006E5011" w:rsidRDefault="006E5011" w:rsidP="007443CD">
      <w:pPr>
        <w:autoSpaceDE w:val="0"/>
        <w:autoSpaceDN w:val="0"/>
        <w:adjustRightInd w:val="0"/>
        <w:jc w:val="right"/>
      </w:pPr>
    </w:p>
    <w:p w:rsidR="006E5011" w:rsidRDefault="006E5011" w:rsidP="007443CD">
      <w:pPr>
        <w:autoSpaceDE w:val="0"/>
        <w:autoSpaceDN w:val="0"/>
        <w:adjustRightInd w:val="0"/>
        <w:jc w:val="right"/>
      </w:pPr>
    </w:p>
    <w:p w:rsidR="006E5011" w:rsidRDefault="006E5011" w:rsidP="007443CD">
      <w:pPr>
        <w:autoSpaceDE w:val="0"/>
        <w:autoSpaceDN w:val="0"/>
        <w:adjustRightInd w:val="0"/>
        <w:jc w:val="right"/>
      </w:pPr>
    </w:p>
    <w:p w:rsidR="006E5011" w:rsidRDefault="006E5011" w:rsidP="00CC322D">
      <w:pPr>
        <w:autoSpaceDE w:val="0"/>
        <w:autoSpaceDN w:val="0"/>
        <w:adjustRightInd w:val="0"/>
        <w:ind w:firstLine="540"/>
        <w:jc w:val="right"/>
      </w:pPr>
      <w:r>
        <w:t>ПРИЛОЖЕНИЕ № 1</w:t>
      </w:r>
    </w:p>
    <w:p w:rsidR="006E5011" w:rsidRDefault="006E5011" w:rsidP="00CC322D">
      <w:pPr>
        <w:autoSpaceDE w:val="0"/>
        <w:autoSpaceDN w:val="0"/>
        <w:adjustRightInd w:val="0"/>
        <w:ind w:firstLine="540"/>
        <w:jc w:val="right"/>
      </w:pPr>
      <w:r>
        <w:t>к Порядку прохождения документов при</w:t>
      </w:r>
    </w:p>
    <w:p w:rsidR="006E5011" w:rsidRDefault="006E5011" w:rsidP="00CC322D">
      <w:pPr>
        <w:autoSpaceDE w:val="0"/>
        <w:autoSpaceDN w:val="0"/>
        <w:adjustRightInd w:val="0"/>
        <w:ind w:firstLine="540"/>
        <w:jc w:val="right"/>
      </w:pPr>
      <w:r>
        <w:t>предоставлении земельных участков гражданам,</w:t>
      </w:r>
    </w:p>
    <w:p w:rsidR="006E5011" w:rsidRDefault="006E5011" w:rsidP="00CC322D">
      <w:pPr>
        <w:autoSpaceDE w:val="0"/>
        <w:autoSpaceDN w:val="0"/>
        <w:adjustRightInd w:val="0"/>
        <w:ind w:firstLine="540"/>
        <w:jc w:val="right"/>
      </w:pPr>
      <w:r>
        <w:t>садоводческим, огородническим и дачным</w:t>
      </w:r>
    </w:p>
    <w:p w:rsidR="006E5011" w:rsidRDefault="006E5011" w:rsidP="00CC322D">
      <w:pPr>
        <w:autoSpaceDE w:val="0"/>
        <w:autoSpaceDN w:val="0"/>
        <w:adjustRightInd w:val="0"/>
        <w:ind w:firstLine="540"/>
        <w:jc w:val="right"/>
      </w:pPr>
      <w:r>
        <w:t>некоммерческим объединениям граждан</w:t>
      </w:r>
    </w:p>
    <w:p w:rsidR="006E5011" w:rsidRDefault="006E5011" w:rsidP="00CC322D">
      <w:pPr>
        <w:autoSpaceDE w:val="0"/>
        <w:autoSpaceDN w:val="0"/>
        <w:adjustRightInd w:val="0"/>
        <w:ind w:firstLine="540"/>
        <w:jc w:val="right"/>
      </w:pPr>
      <w:r>
        <w:t>для целей, не связанных со строительством</w:t>
      </w:r>
    </w:p>
    <w:p w:rsidR="006E5011" w:rsidRDefault="006E5011" w:rsidP="00CC322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E5011" w:rsidRDefault="006E5011" w:rsidP="00CC322D">
      <w:pPr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>ФОРМА ЗАЯВЛЕНИЯ</w:t>
      </w:r>
    </w:p>
    <w:p w:rsidR="006E5011" w:rsidRDefault="006E5011" w:rsidP="00CC322D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6E5011" w:rsidRPr="006272C0" w:rsidRDefault="006E5011" w:rsidP="00CC322D">
      <w:pPr>
        <w:jc w:val="right"/>
      </w:pPr>
      <w:r w:rsidRPr="006272C0">
        <w:t>Мэру муниципального образования</w:t>
      </w:r>
    </w:p>
    <w:p w:rsidR="006E5011" w:rsidRPr="006272C0" w:rsidRDefault="006E5011" w:rsidP="00CC322D">
      <w:pPr>
        <w:jc w:val="right"/>
      </w:pPr>
      <w:r w:rsidRPr="006272C0">
        <w:t>Слюдянский район</w:t>
      </w:r>
    </w:p>
    <w:p w:rsidR="006E5011" w:rsidRPr="006272C0" w:rsidRDefault="006E5011" w:rsidP="00CC322D">
      <w:pPr>
        <w:jc w:val="right"/>
      </w:pPr>
      <w:r w:rsidRPr="006272C0">
        <w:t>_______________________________</w:t>
      </w:r>
    </w:p>
    <w:p w:rsidR="006E5011" w:rsidRPr="006272C0" w:rsidRDefault="006E5011" w:rsidP="00CC322D">
      <w:pPr>
        <w:jc w:val="right"/>
      </w:pPr>
    </w:p>
    <w:p w:rsidR="006E5011" w:rsidRDefault="006E5011" w:rsidP="00CC322D">
      <w:pPr>
        <w:jc w:val="right"/>
      </w:pPr>
      <w:r>
        <w:t>о</w:t>
      </w:r>
      <w:r w:rsidRPr="006272C0">
        <w:t>т</w:t>
      </w:r>
      <w:r>
        <w:t xml:space="preserve"> _____________________________</w:t>
      </w:r>
    </w:p>
    <w:p w:rsidR="006E5011" w:rsidRDefault="006E5011" w:rsidP="00CC322D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6272C0">
        <w:rPr>
          <w:sz w:val="20"/>
          <w:szCs w:val="20"/>
        </w:rPr>
        <w:t>(Ф.И.О.)</w:t>
      </w:r>
    </w:p>
    <w:p w:rsidR="006E5011" w:rsidRDefault="006E5011" w:rsidP="00CC322D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72C0">
        <w:t>проживающего</w:t>
      </w:r>
      <w:r>
        <w:t xml:space="preserve"> по адресу:</w:t>
      </w:r>
    </w:p>
    <w:p w:rsidR="006E5011" w:rsidRPr="006272C0" w:rsidRDefault="006E5011" w:rsidP="00CC322D">
      <w:pPr>
        <w:jc w:val="right"/>
      </w:pPr>
      <w:r>
        <w:tab/>
      </w:r>
      <w:r>
        <w:tab/>
      </w:r>
      <w:r>
        <w:tab/>
        <w:t>_______________________________</w:t>
      </w:r>
    </w:p>
    <w:p w:rsidR="006E5011" w:rsidRPr="006272C0" w:rsidRDefault="006E5011" w:rsidP="00CC322D">
      <w:pPr>
        <w:jc w:val="center"/>
      </w:pPr>
      <w:r>
        <w:t xml:space="preserve">                                                                                                телефон _______________________</w:t>
      </w:r>
    </w:p>
    <w:p w:rsidR="006E5011" w:rsidRDefault="006E5011" w:rsidP="00CC322D">
      <w:pPr>
        <w:jc w:val="both"/>
      </w:pPr>
    </w:p>
    <w:p w:rsidR="006E5011" w:rsidRDefault="006E5011" w:rsidP="00CC322D">
      <w:pPr>
        <w:jc w:val="both"/>
      </w:pPr>
    </w:p>
    <w:p w:rsidR="006E5011" w:rsidRDefault="006E5011" w:rsidP="00CC322D">
      <w:pPr>
        <w:pStyle w:val="Title"/>
        <w:ind w:firstLine="570"/>
        <w:jc w:val="both"/>
        <w:rPr>
          <w:b w:val="0"/>
          <w:i w:val="0"/>
          <w:szCs w:val="28"/>
        </w:rPr>
      </w:pPr>
    </w:p>
    <w:p w:rsidR="006E5011" w:rsidRPr="00041303" w:rsidRDefault="006E5011" w:rsidP="00CC322D">
      <w:pPr>
        <w:pStyle w:val="Title"/>
        <w:ind w:firstLine="570"/>
        <w:rPr>
          <w:b w:val="0"/>
          <w:i w:val="0"/>
          <w:sz w:val="24"/>
        </w:rPr>
      </w:pPr>
      <w:r w:rsidRPr="00041303">
        <w:rPr>
          <w:b w:val="0"/>
          <w:i w:val="0"/>
          <w:sz w:val="24"/>
        </w:rPr>
        <w:t>Заявление</w:t>
      </w:r>
    </w:p>
    <w:p w:rsidR="006E5011" w:rsidRPr="00041303" w:rsidRDefault="006E5011" w:rsidP="00CC322D">
      <w:pPr>
        <w:pStyle w:val="Title"/>
        <w:ind w:firstLine="570"/>
        <w:rPr>
          <w:b w:val="0"/>
          <w:i w:val="0"/>
          <w:sz w:val="24"/>
        </w:rPr>
      </w:pPr>
    </w:p>
    <w:p w:rsidR="006E5011" w:rsidRDefault="006E5011" w:rsidP="00CC322D">
      <w:pPr>
        <w:pStyle w:val="Title"/>
        <w:ind w:firstLine="709"/>
        <w:jc w:val="both"/>
        <w:rPr>
          <w:b w:val="0"/>
          <w:i w:val="0"/>
          <w:sz w:val="24"/>
        </w:rPr>
      </w:pPr>
      <w:r w:rsidRPr="00041303">
        <w:rPr>
          <w:b w:val="0"/>
          <w:i w:val="0"/>
          <w:sz w:val="24"/>
        </w:rPr>
        <w:t xml:space="preserve">Прошу предоставить земельный участок площадью  ______ кв.м. </w:t>
      </w:r>
    </w:p>
    <w:p w:rsidR="006E5011" w:rsidRDefault="006E5011" w:rsidP="00CC322D">
      <w:pPr>
        <w:pStyle w:val="Title"/>
        <w:ind w:firstLine="709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для ________________________________________________________________________</w:t>
      </w:r>
    </w:p>
    <w:p w:rsidR="006E5011" w:rsidRDefault="006E5011" w:rsidP="00CC322D">
      <w:pPr>
        <w:pStyle w:val="Title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________________________________________________________________________________</w:t>
      </w:r>
    </w:p>
    <w:p w:rsidR="006E5011" w:rsidRDefault="006E5011" w:rsidP="00CC322D">
      <w:pPr>
        <w:pStyle w:val="Title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расположенный на территории ____________________________________________________ </w:t>
      </w:r>
      <w:r w:rsidRPr="00041303">
        <w:rPr>
          <w:b w:val="0"/>
          <w:i w:val="0"/>
          <w:sz w:val="24"/>
        </w:rPr>
        <w:t xml:space="preserve"> по адресу: </w:t>
      </w:r>
      <w:r>
        <w:rPr>
          <w:b w:val="0"/>
          <w:i w:val="0"/>
          <w:sz w:val="24"/>
        </w:rPr>
        <w:t>_______________________________________________________________________</w:t>
      </w:r>
    </w:p>
    <w:p w:rsidR="006E5011" w:rsidRPr="00041303" w:rsidRDefault="006E5011" w:rsidP="00CC322D">
      <w:pPr>
        <w:pStyle w:val="Title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ab/>
        <w:t>Современное использование земельного участка ________________________________</w:t>
      </w:r>
    </w:p>
    <w:p w:rsidR="006E5011" w:rsidRPr="00041303" w:rsidRDefault="006E5011" w:rsidP="00CC322D">
      <w:pPr>
        <w:pStyle w:val="Title"/>
        <w:ind w:left="-57" w:firstLine="765"/>
        <w:jc w:val="both"/>
        <w:rPr>
          <w:sz w:val="24"/>
        </w:rPr>
      </w:pPr>
      <w:r>
        <w:rPr>
          <w:b w:val="0"/>
          <w:i w:val="0"/>
          <w:sz w:val="24"/>
        </w:rPr>
        <w:t>Испрашиваемое право на з</w:t>
      </w:r>
      <w:r w:rsidRPr="00041303">
        <w:rPr>
          <w:b w:val="0"/>
          <w:i w:val="0"/>
          <w:sz w:val="24"/>
        </w:rPr>
        <w:t>емельный участок _____________________________</w:t>
      </w:r>
      <w:r>
        <w:rPr>
          <w:b w:val="0"/>
          <w:i w:val="0"/>
          <w:sz w:val="24"/>
        </w:rPr>
        <w:t>______</w:t>
      </w:r>
    </w:p>
    <w:p w:rsidR="006E5011" w:rsidRPr="00041303" w:rsidRDefault="006E5011" w:rsidP="00CC322D">
      <w:pPr>
        <w:jc w:val="both"/>
      </w:pPr>
    </w:p>
    <w:p w:rsidR="006E5011" w:rsidRDefault="006E5011" w:rsidP="00CC322D">
      <w:pPr>
        <w:jc w:val="both"/>
      </w:pPr>
    </w:p>
    <w:p w:rsidR="006E5011" w:rsidRPr="00041303" w:rsidRDefault="006E5011" w:rsidP="00CC322D">
      <w:pPr>
        <w:jc w:val="both"/>
      </w:pPr>
    </w:p>
    <w:p w:rsidR="006E5011" w:rsidRDefault="006E5011" w:rsidP="00CC322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____________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</w:t>
      </w:r>
    </w:p>
    <w:p w:rsidR="006E5011" w:rsidRPr="005E1D34" w:rsidRDefault="006E5011" w:rsidP="00CC322D">
      <w:pPr>
        <w:jc w:val="both"/>
      </w:pPr>
      <w:r>
        <w:rPr>
          <w:szCs w:val="28"/>
        </w:rPr>
        <w:t xml:space="preserve">                 </w:t>
      </w:r>
      <w:r w:rsidRPr="005E1D34">
        <w:t>дата</w:t>
      </w:r>
      <w:r>
        <w:t xml:space="preserve">                                                                                                       подпись</w:t>
      </w:r>
    </w:p>
    <w:p w:rsidR="006E5011" w:rsidRDefault="006E5011" w:rsidP="00CC322D">
      <w:pPr>
        <w:jc w:val="both"/>
        <w:rPr>
          <w:szCs w:val="28"/>
        </w:rPr>
      </w:pPr>
    </w:p>
    <w:p w:rsidR="006E5011" w:rsidRDefault="006E5011" w:rsidP="00CC322D">
      <w:pPr>
        <w:jc w:val="both"/>
        <w:rPr>
          <w:szCs w:val="28"/>
        </w:rPr>
      </w:pPr>
    </w:p>
    <w:p w:rsidR="006E5011" w:rsidRDefault="006E5011" w:rsidP="00CC322D">
      <w:pPr>
        <w:jc w:val="both"/>
        <w:rPr>
          <w:szCs w:val="28"/>
        </w:rPr>
      </w:pPr>
    </w:p>
    <w:p w:rsidR="006E5011" w:rsidRPr="006272C0" w:rsidRDefault="006E5011" w:rsidP="00CC322D">
      <w:pPr>
        <w:jc w:val="both"/>
        <w:rPr>
          <w:szCs w:val="28"/>
        </w:rPr>
      </w:pPr>
    </w:p>
    <w:p w:rsidR="006E5011" w:rsidRDefault="006E5011" w:rsidP="00CC322D">
      <w:pPr>
        <w:autoSpaceDE w:val="0"/>
        <w:autoSpaceDN w:val="0"/>
        <w:adjustRightInd w:val="0"/>
        <w:jc w:val="right"/>
      </w:pPr>
    </w:p>
    <w:p w:rsidR="006E5011" w:rsidRDefault="006E5011" w:rsidP="00CC322D">
      <w:pPr>
        <w:autoSpaceDE w:val="0"/>
        <w:autoSpaceDN w:val="0"/>
        <w:adjustRightInd w:val="0"/>
        <w:jc w:val="right"/>
      </w:pPr>
    </w:p>
    <w:p w:rsidR="006E5011" w:rsidRDefault="006E5011" w:rsidP="00CC322D">
      <w:pPr>
        <w:autoSpaceDE w:val="0"/>
        <w:autoSpaceDN w:val="0"/>
        <w:adjustRightInd w:val="0"/>
        <w:jc w:val="right"/>
      </w:pPr>
    </w:p>
    <w:p w:rsidR="006E5011" w:rsidRDefault="006E5011" w:rsidP="00CC322D">
      <w:pPr>
        <w:autoSpaceDE w:val="0"/>
        <w:autoSpaceDN w:val="0"/>
        <w:adjustRightInd w:val="0"/>
        <w:jc w:val="right"/>
      </w:pPr>
    </w:p>
    <w:p w:rsidR="006E5011" w:rsidRDefault="006E5011" w:rsidP="00CC322D">
      <w:pPr>
        <w:autoSpaceDE w:val="0"/>
        <w:autoSpaceDN w:val="0"/>
        <w:adjustRightInd w:val="0"/>
        <w:jc w:val="right"/>
      </w:pPr>
    </w:p>
    <w:p w:rsidR="006E5011" w:rsidRDefault="006E5011" w:rsidP="00CC322D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CC322D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CC322D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7443CD">
      <w:pPr>
        <w:autoSpaceDE w:val="0"/>
        <w:autoSpaceDN w:val="0"/>
        <w:adjustRightInd w:val="0"/>
        <w:jc w:val="right"/>
      </w:pPr>
    </w:p>
    <w:p w:rsidR="006E5011" w:rsidRDefault="006E5011" w:rsidP="007443CD">
      <w:pPr>
        <w:autoSpaceDE w:val="0"/>
        <w:autoSpaceDN w:val="0"/>
        <w:adjustRightInd w:val="0"/>
        <w:jc w:val="right"/>
      </w:pPr>
    </w:p>
    <w:p w:rsidR="006E5011" w:rsidRDefault="006E5011" w:rsidP="007443CD">
      <w:pPr>
        <w:autoSpaceDE w:val="0"/>
        <w:autoSpaceDN w:val="0"/>
        <w:adjustRightInd w:val="0"/>
        <w:jc w:val="right"/>
      </w:pPr>
    </w:p>
    <w:p w:rsidR="006E5011" w:rsidRDefault="006E5011" w:rsidP="007443CD">
      <w:pPr>
        <w:autoSpaceDE w:val="0"/>
        <w:autoSpaceDN w:val="0"/>
        <w:adjustRightInd w:val="0"/>
        <w:jc w:val="right"/>
      </w:pPr>
    </w:p>
    <w:p w:rsidR="006E5011" w:rsidRDefault="006E5011" w:rsidP="007443CD">
      <w:pPr>
        <w:autoSpaceDE w:val="0"/>
        <w:autoSpaceDN w:val="0"/>
        <w:adjustRightInd w:val="0"/>
        <w:jc w:val="right"/>
      </w:pPr>
    </w:p>
    <w:p w:rsidR="006E5011" w:rsidRDefault="006E5011" w:rsidP="007443CD">
      <w:pPr>
        <w:autoSpaceDE w:val="0"/>
        <w:autoSpaceDN w:val="0"/>
        <w:adjustRightInd w:val="0"/>
        <w:jc w:val="right"/>
      </w:pPr>
    </w:p>
    <w:p w:rsidR="006E5011" w:rsidRDefault="006E5011" w:rsidP="007443CD">
      <w:pPr>
        <w:autoSpaceDE w:val="0"/>
        <w:autoSpaceDN w:val="0"/>
        <w:adjustRightInd w:val="0"/>
        <w:jc w:val="right"/>
      </w:pPr>
    </w:p>
    <w:p w:rsidR="006E5011" w:rsidRDefault="006E5011" w:rsidP="007443CD">
      <w:pPr>
        <w:autoSpaceDE w:val="0"/>
        <w:autoSpaceDN w:val="0"/>
        <w:adjustRightInd w:val="0"/>
        <w:jc w:val="right"/>
      </w:pPr>
    </w:p>
    <w:p w:rsidR="006E5011" w:rsidRDefault="006E5011" w:rsidP="00CC322D">
      <w:pPr>
        <w:autoSpaceDE w:val="0"/>
        <w:autoSpaceDN w:val="0"/>
        <w:adjustRightInd w:val="0"/>
        <w:ind w:firstLine="540"/>
        <w:jc w:val="right"/>
      </w:pPr>
      <w:r>
        <w:t>ПРИЛОЖЕНИЕ № 2</w:t>
      </w:r>
    </w:p>
    <w:p w:rsidR="006E5011" w:rsidRDefault="006E5011" w:rsidP="00CC322D">
      <w:pPr>
        <w:autoSpaceDE w:val="0"/>
        <w:autoSpaceDN w:val="0"/>
        <w:adjustRightInd w:val="0"/>
        <w:ind w:firstLine="540"/>
        <w:jc w:val="right"/>
      </w:pPr>
      <w:r>
        <w:t>к Порядку прохождения документов при</w:t>
      </w:r>
    </w:p>
    <w:p w:rsidR="006E5011" w:rsidRDefault="006E5011" w:rsidP="00CC322D">
      <w:pPr>
        <w:autoSpaceDE w:val="0"/>
        <w:autoSpaceDN w:val="0"/>
        <w:adjustRightInd w:val="0"/>
        <w:ind w:firstLine="540"/>
        <w:jc w:val="right"/>
      </w:pPr>
      <w:r>
        <w:t>предоставлении земельных участков гражданам,</w:t>
      </w:r>
    </w:p>
    <w:p w:rsidR="006E5011" w:rsidRDefault="006E5011" w:rsidP="00CC322D">
      <w:pPr>
        <w:autoSpaceDE w:val="0"/>
        <w:autoSpaceDN w:val="0"/>
        <w:adjustRightInd w:val="0"/>
        <w:ind w:firstLine="540"/>
        <w:jc w:val="right"/>
      </w:pPr>
      <w:r>
        <w:t>садоводческим, огородническим и дачным</w:t>
      </w:r>
    </w:p>
    <w:p w:rsidR="006E5011" w:rsidRDefault="006E5011" w:rsidP="00CC322D">
      <w:pPr>
        <w:autoSpaceDE w:val="0"/>
        <w:autoSpaceDN w:val="0"/>
        <w:adjustRightInd w:val="0"/>
        <w:ind w:firstLine="540"/>
        <w:jc w:val="right"/>
      </w:pPr>
      <w:r>
        <w:t>некоммерческим объединениям граждан</w:t>
      </w:r>
    </w:p>
    <w:p w:rsidR="006E5011" w:rsidRDefault="006E5011" w:rsidP="00CC322D">
      <w:pPr>
        <w:autoSpaceDE w:val="0"/>
        <w:autoSpaceDN w:val="0"/>
        <w:adjustRightInd w:val="0"/>
        <w:ind w:firstLine="540"/>
        <w:jc w:val="right"/>
      </w:pPr>
      <w:r>
        <w:t>для целей, не связанных со строительством</w:t>
      </w:r>
    </w:p>
    <w:p w:rsidR="006E5011" w:rsidRDefault="006E5011" w:rsidP="00CC322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E5011" w:rsidRDefault="006E5011" w:rsidP="00CC322D">
      <w:pPr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>ФОРМА ЗАЯВЛЕНИЯ</w:t>
      </w:r>
    </w:p>
    <w:p w:rsidR="006E5011" w:rsidRDefault="006E5011" w:rsidP="00CC322D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6E5011" w:rsidRPr="006272C0" w:rsidRDefault="006E5011" w:rsidP="00CC322D">
      <w:pPr>
        <w:jc w:val="right"/>
      </w:pPr>
      <w:r w:rsidRPr="006272C0">
        <w:t>Мэру муниципального образования</w:t>
      </w:r>
    </w:p>
    <w:p w:rsidR="006E5011" w:rsidRPr="006272C0" w:rsidRDefault="006E5011" w:rsidP="00CC322D">
      <w:pPr>
        <w:jc w:val="right"/>
      </w:pPr>
      <w:r w:rsidRPr="006272C0">
        <w:t>Слюдянский район</w:t>
      </w:r>
    </w:p>
    <w:p w:rsidR="006E5011" w:rsidRPr="006272C0" w:rsidRDefault="006E5011" w:rsidP="00CC322D">
      <w:pPr>
        <w:jc w:val="right"/>
      </w:pPr>
      <w:r w:rsidRPr="006272C0">
        <w:t>_______________________________</w:t>
      </w:r>
    </w:p>
    <w:p w:rsidR="006E5011" w:rsidRPr="006272C0" w:rsidRDefault="006E5011" w:rsidP="00CC322D">
      <w:pPr>
        <w:jc w:val="right"/>
      </w:pPr>
    </w:p>
    <w:p w:rsidR="006E5011" w:rsidRDefault="006E5011" w:rsidP="00CC322D">
      <w:pPr>
        <w:jc w:val="right"/>
      </w:pPr>
      <w:r>
        <w:t>о</w:t>
      </w:r>
      <w:r w:rsidRPr="006272C0">
        <w:t>т</w:t>
      </w:r>
      <w:r>
        <w:t xml:space="preserve"> _____________________________</w:t>
      </w:r>
    </w:p>
    <w:p w:rsidR="006E5011" w:rsidRDefault="006E5011" w:rsidP="00CC322D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6272C0">
        <w:rPr>
          <w:sz w:val="20"/>
          <w:szCs w:val="20"/>
        </w:rPr>
        <w:t>(Ф.И.О.)</w:t>
      </w:r>
    </w:p>
    <w:p w:rsidR="006E5011" w:rsidRDefault="006E5011" w:rsidP="00CC322D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72C0">
        <w:t>проживающего</w:t>
      </w:r>
      <w:r>
        <w:t xml:space="preserve"> по адресу:</w:t>
      </w:r>
    </w:p>
    <w:p w:rsidR="006E5011" w:rsidRPr="006272C0" w:rsidRDefault="006E5011" w:rsidP="00CC322D">
      <w:pPr>
        <w:jc w:val="right"/>
      </w:pPr>
      <w:r>
        <w:tab/>
      </w:r>
      <w:r>
        <w:tab/>
      </w:r>
      <w:r>
        <w:tab/>
        <w:t>_______________________________</w:t>
      </w:r>
    </w:p>
    <w:p w:rsidR="006E5011" w:rsidRPr="006272C0" w:rsidRDefault="006E5011" w:rsidP="00CC322D">
      <w:pPr>
        <w:jc w:val="center"/>
      </w:pPr>
      <w:r>
        <w:t xml:space="preserve">                                                                                                телефон _______________________</w:t>
      </w:r>
    </w:p>
    <w:p w:rsidR="006E5011" w:rsidRDefault="006E5011" w:rsidP="00CC322D">
      <w:pPr>
        <w:jc w:val="both"/>
      </w:pPr>
    </w:p>
    <w:p w:rsidR="006E5011" w:rsidRDefault="006E5011" w:rsidP="00CC322D">
      <w:pPr>
        <w:jc w:val="both"/>
      </w:pPr>
    </w:p>
    <w:p w:rsidR="006E5011" w:rsidRDefault="006E5011" w:rsidP="00CC322D">
      <w:pPr>
        <w:pStyle w:val="Title"/>
        <w:ind w:firstLine="570"/>
        <w:jc w:val="both"/>
        <w:rPr>
          <w:b w:val="0"/>
          <w:i w:val="0"/>
          <w:szCs w:val="28"/>
        </w:rPr>
      </w:pPr>
    </w:p>
    <w:p w:rsidR="006E5011" w:rsidRPr="00041303" w:rsidRDefault="006E5011" w:rsidP="00CC322D">
      <w:pPr>
        <w:pStyle w:val="Title"/>
        <w:ind w:firstLine="570"/>
        <w:rPr>
          <w:b w:val="0"/>
          <w:i w:val="0"/>
          <w:sz w:val="24"/>
        </w:rPr>
      </w:pPr>
      <w:r w:rsidRPr="00041303">
        <w:rPr>
          <w:b w:val="0"/>
          <w:i w:val="0"/>
          <w:sz w:val="24"/>
        </w:rPr>
        <w:t>Заявление</w:t>
      </w:r>
    </w:p>
    <w:p w:rsidR="006E5011" w:rsidRPr="00041303" w:rsidRDefault="006E5011" w:rsidP="00CC322D">
      <w:pPr>
        <w:pStyle w:val="Title"/>
        <w:ind w:firstLine="570"/>
        <w:rPr>
          <w:b w:val="0"/>
          <w:i w:val="0"/>
          <w:sz w:val="24"/>
        </w:rPr>
      </w:pPr>
    </w:p>
    <w:p w:rsidR="006E5011" w:rsidRPr="00041303" w:rsidRDefault="006E5011" w:rsidP="00CC322D">
      <w:pPr>
        <w:pStyle w:val="Title"/>
        <w:ind w:firstLine="570"/>
        <w:jc w:val="both"/>
        <w:rPr>
          <w:b w:val="0"/>
          <w:i w:val="0"/>
          <w:sz w:val="24"/>
        </w:rPr>
      </w:pPr>
      <w:r w:rsidRPr="00041303">
        <w:rPr>
          <w:b w:val="0"/>
          <w:i w:val="0"/>
          <w:sz w:val="24"/>
        </w:rPr>
        <w:t>Прошу предоставить в собственность бесплатно земельный участок площадью  ______ кв.м. из земель населенных пунктов, находящийся по адресу: Иркутская область, Слюдянский район, _____________________________ СНТ «____________», улица __________________,  земельный участок ______________, целевое использование – для ведения садоводства.</w:t>
      </w:r>
    </w:p>
    <w:p w:rsidR="006E5011" w:rsidRPr="00041303" w:rsidRDefault="006E5011" w:rsidP="00CC322D">
      <w:pPr>
        <w:pStyle w:val="Title"/>
        <w:ind w:left="-57" w:firstLine="627"/>
        <w:jc w:val="both"/>
        <w:rPr>
          <w:b w:val="0"/>
          <w:i w:val="0"/>
          <w:sz w:val="24"/>
        </w:rPr>
      </w:pPr>
      <w:r w:rsidRPr="00041303">
        <w:rPr>
          <w:b w:val="0"/>
          <w:i w:val="0"/>
          <w:sz w:val="24"/>
        </w:rPr>
        <w:t>Земельный участок предоставлен мне в соответствии с проектом организации и застройки данного некоммерческого объединения на основании ____________________________________________________________________.</w:t>
      </w:r>
    </w:p>
    <w:p w:rsidR="006E5011" w:rsidRPr="00041303" w:rsidRDefault="006E5011" w:rsidP="00CC322D">
      <w:pPr>
        <w:jc w:val="both"/>
      </w:pPr>
    </w:p>
    <w:p w:rsidR="006E5011" w:rsidRPr="00041303" w:rsidRDefault="006E5011" w:rsidP="00CC322D">
      <w:pPr>
        <w:jc w:val="both"/>
      </w:pPr>
    </w:p>
    <w:p w:rsidR="006E5011" w:rsidRPr="00041303" w:rsidRDefault="006E5011" w:rsidP="00CC322D">
      <w:pPr>
        <w:jc w:val="both"/>
      </w:pPr>
    </w:p>
    <w:p w:rsidR="006E5011" w:rsidRDefault="006E5011" w:rsidP="00CC322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____________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</w:t>
      </w:r>
    </w:p>
    <w:p w:rsidR="006E5011" w:rsidRPr="005E1D34" w:rsidRDefault="006E5011" w:rsidP="00CC322D">
      <w:pPr>
        <w:jc w:val="both"/>
      </w:pPr>
      <w:r>
        <w:rPr>
          <w:szCs w:val="28"/>
        </w:rPr>
        <w:t xml:space="preserve">                 </w:t>
      </w:r>
      <w:r w:rsidRPr="005E1D34">
        <w:t>дата</w:t>
      </w:r>
      <w:r>
        <w:t xml:space="preserve">                                                                                                       подпись</w:t>
      </w:r>
    </w:p>
    <w:p w:rsidR="006E5011" w:rsidRDefault="006E5011" w:rsidP="00CC322D">
      <w:pPr>
        <w:jc w:val="both"/>
        <w:rPr>
          <w:szCs w:val="28"/>
        </w:rPr>
      </w:pPr>
    </w:p>
    <w:p w:rsidR="006E5011" w:rsidRDefault="006E5011" w:rsidP="00CC322D">
      <w:pPr>
        <w:jc w:val="both"/>
        <w:rPr>
          <w:szCs w:val="28"/>
        </w:rPr>
      </w:pPr>
    </w:p>
    <w:p w:rsidR="006E5011" w:rsidRDefault="006E5011" w:rsidP="00CC322D">
      <w:pPr>
        <w:jc w:val="both"/>
        <w:rPr>
          <w:szCs w:val="28"/>
        </w:rPr>
      </w:pPr>
    </w:p>
    <w:p w:rsidR="006E5011" w:rsidRPr="006272C0" w:rsidRDefault="006E5011" w:rsidP="00CC322D">
      <w:pPr>
        <w:jc w:val="both"/>
        <w:rPr>
          <w:szCs w:val="28"/>
        </w:rPr>
      </w:pPr>
    </w:p>
    <w:p w:rsidR="006E5011" w:rsidRDefault="006E5011" w:rsidP="00CC322D">
      <w:pPr>
        <w:autoSpaceDE w:val="0"/>
        <w:autoSpaceDN w:val="0"/>
        <w:adjustRightInd w:val="0"/>
        <w:jc w:val="right"/>
      </w:pPr>
    </w:p>
    <w:p w:rsidR="006E5011" w:rsidRDefault="006E5011" w:rsidP="00CC322D">
      <w:pPr>
        <w:autoSpaceDE w:val="0"/>
        <w:autoSpaceDN w:val="0"/>
        <w:adjustRightInd w:val="0"/>
        <w:jc w:val="right"/>
      </w:pPr>
    </w:p>
    <w:p w:rsidR="006E5011" w:rsidRDefault="006E5011" w:rsidP="00CC322D">
      <w:pPr>
        <w:autoSpaceDE w:val="0"/>
        <w:autoSpaceDN w:val="0"/>
        <w:adjustRightInd w:val="0"/>
        <w:jc w:val="right"/>
      </w:pPr>
    </w:p>
    <w:p w:rsidR="006E5011" w:rsidRDefault="006E5011" w:rsidP="00CC322D">
      <w:pPr>
        <w:autoSpaceDE w:val="0"/>
        <w:autoSpaceDN w:val="0"/>
        <w:adjustRightInd w:val="0"/>
        <w:jc w:val="right"/>
      </w:pPr>
    </w:p>
    <w:p w:rsidR="006E5011" w:rsidRDefault="006E5011" w:rsidP="00CC322D">
      <w:pPr>
        <w:autoSpaceDE w:val="0"/>
        <w:autoSpaceDN w:val="0"/>
        <w:adjustRightInd w:val="0"/>
        <w:jc w:val="right"/>
      </w:pPr>
    </w:p>
    <w:p w:rsidR="006E5011" w:rsidRDefault="006E5011" w:rsidP="00CC322D">
      <w:pPr>
        <w:autoSpaceDE w:val="0"/>
        <w:autoSpaceDN w:val="0"/>
        <w:adjustRightInd w:val="0"/>
        <w:jc w:val="right"/>
      </w:pPr>
    </w:p>
    <w:p w:rsidR="006E5011" w:rsidRDefault="006E5011" w:rsidP="00CC322D">
      <w:pPr>
        <w:autoSpaceDE w:val="0"/>
        <w:autoSpaceDN w:val="0"/>
        <w:adjustRightInd w:val="0"/>
        <w:jc w:val="right"/>
      </w:pPr>
    </w:p>
    <w:p w:rsidR="006E5011" w:rsidRDefault="006E5011" w:rsidP="00CC322D">
      <w:pPr>
        <w:autoSpaceDE w:val="0"/>
        <w:autoSpaceDN w:val="0"/>
        <w:adjustRightInd w:val="0"/>
        <w:jc w:val="right"/>
      </w:pPr>
    </w:p>
    <w:p w:rsidR="006E5011" w:rsidRDefault="006E5011" w:rsidP="00CC322D">
      <w:pPr>
        <w:autoSpaceDE w:val="0"/>
        <w:autoSpaceDN w:val="0"/>
        <w:adjustRightInd w:val="0"/>
        <w:jc w:val="right"/>
      </w:pPr>
    </w:p>
    <w:p w:rsidR="006E5011" w:rsidRDefault="006E5011" w:rsidP="00CC322D">
      <w:pPr>
        <w:autoSpaceDE w:val="0"/>
        <w:autoSpaceDN w:val="0"/>
        <w:adjustRightInd w:val="0"/>
        <w:jc w:val="right"/>
      </w:pPr>
    </w:p>
    <w:p w:rsidR="006E5011" w:rsidRDefault="006E5011" w:rsidP="00CC322D">
      <w:pPr>
        <w:autoSpaceDE w:val="0"/>
        <w:autoSpaceDN w:val="0"/>
        <w:adjustRightInd w:val="0"/>
        <w:jc w:val="right"/>
      </w:pPr>
    </w:p>
    <w:p w:rsidR="006E5011" w:rsidRDefault="006E5011" w:rsidP="00CC322D">
      <w:pPr>
        <w:autoSpaceDE w:val="0"/>
        <w:autoSpaceDN w:val="0"/>
        <w:adjustRightInd w:val="0"/>
        <w:jc w:val="right"/>
      </w:pPr>
    </w:p>
    <w:p w:rsidR="006E5011" w:rsidRDefault="006E5011" w:rsidP="00CC322D">
      <w:pPr>
        <w:autoSpaceDE w:val="0"/>
        <w:autoSpaceDN w:val="0"/>
        <w:adjustRightInd w:val="0"/>
        <w:jc w:val="right"/>
      </w:pPr>
    </w:p>
    <w:p w:rsidR="006E5011" w:rsidRDefault="006E5011" w:rsidP="00CC322D">
      <w:pPr>
        <w:autoSpaceDE w:val="0"/>
        <w:autoSpaceDN w:val="0"/>
        <w:adjustRightInd w:val="0"/>
        <w:jc w:val="right"/>
      </w:pPr>
    </w:p>
    <w:p w:rsidR="006E5011" w:rsidRDefault="006E5011" w:rsidP="007443CD">
      <w:pPr>
        <w:autoSpaceDE w:val="0"/>
        <w:autoSpaceDN w:val="0"/>
        <w:adjustRightInd w:val="0"/>
        <w:jc w:val="right"/>
      </w:pPr>
    </w:p>
    <w:p w:rsidR="006E5011" w:rsidRDefault="006E5011" w:rsidP="007443CD">
      <w:pPr>
        <w:autoSpaceDE w:val="0"/>
        <w:autoSpaceDN w:val="0"/>
        <w:adjustRightInd w:val="0"/>
        <w:jc w:val="right"/>
      </w:pPr>
    </w:p>
    <w:p w:rsidR="006E5011" w:rsidRDefault="006E5011" w:rsidP="00663ED6">
      <w:pPr>
        <w:autoSpaceDE w:val="0"/>
        <w:autoSpaceDN w:val="0"/>
        <w:adjustRightInd w:val="0"/>
        <w:ind w:firstLine="540"/>
        <w:jc w:val="right"/>
      </w:pPr>
      <w:r>
        <w:t>ПРИЛОЖЕНИЕ № 3</w:t>
      </w:r>
    </w:p>
    <w:p w:rsidR="006E5011" w:rsidRDefault="006E5011" w:rsidP="00663ED6">
      <w:pPr>
        <w:autoSpaceDE w:val="0"/>
        <w:autoSpaceDN w:val="0"/>
        <w:adjustRightInd w:val="0"/>
        <w:ind w:firstLine="540"/>
        <w:jc w:val="right"/>
      </w:pPr>
      <w:r>
        <w:t>к Порядку прохождения документов при</w:t>
      </w:r>
    </w:p>
    <w:p w:rsidR="006E5011" w:rsidRDefault="006E5011" w:rsidP="00663ED6">
      <w:pPr>
        <w:autoSpaceDE w:val="0"/>
        <w:autoSpaceDN w:val="0"/>
        <w:adjustRightInd w:val="0"/>
        <w:ind w:firstLine="540"/>
        <w:jc w:val="right"/>
      </w:pPr>
      <w:r>
        <w:t>предоставлении земельных участков гражданам,</w:t>
      </w:r>
    </w:p>
    <w:p w:rsidR="006E5011" w:rsidRDefault="006E5011" w:rsidP="00663ED6">
      <w:pPr>
        <w:autoSpaceDE w:val="0"/>
        <w:autoSpaceDN w:val="0"/>
        <w:adjustRightInd w:val="0"/>
        <w:ind w:firstLine="540"/>
        <w:jc w:val="right"/>
      </w:pPr>
      <w:r>
        <w:t>садоводческим, огородническим и дачным</w:t>
      </w:r>
    </w:p>
    <w:p w:rsidR="006E5011" w:rsidRDefault="006E5011" w:rsidP="00663ED6">
      <w:pPr>
        <w:autoSpaceDE w:val="0"/>
        <w:autoSpaceDN w:val="0"/>
        <w:adjustRightInd w:val="0"/>
        <w:ind w:firstLine="540"/>
        <w:jc w:val="right"/>
      </w:pPr>
      <w:r>
        <w:t>некоммерческим объединениям граждан</w:t>
      </w:r>
    </w:p>
    <w:p w:rsidR="006E5011" w:rsidRDefault="006E5011" w:rsidP="00663ED6">
      <w:pPr>
        <w:autoSpaceDE w:val="0"/>
        <w:autoSpaceDN w:val="0"/>
        <w:adjustRightInd w:val="0"/>
        <w:ind w:firstLine="540"/>
        <w:jc w:val="right"/>
      </w:pPr>
      <w:r>
        <w:t>для целей, не связанных со строительством</w:t>
      </w:r>
    </w:p>
    <w:p w:rsidR="006E5011" w:rsidRDefault="006E5011" w:rsidP="00663ED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E5011" w:rsidRDefault="006E5011" w:rsidP="00663ED6">
      <w:pPr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>ФОРМА ЗАЯВЛЕНИЯ</w:t>
      </w:r>
    </w:p>
    <w:p w:rsidR="006E5011" w:rsidRDefault="006E5011" w:rsidP="00663ED6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6E5011" w:rsidRPr="006272C0" w:rsidRDefault="006E5011" w:rsidP="00663ED6">
      <w:pPr>
        <w:jc w:val="right"/>
      </w:pPr>
      <w:r w:rsidRPr="006272C0">
        <w:t>Мэру муниципального образования</w:t>
      </w:r>
    </w:p>
    <w:p w:rsidR="006E5011" w:rsidRPr="006272C0" w:rsidRDefault="006E5011" w:rsidP="00663ED6">
      <w:pPr>
        <w:jc w:val="right"/>
      </w:pPr>
      <w:r w:rsidRPr="006272C0">
        <w:t>Слюдянский район</w:t>
      </w:r>
    </w:p>
    <w:p w:rsidR="006E5011" w:rsidRPr="006272C0" w:rsidRDefault="006E5011" w:rsidP="00663ED6">
      <w:pPr>
        <w:jc w:val="right"/>
      </w:pPr>
      <w:r w:rsidRPr="006272C0">
        <w:t>_______________________________</w:t>
      </w:r>
    </w:p>
    <w:p w:rsidR="006E5011" w:rsidRPr="006272C0" w:rsidRDefault="006E5011" w:rsidP="00663ED6">
      <w:pPr>
        <w:jc w:val="right"/>
      </w:pPr>
    </w:p>
    <w:p w:rsidR="006E5011" w:rsidRDefault="006E5011" w:rsidP="00663ED6">
      <w:pPr>
        <w:jc w:val="right"/>
      </w:pPr>
      <w:r>
        <w:t>о</w:t>
      </w:r>
      <w:r w:rsidRPr="006272C0">
        <w:t>т</w:t>
      </w:r>
      <w:r>
        <w:t xml:space="preserve"> _____________________________</w:t>
      </w:r>
    </w:p>
    <w:p w:rsidR="006E5011" w:rsidRPr="001E1DBA" w:rsidRDefault="006E5011" w:rsidP="001E1DBA">
      <w: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1E1DBA">
        <w:t>юридический адрес:</w:t>
      </w:r>
      <w:r>
        <w:t xml:space="preserve"> _____________</w:t>
      </w:r>
    </w:p>
    <w:p w:rsidR="006E5011" w:rsidRPr="006272C0" w:rsidRDefault="006E5011" w:rsidP="00663ED6">
      <w:pPr>
        <w:jc w:val="right"/>
      </w:pPr>
      <w:r>
        <w:tab/>
      </w:r>
      <w:r>
        <w:tab/>
      </w:r>
      <w:r>
        <w:tab/>
        <w:t>_______________________________</w:t>
      </w:r>
    </w:p>
    <w:p w:rsidR="006E5011" w:rsidRPr="006272C0" w:rsidRDefault="006E5011" w:rsidP="00663ED6">
      <w:pPr>
        <w:jc w:val="center"/>
      </w:pPr>
      <w:r>
        <w:t xml:space="preserve">                                                                                                телефон _______________________</w:t>
      </w:r>
    </w:p>
    <w:p w:rsidR="006E5011" w:rsidRDefault="006E5011" w:rsidP="00663ED6">
      <w:pPr>
        <w:jc w:val="both"/>
      </w:pPr>
    </w:p>
    <w:p w:rsidR="006E5011" w:rsidRDefault="006E5011" w:rsidP="00663ED6">
      <w:pPr>
        <w:jc w:val="both"/>
      </w:pPr>
    </w:p>
    <w:p w:rsidR="006E5011" w:rsidRDefault="006E5011" w:rsidP="00663ED6">
      <w:pPr>
        <w:pStyle w:val="Title"/>
        <w:ind w:firstLine="570"/>
        <w:jc w:val="both"/>
        <w:rPr>
          <w:b w:val="0"/>
          <w:i w:val="0"/>
          <w:szCs w:val="28"/>
        </w:rPr>
      </w:pPr>
    </w:p>
    <w:p w:rsidR="006E5011" w:rsidRPr="00041303" w:rsidRDefault="006E5011" w:rsidP="00663ED6">
      <w:pPr>
        <w:pStyle w:val="Title"/>
        <w:ind w:firstLine="570"/>
        <w:rPr>
          <w:b w:val="0"/>
          <w:i w:val="0"/>
          <w:sz w:val="24"/>
        </w:rPr>
      </w:pPr>
      <w:r w:rsidRPr="00041303">
        <w:rPr>
          <w:b w:val="0"/>
          <w:i w:val="0"/>
          <w:sz w:val="24"/>
        </w:rPr>
        <w:t>Заявление</w:t>
      </w:r>
    </w:p>
    <w:p w:rsidR="006E5011" w:rsidRPr="00041303" w:rsidRDefault="006E5011" w:rsidP="00663ED6">
      <w:pPr>
        <w:pStyle w:val="Title"/>
        <w:ind w:firstLine="570"/>
        <w:rPr>
          <w:b w:val="0"/>
          <w:i w:val="0"/>
          <w:sz w:val="24"/>
        </w:rPr>
      </w:pPr>
    </w:p>
    <w:p w:rsidR="006E5011" w:rsidRDefault="006E5011" w:rsidP="00AF5FCF">
      <w:pPr>
        <w:pStyle w:val="Title"/>
        <w:ind w:firstLine="709"/>
        <w:jc w:val="both"/>
        <w:rPr>
          <w:b w:val="0"/>
          <w:i w:val="0"/>
          <w:sz w:val="24"/>
        </w:rPr>
      </w:pPr>
      <w:r w:rsidRPr="00041303">
        <w:rPr>
          <w:b w:val="0"/>
          <w:i w:val="0"/>
          <w:sz w:val="24"/>
        </w:rPr>
        <w:t>Про</w:t>
      </w:r>
      <w:r>
        <w:rPr>
          <w:b w:val="0"/>
          <w:i w:val="0"/>
          <w:sz w:val="24"/>
        </w:rPr>
        <w:t>сим</w:t>
      </w:r>
      <w:r w:rsidRPr="00041303">
        <w:rPr>
          <w:b w:val="0"/>
          <w:i w:val="0"/>
          <w:sz w:val="24"/>
        </w:rPr>
        <w:t xml:space="preserve"> предоставить земельный участок площадью  ______ кв.м. </w:t>
      </w:r>
    </w:p>
    <w:p w:rsidR="006E5011" w:rsidRDefault="006E5011" w:rsidP="00AF5FCF">
      <w:pPr>
        <w:pStyle w:val="Title"/>
        <w:ind w:firstLine="709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для ______________________________________________________________________</w:t>
      </w:r>
    </w:p>
    <w:p w:rsidR="006E5011" w:rsidRDefault="006E5011" w:rsidP="00AF5FCF">
      <w:pPr>
        <w:pStyle w:val="Title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________________________________________________________________________________</w:t>
      </w:r>
    </w:p>
    <w:p w:rsidR="006E5011" w:rsidRDefault="006E5011" w:rsidP="00AF5FCF">
      <w:pPr>
        <w:pStyle w:val="Title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расположенный на территории ____________________________________________________ </w:t>
      </w:r>
      <w:r w:rsidRPr="00041303">
        <w:rPr>
          <w:b w:val="0"/>
          <w:i w:val="0"/>
          <w:sz w:val="24"/>
        </w:rPr>
        <w:t xml:space="preserve"> по адресу: </w:t>
      </w:r>
      <w:r>
        <w:rPr>
          <w:b w:val="0"/>
          <w:i w:val="0"/>
          <w:sz w:val="24"/>
        </w:rPr>
        <w:t>_______________________________________________________________________</w:t>
      </w:r>
    </w:p>
    <w:p w:rsidR="006E5011" w:rsidRPr="00041303" w:rsidRDefault="006E5011" w:rsidP="001E1DBA">
      <w:pPr>
        <w:pStyle w:val="Title"/>
        <w:jc w:val="both"/>
        <w:rPr>
          <w:sz w:val="24"/>
        </w:rPr>
      </w:pPr>
      <w:r>
        <w:rPr>
          <w:b w:val="0"/>
          <w:i w:val="0"/>
          <w:sz w:val="24"/>
        </w:rPr>
        <w:tab/>
        <w:t>Испрашиваемое право на з</w:t>
      </w:r>
      <w:r w:rsidRPr="00041303">
        <w:rPr>
          <w:b w:val="0"/>
          <w:i w:val="0"/>
          <w:sz w:val="24"/>
        </w:rPr>
        <w:t>емельный участок _____________________________</w:t>
      </w:r>
      <w:r>
        <w:rPr>
          <w:b w:val="0"/>
          <w:i w:val="0"/>
          <w:sz w:val="24"/>
        </w:rPr>
        <w:t>______</w:t>
      </w:r>
    </w:p>
    <w:p w:rsidR="006E5011" w:rsidRPr="00041303" w:rsidRDefault="006E5011" w:rsidP="00663ED6">
      <w:pPr>
        <w:jc w:val="both"/>
      </w:pPr>
    </w:p>
    <w:p w:rsidR="006E5011" w:rsidRDefault="006E5011" w:rsidP="00663ED6">
      <w:pPr>
        <w:jc w:val="both"/>
      </w:pPr>
    </w:p>
    <w:p w:rsidR="006E5011" w:rsidRPr="00041303" w:rsidRDefault="006E5011" w:rsidP="00663ED6">
      <w:pPr>
        <w:jc w:val="both"/>
      </w:pPr>
    </w:p>
    <w:p w:rsidR="006E5011" w:rsidRDefault="006E5011" w:rsidP="00663ED6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____________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</w:t>
      </w:r>
    </w:p>
    <w:p w:rsidR="006E5011" w:rsidRPr="005E1D34" w:rsidRDefault="006E5011" w:rsidP="00663ED6">
      <w:pPr>
        <w:jc w:val="both"/>
      </w:pPr>
      <w:r>
        <w:rPr>
          <w:szCs w:val="28"/>
        </w:rPr>
        <w:t xml:space="preserve">                 </w:t>
      </w:r>
      <w:r w:rsidRPr="005E1D34">
        <w:t>дата</w:t>
      </w:r>
      <w:r>
        <w:t xml:space="preserve">                                                                                                       подпись</w:t>
      </w:r>
    </w:p>
    <w:p w:rsidR="006E5011" w:rsidRDefault="006E5011" w:rsidP="00663ED6">
      <w:pPr>
        <w:jc w:val="both"/>
        <w:rPr>
          <w:szCs w:val="28"/>
        </w:rPr>
      </w:pPr>
    </w:p>
    <w:p w:rsidR="006E5011" w:rsidRDefault="006E5011" w:rsidP="00663ED6">
      <w:pPr>
        <w:jc w:val="both"/>
        <w:rPr>
          <w:szCs w:val="28"/>
        </w:rPr>
      </w:pPr>
    </w:p>
    <w:p w:rsidR="006E5011" w:rsidRDefault="006E5011" w:rsidP="00663ED6">
      <w:pPr>
        <w:jc w:val="both"/>
        <w:rPr>
          <w:szCs w:val="28"/>
        </w:rPr>
      </w:pPr>
    </w:p>
    <w:p w:rsidR="006E5011" w:rsidRPr="006272C0" w:rsidRDefault="006E5011" w:rsidP="00663ED6">
      <w:pPr>
        <w:jc w:val="both"/>
        <w:rPr>
          <w:szCs w:val="28"/>
        </w:rPr>
      </w:pPr>
    </w:p>
    <w:p w:rsidR="006E5011" w:rsidRDefault="006E5011" w:rsidP="00663ED6">
      <w:pPr>
        <w:autoSpaceDE w:val="0"/>
        <w:autoSpaceDN w:val="0"/>
        <w:adjustRightInd w:val="0"/>
        <w:jc w:val="right"/>
      </w:pPr>
    </w:p>
    <w:p w:rsidR="006E5011" w:rsidRDefault="006E5011" w:rsidP="00663ED6">
      <w:pPr>
        <w:autoSpaceDE w:val="0"/>
        <w:autoSpaceDN w:val="0"/>
        <w:adjustRightInd w:val="0"/>
        <w:jc w:val="right"/>
      </w:pPr>
    </w:p>
    <w:p w:rsidR="006E5011" w:rsidRDefault="006E5011" w:rsidP="00663ED6">
      <w:pPr>
        <w:autoSpaceDE w:val="0"/>
        <w:autoSpaceDN w:val="0"/>
        <w:adjustRightInd w:val="0"/>
        <w:jc w:val="right"/>
      </w:pPr>
    </w:p>
    <w:p w:rsidR="006E5011" w:rsidRDefault="006E5011" w:rsidP="00663ED6">
      <w:pPr>
        <w:autoSpaceDE w:val="0"/>
        <w:autoSpaceDN w:val="0"/>
        <w:adjustRightInd w:val="0"/>
        <w:jc w:val="right"/>
      </w:pPr>
    </w:p>
    <w:p w:rsidR="006E5011" w:rsidRDefault="006E5011" w:rsidP="00663ED6">
      <w:pPr>
        <w:autoSpaceDE w:val="0"/>
        <w:autoSpaceDN w:val="0"/>
        <w:adjustRightInd w:val="0"/>
        <w:jc w:val="right"/>
      </w:pPr>
    </w:p>
    <w:p w:rsidR="006E5011" w:rsidRDefault="006E5011" w:rsidP="00663ED6">
      <w:pPr>
        <w:autoSpaceDE w:val="0"/>
        <w:autoSpaceDN w:val="0"/>
        <w:adjustRightInd w:val="0"/>
        <w:jc w:val="right"/>
      </w:pPr>
    </w:p>
    <w:p w:rsidR="006E5011" w:rsidRDefault="006E5011" w:rsidP="00041303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041303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041303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041303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041303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041303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041303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041303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041303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041303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041303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041303">
      <w:pPr>
        <w:autoSpaceDE w:val="0"/>
        <w:autoSpaceDN w:val="0"/>
        <w:adjustRightInd w:val="0"/>
        <w:ind w:firstLine="540"/>
        <w:jc w:val="right"/>
      </w:pPr>
    </w:p>
    <w:p w:rsidR="006E5011" w:rsidRPr="00400AF9" w:rsidRDefault="006E5011" w:rsidP="007443CD">
      <w:pPr>
        <w:autoSpaceDE w:val="0"/>
        <w:autoSpaceDN w:val="0"/>
        <w:adjustRightInd w:val="0"/>
        <w:jc w:val="right"/>
      </w:pPr>
      <w:r w:rsidRPr="00400AF9">
        <w:t>П</w:t>
      </w:r>
      <w:r>
        <w:t>РИЛОЖЕНИЕ N 3</w:t>
      </w:r>
    </w:p>
    <w:p w:rsidR="006E5011" w:rsidRDefault="006E5011" w:rsidP="007443CD">
      <w:pPr>
        <w:autoSpaceDE w:val="0"/>
        <w:autoSpaceDN w:val="0"/>
        <w:adjustRightInd w:val="0"/>
        <w:jc w:val="right"/>
      </w:pPr>
      <w:r w:rsidRPr="00400AF9">
        <w:t>к решению</w:t>
      </w:r>
      <w:r>
        <w:t xml:space="preserve"> </w:t>
      </w:r>
      <w:r w:rsidRPr="00400AF9">
        <w:t>Думы</w:t>
      </w:r>
      <w:r>
        <w:t xml:space="preserve"> муниципального образования</w:t>
      </w:r>
    </w:p>
    <w:p w:rsidR="006E5011" w:rsidRPr="00400AF9" w:rsidRDefault="006E5011" w:rsidP="007443CD">
      <w:pPr>
        <w:autoSpaceDE w:val="0"/>
        <w:autoSpaceDN w:val="0"/>
        <w:adjustRightInd w:val="0"/>
        <w:jc w:val="right"/>
      </w:pPr>
      <w:r>
        <w:t>Слюдянский район</w:t>
      </w:r>
      <w:r w:rsidRPr="00400AF9">
        <w:t xml:space="preserve"> </w:t>
      </w:r>
    </w:p>
    <w:p w:rsidR="006E5011" w:rsidRPr="00400AF9" w:rsidRDefault="006E5011" w:rsidP="001414B3">
      <w:pPr>
        <w:autoSpaceDE w:val="0"/>
        <w:autoSpaceDN w:val="0"/>
        <w:adjustRightInd w:val="0"/>
        <w:jc w:val="right"/>
      </w:pPr>
      <w:r>
        <w:t>о</w:t>
      </w:r>
      <w:r w:rsidRPr="00400AF9">
        <w:t>т</w:t>
      </w:r>
      <w:r>
        <w:t xml:space="preserve"> 27.12.2012г. № 65 </w:t>
      </w:r>
      <w:r>
        <w:rPr>
          <w:lang w:val="en-US"/>
        </w:rPr>
        <w:t>V-</w:t>
      </w:r>
      <w:r>
        <w:t>рд</w:t>
      </w:r>
    </w:p>
    <w:p w:rsidR="006E5011" w:rsidRPr="00400AF9" w:rsidRDefault="006E5011" w:rsidP="007443CD">
      <w:pPr>
        <w:autoSpaceDE w:val="0"/>
        <w:autoSpaceDN w:val="0"/>
        <w:adjustRightInd w:val="0"/>
        <w:jc w:val="center"/>
      </w:pPr>
    </w:p>
    <w:p w:rsidR="006E5011" w:rsidRPr="003709C5" w:rsidRDefault="006E5011" w:rsidP="007443CD">
      <w:pPr>
        <w:autoSpaceDE w:val="0"/>
        <w:autoSpaceDN w:val="0"/>
        <w:adjustRightInd w:val="0"/>
        <w:jc w:val="center"/>
        <w:rPr>
          <w:b/>
          <w:bCs/>
        </w:rPr>
      </w:pPr>
      <w:r w:rsidRPr="003709C5">
        <w:rPr>
          <w:b/>
          <w:bCs/>
        </w:rPr>
        <w:t>ПОРЯДОК</w:t>
      </w:r>
    </w:p>
    <w:p w:rsidR="006E5011" w:rsidRPr="003709C5" w:rsidRDefault="006E5011" w:rsidP="007443CD">
      <w:pPr>
        <w:autoSpaceDE w:val="0"/>
        <w:autoSpaceDN w:val="0"/>
        <w:adjustRightInd w:val="0"/>
        <w:jc w:val="center"/>
        <w:rPr>
          <w:b/>
          <w:bCs/>
        </w:rPr>
      </w:pPr>
      <w:r w:rsidRPr="003709C5">
        <w:rPr>
          <w:b/>
          <w:bCs/>
        </w:rPr>
        <w:t>ПРОХОЖДЕНИЯ ДОКУМЕНТОВ ПРИ ПРЕДОСТАВЛЕНИИ</w:t>
      </w:r>
    </w:p>
    <w:p w:rsidR="006E5011" w:rsidRPr="003709C5" w:rsidRDefault="006E5011" w:rsidP="007443CD">
      <w:pPr>
        <w:autoSpaceDE w:val="0"/>
        <w:autoSpaceDN w:val="0"/>
        <w:adjustRightInd w:val="0"/>
        <w:jc w:val="center"/>
        <w:rPr>
          <w:b/>
          <w:bCs/>
        </w:rPr>
      </w:pPr>
      <w:r w:rsidRPr="003709C5">
        <w:rPr>
          <w:b/>
          <w:bCs/>
        </w:rPr>
        <w:t>ЗЕМЕЛЬНЫХ УЧАСТКОВ ЮРИДИЧЕСКИМ ЛИЦАМ И ИНДИВИДУАЛЬНЫМ</w:t>
      </w:r>
    </w:p>
    <w:p w:rsidR="006E5011" w:rsidRPr="00400AF9" w:rsidRDefault="006E5011" w:rsidP="007443C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709C5">
        <w:rPr>
          <w:b/>
          <w:bCs/>
        </w:rPr>
        <w:t>ПРЕДПРИНИМАТЕЛЯМ ДЛЯ ЦЕЛЕЙ, НЕ СВЯЗАННЫХ СО СТРОИТЕЛЬСТВОМ</w:t>
      </w:r>
    </w:p>
    <w:p w:rsidR="006E5011" w:rsidRPr="00400AF9" w:rsidRDefault="006E5011" w:rsidP="007443C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 w:rsidRPr="00400AF9">
        <w:t xml:space="preserve">1. Земельные участки, расположенные на территории </w:t>
      </w:r>
      <w:r>
        <w:t>муниципального образования Слюдянский район</w:t>
      </w:r>
      <w:r w:rsidRPr="00400AF9">
        <w:t xml:space="preserve">, находящиеся в муниципальной собственности </w:t>
      </w:r>
      <w:r>
        <w:t xml:space="preserve">муниципального образования Слюдянский район, и земельные участки, государственная собственность на которые </w:t>
      </w:r>
      <w:r w:rsidRPr="00400AF9">
        <w:t>не разграничен</w:t>
      </w:r>
      <w:r>
        <w:t>а</w:t>
      </w:r>
      <w:r w:rsidRPr="00400AF9">
        <w:t xml:space="preserve">, могут быть предоставлены </w:t>
      </w:r>
      <w:r>
        <w:t xml:space="preserve">юридическим лицам и индивидуальным предпринимателям </w:t>
      </w:r>
      <w:r w:rsidRPr="00400AF9">
        <w:t xml:space="preserve">для целей, не связанных со строительством, в порядке и на условиях, предусмотренных Земельным </w:t>
      </w:r>
      <w:hyperlink r:id="rId33" w:history="1">
        <w:r w:rsidRPr="00296CA9">
          <w:t>кодексом</w:t>
        </w:r>
      </w:hyperlink>
      <w:r w:rsidRPr="00400AF9">
        <w:t xml:space="preserve"> РФ, федеральными законами, законами Иркутской области и настоящим Порядком.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400AF9">
        <w:t>Настоящий Порядок регулирует прохождение документов при предоставлении земельных участков: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2.1. Для организации открытых автостоянок, торговых площадок, открытых и закрытых площадок для складирования, благоустройства и т.п.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2.2. Для размещения временных сооружений (павильонов, киосков и т.п.)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Настоящий Порядок предусматривает предоставление земельных участков для целей, не связанных со строительством, без проведения торгов.</w:t>
      </w: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>
        <w:t>3. Юридические лица и индивидуальные предприниматели</w:t>
      </w:r>
      <w:r w:rsidRPr="00400AF9">
        <w:t xml:space="preserve">, заинтересованные в предоставлении земельных участков для </w:t>
      </w:r>
      <w:r>
        <w:t xml:space="preserve">целей, не связанных со строительством </w:t>
      </w:r>
      <w:r w:rsidRPr="00400AF9">
        <w:t>(далее - заявители), подают в</w:t>
      </w:r>
      <w:r>
        <w:t xml:space="preserve"> администрацию муниципального образования Слюдянский район</w:t>
      </w:r>
      <w:r w:rsidRPr="00400AF9">
        <w:t xml:space="preserve"> </w:t>
      </w:r>
      <w:r>
        <w:t>заявление</w:t>
      </w:r>
      <w:r w:rsidRPr="00400AF9">
        <w:t xml:space="preserve"> </w:t>
      </w:r>
      <w:r>
        <w:t xml:space="preserve">по форме (Приложение № 1 к настоящему Порядку) </w:t>
      </w:r>
      <w:r w:rsidRPr="00400AF9">
        <w:t xml:space="preserve">с указанием цели использования </w:t>
      </w:r>
      <w:r>
        <w:t>земельного участка, его размера и</w:t>
      </w:r>
      <w:r w:rsidRPr="00400AF9">
        <w:t xml:space="preserve"> местоположения</w:t>
      </w:r>
      <w:r>
        <w:t>,</w:t>
      </w:r>
      <w:r w:rsidRPr="00400AF9">
        <w:t xml:space="preserve"> испрашиваемого права на земельный участок с приложением следующих документов:</w:t>
      </w:r>
    </w:p>
    <w:p w:rsidR="006E5011" w:rsidRPr="00677AB2" w:rsidRDefault="006E5011" w:rsidP="007443CD">
      <w:pPr>
        <w:autoSpaceDE w:val="0"/>
        <w:autoSpaceDN w:val="0"/>
        <w:adjustRightInd w:val="0"/>
        <w:ind w:firstLine="540"/>
        <w:jc w:val="both"/>
        <w:outlineLvl w:val="0"/>
      </w:pPr>
      <w:r w:rsidRPr="00400AF9">
        <w:t xml:space="preserve">- </w:t>
      </w:r>
      <w:r>
        <w:t>к</w:t>
      </w:r>
      <w:r w:rsidRPr="00677AB2">
        <w:t>опия документа, удостоверяющего личность заявителя</w:t>
      </w:r>
      <w:r>
        <w:t xml:space="preserve"> (индивидуального предпринимателя – физического лица);</w:t>
      </w:r>
      <w:r w:rsidRPr="00677AB2">
        <w:t xml:space="preserve"> </w:t>
      </w:r>
    </w:p>
    <w:p w:rsidR="006E5011" w:rsidRPr="00677AB2" w:rsidRDefault="006E5011" w:rsidP="007443CD">
      <w:pPr>
        <w:autoSpaceDE w:val="0"/>
        <w:autoSpaceDN w:val="0"/>
        <w:adjustRightInd w:val="0"/>
        <w:jc w:val="both"/>
        <w:outlineLvl w:val="0"/>
      </w:pPr>
      <w:r>
        <w:t xml:space="preserve">         - к</w:t>
      </w:r>
      <w:r w:rsidRPr="00677AB2">
        <w:t xml:space="preserve">опия документа, удостоверяющего права (полномочия) представителя </w:t>
      </w:r>
      <w:r>
        <w:t>юридического лица или индивидуального предпринимателя</w:t>
      </w:r>
      <w:r w:rsidRPr="00677AB2">
        <w:t>, если с заявлением обращается представитель заявителя</w:t>
      </w:r>
      <w:r>
        <w:t>;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- примерная схема расположения земельного участка.</w:t>
      </w:r>
    </w:p>
    <w:p w:rsidR="006E5011" w:rsidRPr="007716B7" w:rsidRDefault="006E5011" w:rsidP="00C53E2B">
      <w:pPr>
        <w:autoSpaceDE w:val="0"/>
        <w:autoSpaceDN w:val="0"/>
        <w:adjustRightInd w:val="0"/>
        <w:ind w:firstLine="540"/>
        <w:jc w:val="both"/>
      </w:pPr>
      <w:r>
        <w:t>4.1</w:t>
      </w:r>
      <w:r w:rsidRPr="00C53E2B">
        <w:t xml:space="preserve"> </w:t>
      </w:r>
      <w:r>
        <w:t>З</w:t>
      </w:r>
      <w:r w:rsidRPr="0014112C">
        <w:t xml:space="preserve">аявление с приложением документов </w:t>
      </w:r>
      <w:r>
        <w:t xml:space="preserve">регистрируется </w:t>
      </w:r>
      <w:r w:rsidRPr="0014112C">
        <w:t xml:space="preserve">в день поступления в </w:t>
      </w:r>
      <w:r>
        <w:t>журнале</w:t>
      </w:r>
      <w:r w:rsidRPr="0014112C">
        <w:t xml:space="preserve"> регистрации заявлений</w:t>
      </w:r>
      <w:r>
        <w:t xml:space="preserve"> в структурном подразделении администрации муниципального образования Слюдянский район, обеспечивающем работу с входящей корреспонденцией, и направляется непосредственно после наложения визы руководителя </w:t>
      </w:r>
      <w:r w:rsidRPr="007716B7">
        <w:t>в муниципальное казенное учреждение «Комитет по управлению муниципальным имуществом и земельным отношениям муниципального образования Слюдянский район» (далее – КУМИ администрации муниципального района).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4.2. КУМИ администрации муниципального района: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  <w:outlineLvl w:val="0"/>
      </w:pPr>
      <w:r>
        <w:t>4.2.1. В течение 3 рабочих дней с момента поступления заявления в КУМИ администрации муниципального района в рамках межведомственного взаимодействия  запрашивает в Федеральной налоговой службе Российской Федерации к</w:t>
      </w:r>
      <w:r w:rsidRPr="00677AB2">
        <w:t>опи</w:t>
      </w:r>
      <w:r>
        <w:t>ю</w:t>
      </w:r>
      <w:r w:rsidRPr="00677AB2">
        <w:t xml:space="preserve"> свидетельства о государственной регистрации физического лица в качестве индивидуального предпринимателя (для индивидуальных предпринимателей), копи</w:t>
      </w:r>
      <w:r>
        <w:t>ю</w:t>
      </w:r>
      <w:r w:rsidRPr="00677AB2">
        <w:t xml:space="preserve"> свидетельства о государственной регистрации юридического лица (для юридических лиц) или выписк</w:t>
      </w:r>
      <w:r>
        <w:t>у</w:t>
      </w:r>
      <w:r w:rsidRPr="00677AB2">
        <w:t xml:space="preserve"> из государственных реестров о юридическом лице или индивидуальном предпринимателе, являющемся заявителем.</w:t>
      </w:r>
      <w:r>
        <w:t xml:space="preserve"> При </w:t>
      </w:r>
      <w:r w:rsidRPr="00536ECB">
        <w:t>этом заявитель вправе их представить вместе с заявлением о приобретении прав на земельный участок.</w:t>
      </w:r>
    </w:p>
    <w:p w:rsidR="006E5011" w:rsidRDefault="006E5011" w:rsidP="00C53E2B">
      <w:pPr>
        <w:autoSpaceDE w:val="0"/>
        <w:autoSpaceDN w:val="0"/>
        <w:adjustRightInd w:val="0"/>
        <w:ind w:firstLine="540"/>
        <w:jc w:val="both"/>
      </w:pPr>
      <w:r>
        <w:t>4.2.2. В</w:t>
      </w:r>
      <w:r w:rsidRPr="0014112C">
        <w:t xml:space="preserve"> </w:t>
      </w:r>
      <w:r>
        <w:t>месячный срок с</w:t>
      </w:r>
      <w:r w:rsidRPr="0014112C">
        <w:t xml:space="preserve"> момента регистрации </w:t>
      </w:r>
      <w:r>
        <w:t xml:space="preserve">заявления </w:t>
      </w:r>
      <w:r w:rsidRPr="0014112C">
        <w:t xml:space="preserve">рассматривает представленные документы, </w:t>
      </w:r>
      <w:r w:rsidRPr="00B01175">
        <w:t xml:space="preserve">проверяет основания предоставления земельного участка на соответствующем праве; </w:t>
      </w:r>
      <w:r>
        <w:t xml:space="preserve">направляет соответствующие запросы; </w:t>
      </w:r>
      <w:r w:rsidRPr="00B01175">
        <w:t xml:space="preserve">обеспечивает рассмотрение заявления на </w:t>
      </w:r>
      <w:r>
        <w:t>К</w:t>
      </w:r>
      <w:r w:rsidRPr="00B01175">
        <w:t>омиссии</w:t>
      </w:r>
      <w:r>
        <w:t xml:space="preserve"> по вопросам земельных отношений и градостроительству муниципального образования Слюдянский район;</w:t>
      </w:r>
      <w:r w:rsidRPr="00B01175">
        <w:t xml:space="preserve"> осуществляет подготовку и направление решения администрации муниципального </w:t>
      </w:r>
      <w:r>
        <w:t>образования Слюдянский район</w:t>
      </w:r>
      <w:r w:rsidRPr="00B01175">
        <w:t xml:space="preserve">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участка.</w:t>
      </w:r>
    </w:p>
    <w:p w:rsidR="006E5011" w:rsidRPr="00443C56" w:rsidRDefault="006E5011" w:rsidP="00443C56">
      <w:pPr>
        <w:autoSpaceDE w:val="0"/>
        <w:autoSpaceDN w:val="0"/>
        <w:adjustRightInd w:val="0"/>
        <w:ind w:firstLine="540"/>
        <w:jc w:val="both"/>
      </w:pPr>
      <w:r w:rsidRPr="00443C56">
        <w:t xml:space="preserve">Администрации городских и сельских поселений муниципального образования Слюдянский район в двухнедельных срок с момента получения соответствующего запроса обеспечивают проведение обследования испрашиваемого земельного участка в границах поселении с оформлением соответствующего акта, содержащего информацию о возможных ограничениях (обременениях). </w:t>
      </w:r>
    </w:p>
    <w:p w:rsidR="006E5011" w:rsidRDefault="006E5011" w:rsidP="00C53E2B">
      <w:pPr>
        <w:autoSpaceDE w:val="0"/>
        <w:autoSpaceDN w:val="0"/>
        <w:adjustRightInd w:val="0"/>
        <w:ind w:firstLine="540"/>
        <w:jc w:val="both"/>
      </w:pPr>
      <w:r w:rsidRPr="00443C56">
        <w:t>Рассмотрение заявлений на заседании Комиссии по вопросам земельных отношений и градостроительству муниципального образования Слюдянский район осуществляется в порядке и составе, определенном Положением о Комиссии по вопросам земельных отношений и градостроительству муниципального образования Слюдянский район.</w:t>
      </w:r>
    </w:p>
    <w:p w:rsidR="006E5011" w:rsidRPr="00443C56" w:rsidRDefault="006E5011" w:rsidP="00C53E2B">
      <w:pPr>
        <w:autoSpaceDE w:val="0"/>
        <w:autoSpaceDN w:val="0"/>
        <w:adjustRightInd w:val="0"/>
        <w:ind w:firstLine="540"/>
        <w:jc w:val="both"/>
      </w:pPr>
      <w:r>
        <w:t>Р</w:t>
      </w:r>
      <w:r w:rsidRPr="00B01175">
        <w:t>ешени</w:t>
      </w:r>
      <w:r>
        <w:t>е</w:t>
      </w:r>
      <w:r w:rsidRPr="00B01175">
        <w:t xml:space="preserve"> администрации муниципального </w:t>
      </w:r>
      <w:r>
        <w:t>образования Слюдянский район</w:t>
      </w:r>
      <w:r w:rsidRPr="00B01175">
        <w:t xml:space="preserve"> о возможности предоставления земельного участка</w:t>
      </w:r>
      <w:r>
        <w:t xml:space="preserve"> действует в течение одного года с даты получения решения заявителем.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4.2.3. В случае предоставления земельного участка для целей, указанных в подпункте 2.1 пункта 2 настоящего Порядка, обеспечивает подготовку информации для публикации в периодическом печатном издании, осуществляющем информационное сопровождение деятельности органов местного самоуправления администрации муниципального образования Слюдянский район, о приеме заявлений на предоставление испрашиваемого земельного участка в течение двух недель с момента опубликования информационного сообщения.</w:t>
      </w:r>
    </w:p>
    <w:p w:rsidR="006E5011" w:rsidRPr="00251868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Если в течение указанного срока в КУМИ администрации муниципального района поступят соответствующие заявления заинтересованных лиц, предоставление земельного участка осуществляется на торгах. </w:t>
      </w:r>
      <w:r w:rsidRPr="00400AF9">
        <w:t xml:space="preserve">Порядок организации и проведения торгов по продаже права на заключение договоров аренды земельных участков определяется Правительством РФ в соответствии с </w:t>
      </w:r>
      <w:hyperlink r:id="rId34" w:history="1">
        <w:r w:rsidRPr="00251868">
          <w:t>Гражданским</w:t>
        </w:r>
      </w:hyperlink>
      <w:r w:rsidRPr="00251868">
        <w:t xml:space="preserve"> </w:t>
      </w:r>
      <w:r>
        <w:t xml:space="preserve">кодексом РФ </w:t>
      </w:r>
      <w:r w:rsidRPr="00251868">
        <w:t xml:space="preserve">и </w:t>
      </w:r>
      <w:hyperlink r:id="rId35" w:history="1">
        <w:r w:rsidRPr="00251868">
          <w:t>Земельным</w:t>
        </w:r>
      </w:hyperlink>
      <w:r w:rsidRPr="00251868">
        <w:t xml:space="preserve"> кодексами РФ.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В случае отсутствия заявлений заинтересованные лица, указанные в пункте 3 настоящего Порядка, обеспечивают за свой счет выполнение в отношении земельного участка кадастровых работ и обращаются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36" w:history="1">
        <w:r w:rsidRPr="00321496">
          <w:t>законом</w:t>
        </w:r>
      </w:hyperlink>
      <w:r>
        <w:t xml:space="preserve"> "О государственном кадастре недвижимости".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В двухнедельный срок со дня представления кадастрового паспорта испрашиваемого земельного участка КУМИ администрации муниципального района обеспечивает подготовку и согласование постановления администрации муниципального образования Слюдянский район о предоставления этого земельного участка заявителю на испрашиваемом праве.</w:t>
      </w:r>
    </w:p>
    <w:p w:rsidR="006E5011" w:rsidRDefault="006E5011" w:rsidP="005F6E81">
      <w:pPr>
        <w:autoSpaceDE w:val="0"/>
        <w:autoSpaceDN w:val="0"/>
        <w:adjustRightInd w:val="0"/>
        <w:ind w:firstLine="540"/>
        <w:jc w:val="both"/>
      </w:pPr>
      <w:r>
        <w:t xml:space="preserve">В недельный срок со дня принятия постановления администрации муниципального образования Слюдянский район о предоставлении в аренду земельного участка КУМИ администрации муниципального района обеспечивает подготовку договора аренды земельного участка. Договор аренды заключается на срок пять лет и подлежит обязательной государственной регистрации. 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4.2.4. В случае предоставления земельного участка для целей, указанных в подпункте 2.2 пункта 2 настоящего Порядка, КУМИ администрации муниципального района обеспечивает подготовку: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- информации о земельных участках, которые предоставляются  юридическим лицам и индивидуальным предпринимателям на определенном праве, и заблаговременную публикацию такой информации в периодическом печатном издании, осуществляющем информационное сопровождение деятельности органов местного самоуправления администрации муниципального образования Слюдянский район;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- анкеты предварительного согласования под установку временного сооружения (Приложение № 2 к настоящему Порядку). 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 Заинтересованные лица, указанные в пункте 3 настоящего Порядка, обеспечивают за свой счет выполнение в отношении земельного участка кадастровых работ и обращаются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37" w:history="1">
        <w:r w:rsidRPr="00321496">
          <w:t>законом</w:t>
        </w:r>
      </w:hyperlink>
      <w:r>
        <w:t xml:space="preserve"> "О государственном кадастре недвижимости".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В двухнедельный срок со дня представления кадастрового паспорта испрашиваемого земельного участка КУМИ администрации муниципального района обеспечивает подготовку и согласование постановления администрации муниципального образования Слюдянский район о предоставлении в аренду этого земельного участка заявителю.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В недельный срок со дня принятия постановления администрации муниципального образования Слюдянский район КУМИ администрации муниципального района обеспечивает подготовку договора аренды земельного участка. Договор аренды заключается на срок пять лет и подлежит обязательной государственной регистрации. 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CB3FEC">
      <w:pPr>
        <w:autoSpaceDE w:val="0"/>
        <w:autoSpaceDN w:val="0"/>
        <w:adjustRightInd w:val="0"/>
        <w:ind w:firstLine="540"/>
        <w:jc w:val="both"/>
      </w:pPr>
      <w:r>
        <w:t>Председатель КУМИ администрации</w:t>
      </w:r>
    </w:p>
    <w:p w:rsidR="006E5011" w:rsidRDefault="006E5011" w:rsidP="00CB3FEC">
      <w:pPr>
        <w:autoSpaceDE w:val="0"/>
        <w:autoSpaceDN w:val="0"/>
        <w:adjustRightInd w:val="0"/>
        <w:ind w:firstLine="540"/>
        <w:jc w:val="both"/>
      </w:pPr>
      <w:r>
        <w:t>муниципального района,</w:t>
      </w:r>
    </w:p>
    <w:p w:rsidR="006E5011" w:rsidRDefault="006E5011" w:rsidP="00CB3FEC">
      <w:pPr>
        <w:autoSpaceDE w:val="0"/>
        <w:autoSpaceDN w:val="0"/>
        <w:adjustRightInd w:val="0"/>
        <w:ind w:firstLine="540"/>
        <w:jc w:val="both"/>
      </w:pPr>
      <w:r>
        <w:t>заместитель мэра муниципального</w:t>
      </w:r>
    </w:p>
    <w:p w:rsidR="006E5011" w:rsidRDefault="006E5011" w:rsidP="00CB3FEC">
      <w:pPr>
        <w:autoSpaceDE w:val="0"/>
        <w:autoSpaceDN w:val="0"/>
        <w:adjustRightInd w:val="0"/>
        <w:ind w:firstLine="540"/>
        <w:jc w:val="both"/>
      </w:pPr>
      <w:r>
        <w:t>образования Слюдянский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>Л.В. Стаценская</w:t>
      </w:r>
    </w:p>
    <w:p w:rsidR="006E5011" w:rsidRDefault="006E5011" w:rsidP="00CB3FEC">
      <w:pPr>
        <w:pStyle w:val="ConsTitle"/>
        <w:widowControl/>
        <w:jc w:val="center"/>
      </w:pPr>
    </w:p>
    <w:p w:rsidR="006E5011" w:rsidRDefault="006E5011" w:rsidP="00CB3FEC">
      <w:pPr>
        <w:pStyle w:val="ConsTitle"/>
        <w:widowControl/>
        <w:jc w:val="center"/>
      </w:pPr>
    </w:p>
    <w:p w:rsidR="006E5011" w:rsidRDefault="006E5011" w:rsidP="00CB3FEC">
      <w:pPr>
        <w:pStyle w:val="ConsTitle"/>
        <w:widowControl/>
        <w:jc w:val="center"/>
      </w:pPr>
    </w:p>
    <w:p w:rsidR="006E5011" w:rsidRDefault="006E5011" w:rsidP="00CB3FEC">
      <w:pPr>
        <w:pStyle w:val="ConsTitle"/>
        <w:widowControl/>
        <w:jc w:val="center"/>
      </w:pPr>
    </w:p>
    <w:p w:rsidR="006E5011" w:rsidRDefault="006E5011" w:rsidP="00CB3FEC">
      <w:pPr>
        <w:pStyle w:val="ConsTitle"/>
        <w:widowControl/>
        <w:jc w:val="center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   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pStyle w:val="List"/>
        <w:ind w:left="0" w:firstLine="0"/>
        <w:jc w:val="right"/>
        <w:rPr>
          <w:b/>
          <w:bCs/>
          <w:color w:val="333333"/>
        </w:rPr>
      </w:pPr>
      <w:r w:rsidRPr="00486585">
        <w:rPr>
          <w:b/>
          <w:bCs/>
          <w:color w:val="333333"/>
        </w:rPr>
        <w:t xml:space="preserve">                                       </w:t>
      </w:r>
    </w:p>
    <w:p w:rsidR="006E5011" w:rsidRDefault="006E5011" w:rsidP="00CC322D">
      <w:pPr>
        <w:autoSpaceDE w:val="0"/>
        <w:autoSpaceDN w:val="0"/>
        <w:adjustRightInd w:val="0"/>
        <w:ind w:firstLine="540"/>
        <w:jc w:val="right"/>
      </w:pPr>
      <w:r>
        <w:t>ПРИЛОЖЕНИЕ № 1</w:t>
      </w:r>
    </w:p>
    <w:p w:rsidR="006E5011" w:rsidRDefault="006E5011" w:rsidP="00CC322D">
      <w:pPr>
        <w:pStyle w:val="List"/>
        <w:ind w:left="0" w:firstLine="0"/>
        <w:jc w:val="right"/>
        <w:rPr>
          <w:bCs/>
          <w:color w:val="333333"/>
          <w:szCs w:val="24"/>
        </w:rPr>
      </w:pPr>
      <w:r>
        <w:rPr>
          <w:bCs/>
          <w:color w:val="333333"/>
          <w:szCs w:val="24"/>
        </w:rPr>
        <w:t>к Порядку прохождения документов при</w:t>
      </w:r>
    </w:p>
    <w:p w:rsidR="006E5011" w:rsidRDefault="006E5011" w:rsidP="00CC322D">
      <w:pPr>
        <w:pStyle w:val="List"/>
        <w:ind w:left="0" w:firstLine="0"/>
        <w:jc w:val="right"/>
        <w:rPr>
          <w:bCs/>
          <w:color w:val="333333"/>
          <w:szCs w:val="24"/>
        </w:rPr>
      </w:pPr>
      <w:r>
        <w:rPr>
          <w:bCs/>
          <w:color w:val="333333"/>
          <w:szCs w:val="24"/>
        </w:rPr>
        <w:t>предоставлении земельных участков</w:t>
      </w:r>
    </w:p>
    <w:p w:rsidR="006E5011" w:rsidRDefault="006E5011" w:rsidP="00CC322D">
      <w:pPr>
        <w:pStyle w:val="List"/>
        <w:ind w:left="0" w:firstLine="0"/>
        <w:jc w:val="right"/>
        <w:rPr>
          <w:bCs/>
          <w:color w:val="333333"/>
          <w:szCs w:val="24"/>
        </w:rPr>
      </w:pPr>
      <w:r>
        <w:rPr>
          <w:bCs/>
          <w:color w:val="333333"/>
          <w:szCs w:val="24"/>
        </w:rPr>
        <w:t xml:space="preserve">юридическим лицам и </w:t>
      </w:r>
    </w:p>
    <w:p w:rsidR="006E5011" w:rsidRDefault="006E5011" w:rsidP="00CC322D">
      <w:pPr>
        <w:pStyle w:val="List"/>
        <w:ind w:left="0" w:firstLine="0"/>
        <w:jc w:val="right"/>
        <w:rPr>
          <w:bCs/>
          <w:color w:val="333333"/>
          <w:szCs w:val="24"/>
        </w:rPr>
      </w:pPr>
      <w:r>
        <w:rPr>
          <w:bCs/>
          <w:color w:val="333333"/>
          <w:szCs w:val="24"/>
        </w:rPr>
        <w:t>индивидуальным предпринимателям</w:t>
      </w:r>
    </w:p>
    <w:p w:rsidR="006E5011" w:rsidRPr="001A1ECE" w:rsidRDefault="006E5011" w:rsidP="00CC322D">
      <w:pPr>
        <w:pStyle w:val="List"/>
        <w:ind w:left="0" w:firstLine="0"/>
        <w:jc w:val="right"/>
        <w:rPr>
          <w:bCs/>
          <w:color w:val="333333"/>
          <w:szCs w:val="24"/>
        </w:rPr>
      </w:pPr>
      <w:r>
        <w:rPr>
          <w:bCs/>
          <w:color w:val="333333"/>
          <w:szCs w:val="24"/>
        </w:rPr>
        <w:t xml:space="preserve">ля целей, не связанных со строительством </w:t>
      </w:r>
    </w:p>
    <w:p w:rsidR="006E5011" w:rsidRDefault="006E5011" w:rsidP="00CC322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E5011" w:rsidRDefault="006E5011" w:rsidP="00CC322D">
      <w:pPr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>ФОРМА ЗАЯВЛЕНИЯ</w:t>
      </w:r>
    </w:p>
    <w:p w:rsidR="006E5011" w:rsidRDefault="006E5011" w:rsidP="00CC322D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6E5011" w:rsidRPr="006272C0" w:rsidRDefault="006E5011" w:rsidP="00CC322D">
      <w:pPr>
        <w:jc w:val="right"/>
      </w:pPr>
      <w:r w:rsidRPr="006272C0">
        <w:t>Мэру муниципального образования</w:t>
      </w:r>
    </w:p>
    <w:p w:rsidR="006E5011" w:rsidRPr="006272C0" w:rsidRDefault="006E5011" w:rsidP="00CC322D">
      <w:pPr>
        <w:jc w:val="right"/>
      </w:pPr>
      <w:r w:rsidRPr="006272C0">
        <w:t>Слюдянский район</w:t>
      </w:r>
    </w:p>
    <w:p w:rsidR="006E5011" w:rsidRPr="006272C0" w:rsidRDefault="006E5011" w:rsidP="00CC322D">
      <w:pPr>
        <w:jc w:val="right"/>
      </w:pPr>
      <w:r w:rsidRPr="006272C0">
        <w:t>_______________________________</w:t>
      </w:r>
    </w:p>
    <w:p w:rsidR="006E5011" w:rsidRPr="006272C0" w:rsidRDefault="006E5011" w:rsidP="00CC322D">
      <w:pPr>
        <w:jc w:val="right"/>
      </w:pPr>
    </w:p>
    <w:p w:rsidR="006E5011" w:rsidRDefault="006E5011" w:rsidP="00CC322D">
      <w:pPr>
        <w:jc w:val="right"/>
      </w:pPr>
      <w:r>
        <w:t>о</w:t>
      </w:r>
      <w:r w:rsidRPr="006272C0">
        <w:t>т</w:t>
      </w:r>
      <w:r>
        <w:t xml:space="preserve"> _____________________________</w:t>
      </w:r>
    </w:p>
    <w:p w:rsidR="006E5011" w:rsidRDefault="006E5011" w:rsidP="00CC322D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6272C0">
        <w:rPr>
          <w:sz w:val="20"/>
          <w:szCs w:val="20"/>
        </w:rPr>
        <w:t>(Ф.И.О.)</w:t>
      </w:r>
    </w:p>
    <w:p w:rsidR="006E5011" w:rsidRDefault="006E5011" w:rsidP="00CC322D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72C0">
        <w:t>проживающего</w:t>
      </w:r>
      <w:r>
        <w:t xml:space="preserve"> по адресу:</w:t>
      </w:r>
    </w:p>
    <w:p w:rsidR="006E5011" w:rsidRDefault="006E5011" w:rsidP="00BB1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(юридический адрес для </w:t>
      </w:r>
    </w:p>
    <w:p w:rsidR="006E5011" w:rsidRDefault="006E5011" w:rsidP="00BB1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юридических лиц)</w:t>
      </w:r>
    </w:p>
    <w:p w:rsidR="006E5011" w:rsidRPr="006272C0" w:rsidRDefault="006E5011" w:rsidP="00CC322D">
      <w:pPr>
        <w:jc w:val="right"/>
      </w:pPr>
      <w:r>
        <w:tab/>
      </w:r>
      <w:r>
        <w:tab/>
      </w:r>
      <w:r>
        <w:tab/>
        <w:t xml:space="preserve"> _______________________________</w:t>
      </w:r>
    </w:p>
    <w:p w:rsidR="006E5011" w:rsidRPr="006272C0" w:rsidRDefault="006E5011" w:rsidP="00CC322D">
      <w:pPr>
        <w:jc w:val="center"/>
      </w:pPr>
      <w:r>
        <w:t xml:space="preserve">                                                                                                телефон _______________________</w:t>
      </w:r>
    </w:p>
    <w:p w:rsidR="006E5011" w:rsidRDefault="006E5011" w:rsidP="00CC322D">
      <w:pPr>
        <w:jc w:val="both"/>
      </w:pPr>
    </w:p>
    <w:p w:rsidR="006E5011" w:rsidRDefault="006E5011" w:rsidP="00CC322D">
      <w:pPr>
        <w:jc w:val="both"/>
      </w:pPr>
    </w:p>
    <w:p w:rsidR="006E5011" w:rsidRDefault="006E5011" w:rsidP="00CC322D">
      <w:pPr>
        <w:pStyle w:val="Title"/>
        <w:ind w:firstLine="570"/>
        <w:jc w:val="both"/>
        <w:rPr>
          <w:b w:val="0"/>
          <w:i w:val="0"/>
          <w:szCs w:val="28"/>
        </w:rPr>
      </w:pPr>
    </w:p>
    <w:p w:rsidR="006E5011" w:rsidRPr="00041303" w:rsidRDefault="006E5011" w:rsidP="00CC322D">
      <w:pPr>
        <w:pStyle w:val="Title"/>
        <w:ind w:firstLine="570"/>
        <w:rPr>
          <w:b w:val="0"/>
          <w:i w:val="0"/>
          <w:sz w:val="24"/>
        </w:rPr>
      </w:pPr>
      <w:r w:rsidRPr="00041303">
        <w:rPr>
          <w:b w:val="0"/>
          <w:i w:val="0"/>
          <w:sz w:val="24"/>
        </w:rPr>
        <w:t>Заявление</w:t>
      </w:r>
    </w:p>
    <w:p w:rsidR="006E5011" w:rsidRPr="00041303" w:rsidRDefault="006E5011" w:rsidP="00CC322D">
      <w:pPr>
        <w:pStyle w:val="Title"/>
        <w:ind w:firstLine="570"/>
        <w:rPr>
          <w:b w:val="0"/>
          <w:i w:val="0"/>
          <w:sz w:val="24"/>
        </w:rPr>
      </w:pPr>
    </w:p>
    <w:p w:rsidR="006E5011" w:rsidRDefault="006E5011" w:rsidP="00CC322D">
      <w:pPr>
        <w:pStyle w:val="Title"/>
        <w:ind w:firstLine="709"/>
        <w:jc w:val="both"/>
        <w:rPr>
          <w:b w:val="0"/>
          <w:i w:val="0"/>
          <w:sz w:val="24"/>
        </w:rPr>
      </w:pPr>
      <w:r w:rsidRPr="00041303">
        <w:rPr>
          <w:b w:val="0"/>
          <w:i w:val="0"/>
          <w:sz w:val="24"/>
        </w:rPr>
        <w:t xml:space="preserve">Прошу </w:t>
      </w:r>
      <w:r>
        <w:rPr>
          <w:b w:val="0"/>
          <w:i w:val="0"/>
          <w:sz w:val="24"/>
        </w:rPr>
        <w:t xml:space="preserve">(просим) </w:t>
      </w:r>
      <w:r w:rsidRPr="00041303">
        <w:rPr>
          <w:b w:val="0"/>
          <w:i w:val="0"/>
          <w:sz w:val="24"/>
        </w:rPr>
        <w:t xml:space="preserve">предоставить земельный участок площадью  ______ кв.м. </w:t>
      </w:r>
    </w:p>
    <w:p w:rsidR="006E5011" w:rsidRDefault="006E5011" w:rsidP="00CC322D">
      <w:pPr>
        <w:pStyle w:val="Title"/>
        <w:ind w:firstLine="709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для ________________________________________________________________________</w:t>
      </w:r>
    </w:p>
    <w:p w:rsidR="006E5011" w:rsidRDefault="006E5011" w:rsidP="00CC322D">
      <w:pPr>
        <w:pStyle w:val="Title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________________________________________________________________________________</w:t>
      </w:r>
    </w:p>
    <w:p w:rsidR="006E5011" w:rsidRDefault="006E5011" w:rsidP="00CC322D">
      <w:pPr>
        <w:pStyle w:val="Title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расположенный на территории ____________________________________________________ </w:t>
      </w:r>
      <w:r w:rsidRPr="00041303">
        <w:rPr>
          <w:b w:val="0"/>
          <w:i w:val="0"/>
          <w:sz w:val="24"/>
        </w:rPr>
        <w:t xml:space="preserve"> по адресу: </w:t>
      </w:r>
      <w:r>
        <w:rPr>
          <w:b w:val="0"/>
          <w:i w:val="0"/>
          <w:sz w:val="24"/>
        </w:rPr>
        <w:t>_______________________________________________________________________</w:t>
      </w:r>
    </w:p>
    <w:p w:rsidR="006E5011" w:rsidRPr="00041303" w:rsidRDefault="006E5011" w:rsidP="00CC322D">
      <w:pPr>
        <w:pStyle w:val="Title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ab/>
        <w:t>Современное использование земельного участка ________________________________</w:t>
      </w:r>
    </w:p>
    <w:p w:rsidR="006E5011" w:rsidRPr="00041303" w:rsidRDefault="006E5011" w:rsidP="00CC322D">
      <w:pPr>
        <w:pStyle w:val="Title"/>
        <w:ind w:left="-57" w:firstLine="765"/>
        <w:jc w:val="both"/>
        <w:rPr>
          <w:sz w:val="24"/>
        </w:rPr>
      </w:pPr>
      <w:r>
        <w:rPr>
          <w:b w:val="0"/>
          <w:i w:val="0"/>
          <w:sz w:val="24"/>
        </w:rPr>
        <w:t>Испрашиваемое право на з</w:t>
      </w:r>
      <w:r w:rsidRPr="00041303">
        <w:rPr>
          <w:b w:val="0"/>
          <w:i w:val="0"/>
          <w:sz w:val="24"/>
        </w:rPr>
        <w:t>емельный участок _____________________________</w:t>
      </w:r>
      <w:r>
        <w:rPr>
          <w:b w:val="0"/>
          <w:i w:val="0"/>
          <w:sz w:val="24"/>
        </w:rPr>
        <w:t>______</w:t>
      </w:r>
    </w:p>
    <w:p w:rsidR="006E5011" w:rsidRPr="00041303" w:rsidRDefault="006E5011" w:rsidP="00CC322D">
      <w:pPr>
        <w:jc w:val="both"/>
      </w:pPr>
    </w:p>
    <w:p w:rsidR="006E5011" w:rsidRDefault="006E5011" w:rsidP="00CC322D">
      <w:pPr>
        <w:jc w:val="both"/>
      </w:pPr>
    </w:p>
    <w:p w:rsidR="006E5011" w:rsidRPr="00041303" w:rsidRDefault="006E5011" w:rsidP="00CC322D">
      <w:pPr>
        <w:jc w:val="both"/>
      </w:pPr>
    </w:p>
    <w:p w:rsidR="006E5011" w:rsidRDefault="006E5011" w:rsidP="00CC322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____________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</w:t>
      </w:r>
    </w:p>
    <w:p w:rsidR="006E5011" w:rsidRPr="005E1D34" w:rsidRDefault="006E5011" w:rsidP="00CC322D">
      <w:pPr>
        <w:jc w:val="both"/>
      </w:pPr>
      <w:r>
        <w:rPr>
          <w:szCs w:val="28"/>
        </w:rPr>
        <w:t xml:space="preserve">                 </w:t>
      </w:r>
      <w:r w:rsidRPr="005E1D34">
        <w:t>дата</w:t>
      </w:r>
      <w:r>
        <w:t xml:space="preserve">                                                                                                       подпись</w:t>
      </w:r>
    </w:p>
    <w:p w:rsidR="006E5011" w:rsidRDefault="006E5011" w:rsidP="00CC322D">
      <w:pPr>
        <w:jc w:val="both"/>
        <w:rPr>
          <w:szCs w:val="28"/>
        </w:rPr>
      </w:pPr>
    </w:p>
    <w:p w:rsidR="006E5011" w:rsidRDefault="006E5011" w:rsidP="00CC322D">
      <w:pPr>
        <w:jc w:val="both"/>
        <w:rPr>
          <w:szCs w:val="28"/>
        </w:rPr>
      </w:pPr>
    </w:p>
    <w:p w:rsidR="006E5011" w:rsidRDefault="006E5011" w:rsidP="00CC322D">
      <w:pPr>
        <w:jc w:val="both"/>
        <w:rPr>
          <w:szCs w:val="28"/>
        </w:rPr>
      </w:pPr>
    </w:p>
    <w:p w:rsidR="006E5011" w:rsidRPr="006272C0" w:rsidRDefault="006E5011" w:rsidP="00CC322D">
      <w:pPr>
        <w:jc w:val="both"/>
        <w:rPr>
          <w:szCs w:val="28"/>
        </w:rPr>
      </w:pPr>
    </w:p>
    <w:p w:rsidR="006E5011" w:rsidRDefault="006E5011" w:rsidP="00CC322D">
      <w:pPr>
        <w:autoSpaceDE w:val="0"/>
        <w:autoSpaceDN w:val="0"/>
        <w:adjustRightInd w:val="0"/>
        <w:jc w:val="right"/>
      </w:pPr>
    </w:p>
    <w:p w:rsidR="006E5011" w:rsidRDefault="006E5011" w:rsidP="00CC322D">
      <w:pPr>
        <w:autoSpaceDE w:val="0"/>
        <w:autoSpaceDN w:val="0"/>
        <w:adjustRightInd w:val="0"/>
        <w:jc w:val="right"/>
      </w:pPr>
    </w:p>
    <w:p w:rsidR="006E5011" w:rsidRDefault="006E5011" w:rsidP="00CC322D">
      <w:pPr>
        <w:autoSpaceDE w:val="0"/>
        <w:autoSpaceDN w:val="0"/>
        <w:adjustRightInd w:val="0"/>
        <w:jc w:val="right"/>
      </w:pPr>
    </w:p>
    <w:p w:rsidR="006E5011" w:rsidRDefault="006E5011" w:rsidP="00CC322D">
      <w:pPr>
        <w:autoSpaceDE w:val="0"/>
        <w:autoSpaceDN w:val="0"/>
        <w:adjustRightInd w:val="0"/>
        <w:jc w:val="right"/>
      </w:pPr>
    </w:p>
    <w:p w:rsidR="006E5011" w:rsidRDefault="006E5011" w:rsidP="007443CD">
      <w:pPr>
        <w:pStyle w:val="List"/>
        <w:ind w:left="0" w:firstLine="0"/>
        <w:jc w:val="right"/>
        <w:rPr>
          <w:b/>
          <w:bCs/>
          <w:color w:val="333333"/>
        </w:rPr>
      </w:pPr>
      <w:r w:rsidRPr="00486585">
        <w:rPr>
          <w:b/>
          <w:bCs/>
          <w:color w:val="333333"/>
        </w:rPr>
        <w:t xml:space="preserve"> </w:t>
      </w:r>
    </w:p>
    <w:p w:rsidR="006E5011" w:rsidRDefault="006E5011" w:rsidP="007443CD">
      <w:pPr>
        <w:pStyle w:val="List"/>
        <w:ind w:left="0" w:firstLine="0"/>
        <w:jc w:val="right"/>
        <w:rPr>
          <w:b/>
          <w:bCs/>
          <w:color w:val="333333"/>
        </w:rPr>
      </w:pPr>
    </w:p>
    <w:p w:rsidR="006E5011" w:rsidRDefault="006E5011" w:rsidP="007443CD">
      <w:pPr>
        <w:pStyle w:val="List"/>
        <w:ind w:left="0" w:firstLine="0"/>
        <w:jc w:val="right"/>
        <w:rPr>
          <w:b/>
          <w:bCs/>
          <w:color w:val="333333"/>
        </w:rPr>
      </w:pPr>
    </w:p>
    <w:p w:rsidR="006E5011" w:rsidRDefault="006E5011" w:rsidP="007443CD">
      <w:pPr>
        <w:pStyle w:val="List"/>
        <w:ind w:left="0" w:firstLine="0"/>
        <w:jc w:val="right"/>
        <w:rPr>
          <w:b/>
          <w:bCs/>
          <w:color w:val="333333"/>
        </w:rPr>
      </w:pPr>
    </w:p>
    <w:p w:rsidR="006E5011" w:rsidRDefault="006E5011" w:rsidP="007443CD">
      <w:pPr>
        <w:pStyle w:val="List"/>
        <w:ind w:left="0" w:firstLine="0"/>
        <w:jc w:val="right"/>
        <w:rPr>
          <w:b/>
          <w:bCs/>
          <w:color w:val="333333"/>
        </w:rPr>
      </w:pPr>
    </w:p>
    <w:p w:rsidR="006E5011" w:rsidRDefault="006E5011" w:rsidP="007443CD">
      <w:pPr>
        <w:pStyle w:val="List"/>
        <w:ind w:left="0" w:firstLine="0"/>
        <w:jc w:val="right"/>
        <w:rPr>
          <w:b/>
          <w:bCs/>
          <w:color w:val="333333"/>
        </w:rPr>
      </w:pPr>
    </w:p>
    <w:p w:rsidR="006E5011" w:rsidRDefault="006E5011" w:rsidP="007443CD">
      <w:pPr>
        <w:pStyle w:val="List"/>
        <w:ind w:left="0" w:firstLine="0"/>
        <w:jc w:val="right"/>
        <w:rPr>
          <w:b/>
          <w:bCs/>
          <w:color w:val="333333"/>
        </w:rPr>
      </w:pPr>
    </w:p>
    <w:p w:rsidR="006E5011" w:rsidRDefault="006E5011" w:rsidP="007443CD">
      <w:pPr>
        <w:pStyle w:val="List"/>
        <w:ind w:left="0" w:firstLine="0"/>
        <w:jc w:val="right"/>
        <w:rPr>
          <w:b/>
          <w:bCs/>
          <w:color w:val="333333"/>
        </w:rPr>
      </w:pPr>
    </w:p>
    <w:p w:rsidR="006E5011" w:rsidRDefault="006E5011" w:rsidP="007443CD">
      <w:pPr>
        <w:pStyle w:val="List"/>
        <w:ind w:left="0" w:firstLine="0"/>
        <w:jc w:val="right"/>
        <w:rPr>
          <w:b/>
          <w:bCs/>
          <w:color w:val="333333"/>
        </w:rPr>
      </w:pPr>
    </w:p>
    <w:p w:rsidR="006E5011" w:rsidRDefault="006E5011" w:rsidP="007443CD">
      <w:pPr>
        <w:pStyle w:val="List"/>
        <w:ind w:left="0" w:firstLine="0"/>
        <w:jc w:val="right"/>
        <w:rPr>
          <w:b/>
          <w:bCs/>
          <w:color w:val="333333"/>
        </w:rPr>
      </w:pPr>
    </w:p>
    <w:p w:rsidR="006E5011" w:rsidRPr="001A1ECE" w:rsidRDefault="006E5011" w:rsidP="007443CD">
      <w:pPr>
        <w:pStyle w:val="List"/>
        <w:ind w:left="0" w:firstLine="0"/>
        <w:jc w:val="right"/>
        <w:rPr>
          <w:bCs/>
          <w:color w:val="333333"/>
          <w:szCs w:val="24"/>
        </w:rPr>
      </w:pPr>
      <w:r w:rsidRPr="001A1ECE">
        <w:rPr>
          <w:bCs/>
          <w:color w:val="333333"/>
          <w:szCs w:val="24"/>
        </w:rPr>
        <w:t>П</w:t>
      </w:r>
      <w:r>
        <w:rPr>
          <w:bCs/>
          <w:color w:val="333333"/>
          <w:szCs w:val="24"/>
        </w:rPr>
        <w:t>РИЛОЖЕНИЕ</w:t>
      </w:r>
      <w:r w:rsidRPr="001A1ECE">
        <w:rPr>
          <w:bCs/>
          <w:color w:val="333333"/>
          <w:szCs w:val="24"/>
        </w:rPr>
        <w:t xml:space="preserve"> </w:t>
      </w:r>
      <w:r>
        <w:rPr>
          <w:bCs/>
          <w:color w:val="333333"/>
          <w:szCs w:val="24"/>
        </w:rPr>
        <w:t>№ 2</w:t>
      </w:r>
    </w:p>
    <w:p w:rsidR="006E5011" w:rsidRDefault="006E5011" w:rsidP="007443CD">
      <w:pPr>
        <w:pStyle w:val="List"/>
        <w:ind w:left="0" w:firstLine="0"/>
        <w:jc w:val="right"/>
        <w:rPr>
          <w:bCs/>
          <w:color w:val="333333"/>
          <w:szCs w:val="24"/>
        </w:rPr>
      </w:pPr>
      <w:r>
        <w:rPr>
          <w:bCs/>
          <w:color w:val="333333"/>
          <w:szCs w:val="24"/>
        </w:rPr>
        <w:t>к Порядку прохождения документов при</w:t>
      </w:r>
    </w:p>
    <w:p w:rsidR="006E5011" w:rsidRDefault="006E5011" w:rsidP="007443CD">
      <w:pPr>
        <w:pStyle w:val="List"/>
        <w:ind w:left="0" w:firstLine="0"/>
        <w:jc w:val="right"/>
        <w:rPr>
          <w:bCs/>
          <w:color w:val="333333"/>
          <w:szCs w:val="24"/>
        </w:rPr>
      </w:pPr>
      <w:r>
        <w:rPr>
          <w:bCs/>
          <w:color w:val="333333"/>
          <w:szCs w:val="24"/>
        </w:rPr>
        <w:t>предоставлении земельных участков</w:t>
      </w:r>
    </w:p>
    <w:p w:rsidR="006E5011" w:rsidRDefault="006E5011" w:rsidP="007443CD">
      <w:pPr>
        <w:pStyle w:val="List"/>
        <w:ind w:left="0" w:firstLine="0"/>
        <w:jc w:val="right"/>
        <w:rPr>
          <w:bCs/>
          <w:color w:val="333333"/>
          <w:szCs w:val="24"/>
        </w:rPr>
      </w:pPr>
      <w:r>
        <w:rPr>
          <w:bCs/>
          <w:color w:val="333333"/>
          <w:szCs w:val="24"/>
        </w:rPr>
        <w:t xml:space="preserve">юридическим лицам и </w:t>
      </w:r>
    </w:p>
    <w:p w:rsidR="006E5011" w:rsidRDefault="006E5011" w:rsidP="007443CD">
      <w:pPr>
        <w:pStyle w:val="List"/>
        <w:ind w:left="0" w:firstLine="0"/>
        <w:jc w:val="right"/>
        <w:rPr>
          <w:bCs/>
          <w:color w:val="333333"/>
          <w:szCs w:val="24"/>
        </w:rPr>
      </w:pPr>
      <w:r>
        <w:rPr>
          <w:bCs/>
          <w:color w:val="333333"/>
          <w:szCs w:val="24"/>
        </w:rPr>
        <w:t>индивидуальным предпринимателям</w:t>
      </w:r>
    </w:p>
    <w:p w:rsidR="006E5011" w:rsidRPr="001A1ECE" w:rsidRDefault="006E5011" w:rsidP="007443CD">
      <w:pPr>
        <w:pStyle w:val="List"/>
        <w:ind w:left="0" w:firstLine="0"/>
        <w:jc w:val="right"/>
        <w:rPr>
          <w:bCs/>
          <w:color w:val="333333"/>
          <w:szCs w:val="24"/>
        </w:rPr>
      </w:pPr>
      <w:r>
        <w:rPr>
          <w:bCs/>
          <w:color w:val="333333"/>
          <w:szCs w:val="24"/>
        </w:rPr>
        <w:t xml:space="preserve">ля целей, не связанных со строительством </w:t>
      </w:r>
    </w:p>
    <w:p w:rsidR="006E5011" w:rsidRDefault="006E5011" w:rsidP="007443CD">
      <w:pPr>
        <w:jc w:val="right"/>
        <w:rPr>
          <w:color w:val="333333"/>
        </w:rPr>
      </w:pPr>
      <w:r w:rsidRPr="00486585">
        <w:rPr>
          <w:color w:val="333333"/>
        </w:rPr>
        <w:t xml:space="preserve">                                                                   </w:t>
      </w:r>
    </w:p>
    <w:p w:rsidR="006E5011" w:rsidRPr="003C7B2B" w:rsidRDefault="006E5011" w:rsidP="007443CD">
      <w:pPr>
        <w:jc w:val="right"/>
        <w:rPr>
          <w:b/>
          <w:color w:val="333333"/>
          <w:sz w:val="30"/>
          <w:szCs w:val="30"/>
        </w:rPr>
      </w:pPr>
      <w:r w:rsidRPr="003C7B2B">
        <w:rPr>
          <w:color w:val="333333"/>
        </w:rPr>
        <w:t xml:space="preserve">                                             </w:t>
      </w:r>
    </w:p>
    <w:p w:rsidR="006E5011" w:rsidRPr="00B9504B" w:rsidRDefault="006E5011" w:rsidP="007443CD">
      <w:pPr>
        <w:pStyle w:val="Heading5"/>
        <w:spacing w:before="0" w:after="0"/>
        <w:jc w:val="center"/>
        <w:rPr>
          <w:rFonts w:ascii="Times New Roman" w:hAnsi="Times New Roman"/>
          <w:i w:val="0"/>
          <w:color w:val="333333"/>
          <w:sz w:val="24"/>
          <w:szCs w:val="24"/>
        </w:rPr>
      </w:pPr>
      <w:r w:rsidRPr="00B9504B">
        <w:rPr>
          <w:rFonts w:ascii="Times New Roman" w:hAnsi="Times New Roman"/>
          <w:i w:val="0"/>
          <w:color w:val="333333"/>
          <w:sz w:val="24"/>
          <w:szCs w:val="24"/>
        </w:rPr>
        <w:t>А Н К Е Т А</w:t>
      </w:r>
    </w:p>
    <w:p w:rsidR="006E5011" w:rsidRPr="00B9504B" w:rsidRDefault="006E5011" w:rsidP="007443CD">
      <w:pPr>
        <w:jc w:val="center"/>
        <w:rPr>
          <w:b/>
          <w:color w:val="333333"/>
        </w:rPr>
      </w:pPr>
      <w:r w:rsidRPr="00B9504B">
        <w:rPr>
          <w:b/>
          <w:color w:val="333333"/>
        </w:rPr>
        <w:t>предварительного согласования земельного участка для размещения</w:t>
      </w:r>
    </w:p>
    <w:p w:rsidR="006E5011" w:rsidRPr="00B9504B" w:rsidRDefault="006E5011" w:rsidP="007443CD">
      <w:pPr>
        <w:jc w:val="center"/>
        <w:rPr>
          <w:b/>
          <w:bCs/>
          <w:color w:val="333333"/>
        </w:rPr>
      </w:pPr>
      <w:r w:rsidRPr="00B9504B">
        <w:rPr>
          <w:b/>
          <w:color w:val="333333"/>
        </w:rPr>
        <w:t>временного сооружения</w:t>
      </w:r>
    </w:p>
    <w:p w:rsidR="006E5011" w:rsidRPr="00486585" w:rsidRDefault="006E5011" w:rsidP="007443CD">
      <w:pPr>
        <w:jc w:val="both"/>
        <w:rPr>
          <w:color w:val="333333"/>
        </w:rPr>
      </w:pPr>
    </w:p>
    <w:p w:rsidR="006E5011" w:rsidRPr="00100C14" w:rsidRDefault="006E5011" w:rsidP="007443CD">
      <w:pPr>
        <w:pStyle w:val="Heading8"/>
        <w:spacing w:before="0" w:after="0"/>
        <w:rPr>
          <w:rFonts w:ascii="Times New Roman" w:hAnsi="Times New Roman"/>
          <w:bCs/>
          <w:i w:val="0"/>
          <w:iCs w:val="0"/>
          <w:color w:val="333333"/>
          <w:u w:val="single"/>
        </w:rPr>
      </w:pPr>
      <w:r w:rsidRPr="00100C14">
        <w:rPr>
          <w:rFonts w:ascii="Times New Roman" w:hAnsi="Times New Roman"/>
          <w:bCs/>
          <w:i w:val="0"/>
          <w:color w:val="333333"/>
        </w:rPr>
        <w:t>Дана _</w:t>
      </w:r>
      <w:r w:rsidRPr="00100C14">
        <w:rPr>
          <w:rFonts w:ascii="Times New Roman" w:hAnsi="Times New Roman"/>
          <w:bCs/>
          <w:color w:val="333333"/>
        </w:rPr>
        <w:t>__________________________________________________________________________</w:t>
      </w:r>
    </w:p>
    <w:p w:rsidR="006E5011" w:rsidRPr="00100C14" w:rsidRDefault="006E5011" w:rsidP="007443CD">
      <w:pPr>
        <w:pStyle w:val="BodyText"/>
        <w:spacing w:after="0"/>
        <w:rPr>
          <w:color w:val="333333"/>
        </w:rPr>
      </w:pPr>
    </w:p>
    <w:p w:rsidR="006E5011" w:rsidRPr="00100C14" w:rsidRDefault="006E5011" w:rsidP="007443CD">
      <w:pPr>
        <w:pStyle w:val="BodyText"/>
        <w:spacing w:after="0"/>
        <w:rPr>
          <w:i/>
          <w:color w:val="333333"/>
          <w:u w:val="single"/>
        </w:rPr>
      </w:pPr>
      <w:r w:rsidRPr="00100C14">
        <w:rPr>
          <w:color w:val="333333"/>
        </w:rPr>
        <w:t>На право размещения</w:t>
      </w:r>
      <w:r w:rsidRPr="00100C14">
        <w:rPr>
          <w:i/>
          <w:color w:val="333333"/>
          <w:u w:val="single"/>
        </w:rPr>
        <w:t xml:space="preserve">   ____________________________________________________________</w:t>
      </w:r>
    </w:p>
    <w:p w:rsidR="006E5011" w:rsidRPr="00100C14" w:rsidRDefault="006E5011" w:rsidP="007443CD">
      <w:pPr>
        <w:pStyle w:val="Heading9"/>
        <w:tabs>
          <w:tab w:val="left" w:pos="-1134"/>
        </w:tabs>
        <w:spacing w:before="0" w:after="0"/>
        <w:rPr>
          <w:rFonts w:ascii="Times New Roman" w:hAnsi="Times New Roman"/>
          <w:bCs/>
          <w:sz w:val="24"/>
          <w:szCs w:val="24"/>
        </w:rPr>
      </w:pPr>
      <w:r w:rsidRPr="00100C14"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</w:p>
    <w:p w:rsidR="006E5011" w:rsidRPr="00100C14" w:rsidRDefault="006E5011" w:rsidP="007443CD">
      <w:pPr>
        <w:pStyle w:val="Heading9"/>
        <w:tabs>
          <w:tab w:val="left" w:pos="-1134"/>
        </w:tabs>
        <w:spacing w:before="0" w:after="0"/>
        <w:rPr>
          <w:rFonts w:ascii="Times New Roman" w:hAnsi="Times New Roman"/>
          <w:bCs/>
          <w:sz w:val="24"/>
          <w:szCs w:val="24"/>
        </w:rPr>
      </w:pPr>
      <w:r w:rsidRPr="00100C14">
        <w:rPr>
          <w:rFonts w:ascii="Times New Roman" w:hAnsi="Times New Roman"/>
          <w:bCs/>
          <w:sz w:val="24"/>
          <w:szCs w:val="24"/>
        </w:rPr>
        <w:t>Основание для выдачи анкеты:</w:t>
      </w:r>
    </w:p>
    <w:p w:rsidR="006E5011" w:rsidRPr="00100C14" w:rsidRDefault="006E5011" w:rsidP="007443CD">
      <w:pPr>
        <w:rPr>
          <w:color w:val="333333"/>
        </w:rPr>
      </w:pPr>
    </w:p>
    <w:p w:rsidR="006E5011" w:rsidRPr="00100C14" w:rsidRDefault="006E5011" w:rsidP="007443CD">
      <w:pPr>
        <w:tabs>
          <w:tab w:val="left" w:pos="-284"/>
          <w:tab w:val="left" w:pos="0"/>
        </w:tabs>
        <w:jc w:val="both"/>
        <w:rPr>
          <w:color w:val="333333"/>
        </w:rPr>
      </w:pPr>
      <w:r w:rsidRPr="00100C14">
        <w:rPr>
          <w:color w:val="333333"/>
        </w:rPr>
        <w:t xml:space="preserve">1.Заявление на выделение земельного участка от </w:t>
      </w:r>
      <w:r>
        <w:rPr>
          <w:color w:val="333333"/>
        </w:rPr>
        <w:t>___________</w:t>
      </w:r>
      <w:r w:rsidRPr="00100C14">
        <w:rPr>
          <w:color w:val="333333"/>
        </w:rPr>
        <w:t xml:space="preserve"> (вх. № _______ от ________).</w:t>
      </w:r>
    </w:p>
    <w:p w:rsidR="006E5011" w:rsidRDefault="006E5011" w:rsidP="007443CD">
      <w:pPr>
        <w:tabs>
          <w:tab w:val="left" w:pos="-284"/>
          <w:tab w:val="left" w:pos="0"/>
        </w:tabs>
        <w:jc w:val="both"/>
        <w:rPr>
          <w:color w:val="333333"/>
        </w:rPr>
      </w:pPr>
    </w:p>
    <w:p w:rsidR="006E5011" w:rsidRPr="00100C14" w:rsidRDefault="006E5011" w:rsidP="007443CD">
      <w:pPr>
        <w:tabs>
          <w:tab w:val="left" w:pos="-284"/>
          <w:tab w:val="left" w:pos="0"/>
        </w:tabs>
        <w:jc w:val="both"/>
        <w:rPr>
          <w:color w:val="333333"/>
        </w:rPr>
      </w:pPr>
      <w:r w:rsidRPr="00100C14">
        <w:rPr>
          <w:color w:val="333333"/>
        </w:rPr>
        <w:t xml:space="preserve">2. </w:t>
      </w:r>
      <w:r>
        <w:rPr>
          <w:color w:val="333333"/>
        </w:rPr>
        <w:t>Решение администрации муниципального образования Слюдянский район от _______ № _______.</w:t>
      </w:r>
    </w:p>
    <w:p w:rsidR="006E5011" w:rsidRPr="00100C14" w:rsidRDefault="006E5011" w:rsidP="007443CD">
      <w:pPr>
        <w:tabs>
          <w:tab w:val="left" w:pos="-284"/>
          <w:tab w:val="left" w:pos="0"/>
        </w:tabs>
        <w:jc w:val="both"/>
        <w:rPr>
          <w:color w:val="333333"/>
        </w:rPr>
      </w:pPr>
    </w:p>
    <w:p w:rsidR="006E5011" w:rsidRPr="00100C14" w:rsidRDefault="006E5011" w:rsidP="007443CD">
      <w:pPr>
        <w:rPr>
          <w:iCs/>
          <w:color w:val="333333"/>
        </w:rPr>
      </w:pPr>
      <w:r w:rsidRPr="00100C14">
        <w:rPr>
          <w:iCs/>
          <w:color w:val="333333"/>
        </w:rPr>
        <w:t>Согласование:</w:t>
      </w:r>
    </w:p>
    <w:p w:rsidR="006E5011" w:rsidRPr="00100C14" w:rsidRDefault="006E5011" w:rsidP="007443CD">
      <w:pPr>
        <w:rPr>
          <w:i/>
          <w:iCs/>
          <w:color w:val="333333"/>
        </w:rPr>
      </w:pPr>
    </w:p>
    <w:p w:rsidR="006E5011" w:rsidRDefault="006E5011" w:rsidP="007443CD">
      <w:pPr>
        <w:pStyle w:val="List"/>
        <w:ind w:left="0" w:firstLine="0"/>
        <w:rPr>
          <w:color w:val="333333"/>
          <w:szCs w:val="24"/>
        </w:rPr>
      </w:pPr>
      <w:r>
        <w:rPr>
          <w:color w:val="333333"/>
          <w:szCs w:val="24"/>
        </w:rPr>
        <w:t>МКУ «Комитет по управлению муниципальным имуществом и земельным</w:t>
      </w:r>
    </w:p>
    <w:p w:rsidR="006E5011" w:rsidRDefault="006E5011" w:rsidP="007443CD">
      <w:pPr>
        <w:pStyle w:val="List"/>
        <w:ind w:left="0" w:firstLine="0"/>
        <w:rPr>
          <w:color w:val="333333"/>
          <w:szCs w:val="24"/>
        </w:rPr>
      </w:pPr>
      <w:r>
        <w:rPr>
          <w:color w:val="333333"/>
          <w:szCs w:val="24"/>
        </w:rPr>
        <w:t xml:space="preserve">отношениям муниципального образования Слюдянский район» </w:t>
      </w:r>
    </w:p>
    <w:p w:rsidR="006E5011" w:rsidRDefault="006E5011" w:rsidP="007443CD">
      <w:pPr>
        <w:pStyle w:val="List"/>
        <w:ind w:left="0" w:firstLine="0"/>
        <w:rPr>
          <w:color w:val="333333"/>
          <w:szCs w:val="24"/>
        </w:rPr>
      </w:pPr>
    </w:p>
    <w:p w:rsidR="006E5011" w:rsidRDefault="006E5011" w:rsidP="007443CD">
      <w:pPr>
        <w:pStyle w:val="List"/>
        <w:ind w:left="0" w:firstLine="0"/>
        <w:rPr>
          <w:color w:val="333333"/>
          <w:szCs w:val="24"/>
        </w:rPr>
      </w:pPr>
      <w:r>
        <w:rPr>
          <w:color w:val="333333"/>
          <w:szCs w:val="24"/>
        </w:rPr>
        <w:t xml:space="preserve">Организационно-правовое управление </w:t>
      </w:r>
      <w:r w:rsidRPr="00100C14">
        <w:rPr>
          <w:color w:val="333333"/>
          <w:szCs w:val="24"/>
        </w:rPr>
        <w:t>администрации МО Слюдянский район</w:t>
      </w:r>
    </w:p>
    <w:p w:rsidR="006E5011" w:rsidRDefault="006E5011" w:rsidP="007443CD">
      <w:pPr>
        <w:pStyle w:val="List"/>
        <w:ind w:left="0" w:firstLine="0"/>
        <w:rPr>
          <w:color w:val="333333"/>
          <w:szCs w:val="24"/>
        </w:rPr>
      </w:pPr>
    </w:p>
    <w:p w:rsidR="006E5011" w:rsidRDefault="006E5011" w:rsidP="007443CD">
      <w:pPr>
        <w:pStyle w:val="List"/>
        <w:ind w:left="0" w:firstLine="0"/>
        <w:rPr>
          <w:color w:val="333333"/>
          <w:szCs w:val="24"/>
        </w:rPr>
      </w:pPr>
      <w:r>
        <w:rPr>
          <w:color w:val="333333"/>
          <w:szCs w:val="24"/>
        </w:rPr>
        <w:t>Заведующий отделом инвестиционного развития и инфраструктурных отношений</w:t>
      </w:r>
    </w:p>
    <w:p w:rsidR="006E5011" w:rsidRDefault="006E5011" w:rsidP="007443CD">
      <w:pPr>
        <w:pStyle w:val="List"/>
        <w:ind w:left="0" w:firstLine="0"/>
        <w:rPr>
          <w:color w:val="333333"/>
          <w:szCs w:val="24"/>
        </w:rPr>
      </w:pPr>
      <w:r>
        <w:rPr>
          <w:color w:val="333333"/>
          <w:szCs w:val="24"/>
        </w:rPr>
        <w:t>муниципального образования Слюдянский район</w:t>
      </w:r>
    </w:p>
    <w:p w:rsidR="006E5011" w:rsidRDefault="006E5011" w:rsidP="007443CD">
      <w:pPr>
        <w:pStyle w:val="List"/>
        <w:ind w:left="0" w:firstLine="0"/>
        <w:rPr>
          <w:color w:val="333333"/>
          <w:szCs w:val="24"/>
        </w:rPr>
      </w:pPr>
    </w:p>
    <w:p w:rsidR="006E5011" w:rsidRDefault="006E5011" w:rsidP="007443CD">
      <w:pPr>
        <w:pStyle w:val="List"/>
        <w:ind w:left="0" w:firstLine="0"/>
        <w:rPr>
          <w:color w:val="333333"/>
          <w:szCs w:val="24"/>
        </w:rPr>
      </w:pPr>
      <w:r>
        <w:rPr>
          <w:color w:val="333333"/>
          <w:szCs w:val="24"/>
        </w:rPr>
        <w:t>Заместитель заведующего отделом инвестиционного развития и инфраструктурных отношений муниципального образования Слюдянский район, главный архитектор</w:t>
      </w:r>
    </w:p>
    <w:p w:rsidR="006E5011" w:rsidRDefault="006E5011" w:rsidP="007443CD">
      <w:pPr>
        <w:pStyle w:val="List"/>
        <w:ind w:left="0" w:firstLine="0"/>
        <w:rPr>
          <w:color w:val="333333"/>
          <w:szCs w:val="24"/>
        </w:rPr>
      </w:pPr>
      <w:r>
        <w:rPr>
          <w:color w:val="333333"/>
          <w:szCs w:val="24"/>
        </w:rPr>
        <w:t>Слюдянского района</w:t>
      </w:r>
    </w:p>
    <w:p w:rsidR="006E5011" w:rsidRDefault="006E5011" w:rsidP="007443CD">
      <w:pPr>
        <w:pStyle w:val="List"/>
        <w:ind w:left="0" w:firstLine="0"/>
        <w:rPr>
          <w:color w:val="333333"/>
          <w:szCs w:val="24"/>
        </w:rPr>
      </w:pPr>
    </w:p>
    <w:p w:rsidR="006E5011" w:rsidRDefault="006E5011" w:rsidP="007443CD">
      <w:pPr>
        <w:pStyle w:val="List"/>
        <w:ind w:left="0" w:firstLine="0"/>
        <w:rPr>
          <w:color w:val="333333"/>
          <w:szCs w:val="24"/>
        </w:rPr>
      </w:pPr>
      <w:r>
        <w:rPr>
          <w:color w:val="333333"/>
          <w:szCs w:val="24"/>
        </w:rPr>
        <w:t>Глава городского (сельского) поселения</w:t>
      </w:r>
    </w:p>
    <w:p w:rsidR="006E5011" w:rsidRDefault="006E5011" w:rsidP="007443CD">
      <w:pPr>
        <w:pStyle w:val="List"/>
        <w:ind w:left="0" w:firstLine="0"/>
        <w:rPr>
          <w:color w:val="333333"/>
          <w:szCs w:val="24"/>
        </w:rPr>
      </w:pPr>
    </w:p>
    <w:p w:rsidR="006E5011" w:rsidRDefault="006E5011" w:rsidP="007443CD">
      <w:pPr>
        <w:pStyle w:val="List"/>
        <w:ind w:left="0" w:firstLine="0"/>
        <w:rPr>
          <w:color w:val="333333"/>
          <w:szCs w:val="24"/>
        </w:rPr>
      </w:pPr>
      <w:r>
        <w:rPr>
          <w:color w:val="333333"/>
          <w:szCs w:val="24"/>
        </w:rPr>
        <w:t>Организации, ответственные за эксплуатацию:</w:t>
      </w:r>
    </w:p>
    <w:p w:rsidR="006E5011" w:rsidRDefault="006E5011" w:rsidP="007443CD">
      <w:pPr>
        <w:pStyle w:val="List"/>
        <w:ind w:left="0" w:firstLine="0"/>
        <w:rPr>
          <w:color w:val="333333"/>
          <w:szCs w:val="24"/>
        </w:rPr>
      </w:pPr>
      <w:r>
        <w:rPr>
          <w:color w:val="333333"/>
          <w:szCs w:val="24"/>
        </w:rPr>
        <w:t xml:space="preserve">- электросетевого хозяйства; </w:t>
      </w:r>
    </w:p>
    <w:p w:rsidR="006E5011" w:rsidRDefault="006E5011" w:rsidP="007443CD">
      <w:pPr>
        <w:pStyle w:val="List"/>
        <w:ind w:left="0" w:firstLine="0"/>
        <w:rPr>
          <w:color w:val="333333"/>
          <w:szCs w:val="24"/>
        </w:rPr>
      </w:pPr>
      <w:r>
        <w:rPr>
          <w:color w:val="333333"/>
          <w:szCs w:val="24"/>
        </w:rPr>
        <w:t>- объектов связи;</w:t>
      </w:r>
    </w:p>
    <w:p w:rsidR="006E5011" w:rsidRDefault="006E5011" w:rsidP="007443CD">
      <w:pPr>
        <w:pStyle w:val="List"/>
        <w:ind w:left="0" w:firstLine="0"/>
        <w:rPr>
          <w:color w:val="333333"/>
          <w:szCs w:val="24"/>
        </w:rPr>
      </w:pPr>
      <w:r>
        <w:rPr>
          <w:color w:val="333333"/>
          <w:szCs w:val="24"/>
        </w:rPr>
        <w:t>- инженерных сетей коммунального хозяйства;</w:t>
      </w:r>
    </w:p>
    <w:p w:rsidR="006E5011" w:rsidRDefault="006E5011" w:rsidP="007443CD">
      <w:pPr>
        <w:pStyle w:val="List"/>
        <w:ind w:left="0" w:firstLine="0"/>
        <w:rPr>
          <w:color w:val="333333"/>
          <w:szCs w:val="24"/>
        </w:rPr>
      </w:pPr>
    </w:p>
    <w:p w:rsidR="006E5011" w:rsidRDefault="006E5011" w:rsidP="007443CD">
      <w:pPr>
        <w:pStyle w:val="List"/>
        <w:ind w:left="0" w:firstLine="0"/>
        <w:rPr>
          <w:color w:val="333333"/>
          <w:szCs w:val="24"/>
        </w:rPr>
      </w:pPr>
      <w:r>
        <w:rPr>
          <w:color w:val="333333"/>
          <w:szCs w:val="24"/>
        </w:rPr>
        <w:t>Иные лица и организации, чьи интересы могут быть затронуты при выделении земельного участка.</w:t>
      </w:r>
    </w:p>
    <w:p w:rsidR="006E5011" w:rsidRPr="00100C14" w:rsidRDefault="006E5011" w:rsidP="007443CD">
      <w:pPr>
        <w:pStyle w:val="List"/>
        <w:ind w:left="0" w:firstLine="0"/>
        <w:rPr>
          <w:bCs/>
          <w:color w:val="333333"/>
          <w:szCs w:val="24"/>
        </w:rPr>
      </w:pPr>
      <w:r>
        <w:rPr>
          <w:color w:val="333333"/>
          <w:szCs w:val="24"/>
        </w:rPr>
        <w:t xml:space="preserve"> </w:t>
      </w:r>
      <w:r w:rsidRPr="00100C14">
        <w:rPr>
          <w:color w:val="333333"/>
          <w:szCs w:val="24"/>
        </w:rPr>
        <w:t xml:space="preserve">                                                                                                </w:t>
      </w:r>
    </w:p>
    <w:p w:rsidR="006E5011" w:rsidRDefault="006E5011" w:rsidP="007443CD">
      <w:pPr>
        <w:pStyle w:val="Heading9"/>
        <w:spacing w:before="0" w:after="0"/>
        <w:rPr>
          <w:rFonts w:ascii="Times New Roman" w:hAnsi="Times New Roman"/>
          <w:sz w:val="24"/>
          <w:szCs w:val="24"/>
        </w:rPr>
      </w:pPr>
      <w:r w:rsidRPr="00486585">
        <w:rPr>
          <w:rFonts w:ascii="Times New Roman" w:hAnsi="Times New Roman"/>
          <w:sz w:val="24"/>
          <w:szCs w:val="24"/>
        </w:rPr>
        <w:t>Обязательные приложения:</w:t>
      </w:r>
    </w:p>
    <w:p w:rsidR="006E5011" w:rsidRPr="00AC5EFE" w:rsidRDefault="006E5011" w:rsidP="007443CD"/>
    <w:p w:rsidR="006E5011" w:rsidRDefault="006E5011" w:rsidP="007443CD">
      <w:pPr>
        <w:pStyle w:val="List"/>
        <w:ind w:left="0" w:firstLine="0"/>
        <w:rPr>
          <w:color w:val="333333"/>
          <w:szCs w:val="24"/>
        </w:rPr>
      </w:pPr>
      <w:r w:rsidRPr="00486585">
        <w:rPr>
          <w:color w:val="333333"/>
          <w:szCs w:val="24"/>
        </w:rPr>
        <w:t xml:space="preserve">1. Схема </w:t>
      </w:r>
      <w:r>
        <w:rPr>
          <w:color w:val="333333"/>
          <w:szCs w:val="24"/>
        </w:rPr>
        <w:t>расположения земельного участка.</w:t>
      </w:r>
    </w:p>
    <w:p w:rsidR="006E5011" w:rsidRPr="00486585" w:rsidRDefault="006E5011" w:rsidP="007443CD">
      <w:pPr>
        <w:pStyle w:val="List"/>
        <w:ind w:left="0" w:firstLine="0"/>
        <w:rPr>
          <w:color w:val="333333"/>
          <w:szCs w:val="24"/>
        </w:rPr>
      </w:pPr>
      <w:r>
        <w:rPr>
          <w:color w:val="333333"/>
          <w:szCs w:val="24"/>
        </w:rPr>
        <w:t>2. Эскиз временного сооружения, согласованный администрацией городского (сельского) поселения, на территории которого предполагается размещение временного сооружения.</w:t>
      </w:r>
    </w:p>
    <w:p w:rsidR="006E5011" w:rsidRPr="00486585" w:rsidRDefault="006E5011" w:rsidP="007443CD">
      <w:pPr>
        <w:pStyle w:val="List"/>
        <w:ind w:left="0" w:firstLine="0"/>
        <w:rPr>
          <w:color w:val="333333"/>
          <w:szCs w:val="24"/>
        </w:rPr>
      </w:pPr>
    </w:p>
    <w:p w:rsidR="006E5011" w:rsidRDefault="006E5011" w:rsidP="007443CD">
      <w:pPr>
        <w:pStyle w:val="ConsTitle"/>
        <w:widowControl/>
        <w:jc w:val="center"/>
      </w:pPr>
    </w:p>
    <w:p w:rsidR="006E5011" w:rsidRDefault="006E5011" w:rsidP="007443CD">
      <w:pPr>
        <w:pStyle w:val="ConsTitle"/>
        <w:widowControl/>
        <w:jc w:val="center"/>
      </w:pPr>
    </w:p>
    <w:p w:rsidR="006E5011" w:rsidRDefault="006E5011" w:rsidP="007443CD">
      <w:pPr>
        <w:pStyle w:val="ConsTitle"/>
        <w:widowControl/>
        <w:jc w:val="center"/>
      </w:pPr>
    </w:p>
    <w:p w:rsidR="006E5011" w:rsidRPr="00400AF9" w:rsidRDefault="006E5011" w:rsidP="007443CD">
      <w:pPr>
        <w:autoSpaceDE w:val="0"/>
        <w:autoSpaceDN w:val="0"/>
        <w:adjustRightInd w:val="0"/>
        <w:jc w:val="right"/>
      </w:pPr>
      <w:r w:rsidRPr="00400AF9">
        <w:t>П</w:t>
      </w:r>
      <w:r>
        <w:t>РИЛОЖЕНИЕ N 4</w:t>
      </w:r>
    </w:p>
    <w:p w:rsidR="006E5011" w:rsidRDefault="006E5011" w:rsidP="007443CD">
      <w:pPr>
        <w:autoSpaceDE w:val="0"/>
        <w:autoSpaceDN w:val="0"/>
        <w:adjustRightInd w:val="0"/>
        <w:jc w:val="right"/>
      </w:pPr>
      <w:r w:rsidRPr="00400AF9">
        <w:t>к решению</w:t>
      </w:r>
      <w:r>
        <w:t xml:space="preserve"> </w:t>
      </w:r>
      <w:r w:rsidRPr="00400AF9">
        <w:t>Думы</w:t>
      </w:r>
      <w:r>
        <w:t xml:space="preserve"> муниципального образования</w:t>
      </w:r>
    </w:p>
    <w:p w:rsidR="006E5011" w:rsidRPr="00400AF9" w:rsidRDefault="006E5011" w:rsidP="007443CD">
      <w:pPr>
        <w:autoSpaceDE w:val="0"/>
        <w:autoSpaceDN w:val="0"/>
        <w:adjustRightInd w:val="0"/>
        <w:jc w:val="right"/>
      </w:pPr>
      <w:r>
        <w:t>Слюдянский район</w:t>
      </w:r>
      <w:r w:rsidRPr="00400AF9">
        <w:t xml:space="preserve"> </w:t>
      </w:r>
    </w:p>
    <w:p w:rsidR="006E5011" w:rsidRPr="00400AF9" w:rsidRDefault="006E5011" w:rsidP="001414B3">
      <w:pPr>
        <w:autoSpaceDE w:val="0"/>
        <w:autoSpaceDN w:val="0"/>
        <w:adjustRightInd w:val="0"/>
        <w:jc w:val="right"/>
      </w:pPr>
      <w:r>
        <w:t>о</w:t>
      </w:r>
      <w:r w:rsidRPr="00400AF9">
        <w:t>т</w:t>
      </w:r>
      <w:r>
        <w:t xml:space="preserve"> 27.12.2012г. № 65 </w:t>
      </w:r>
      <w:r>
        <w:rPr>
          <w:lang w:val="en-US"/>
        </w:rPr>
        <w:t>V-</w:t>
      </w:r>
      <w:r>
        <w:t>рд</w:t>
      </w:r>
    </w:p>
    <w:p w:rsidR="006E5011" w:rsidRDefault="006E5011" w:rsidP="007443CD">
      <w:pPr>
        <w:pStyle w:val="ConsTitle"/>
        <w:widowControl/>
        <w:jc w:val="center"/>
      </w:pPr>
    </w:p>
    <w:p w:rsidR="006E5011" w:rsidRDefault="006E5011" w:rsidP="007443C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E5011" w:rsidRDefault="006E5011" w:rsidP="007443C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E5011" w:rsidRDefault="006E5011" w:rsidP="007443C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E5011" w:rsidRPr="00866BD4" w:rsidRDefault="006E5011" w:rsidP="007443CD">
      <w:pPr>
        <w:autoSpaceDE w:val="0"/>
        <w:autoSpaceDN w:val="0"/>
        <w:adjustRightInd w:val="0"/>
        <w:jc w:val="center"/>
        <w:rPr>
          <w:b/>
          <w:bCs/>
        </w:rPr>
      </w:pPr>
      <w:r w:rsidRPr="00866BD4">
        <w:rPr>
          <w:b/>
          <w:bCs/>
        </w:rPr>
        <w:t>ПОРЯДОК</w:t>
      </w:r>
    </w:p>
    <w:p w:rsidR="006E5011" w:rsidRPr="00866BD4" w:rsidRDefault="006E5011" w:rsidP="007443CD">
      <w:pPr>
        <w:autoSpaceDE w:val="0"/>
        <w:autoSpaceDN w:val="0"/>
        <w:adjustRightInd w:val="0"/>
        <w:jc w:val="center"/>
        <w:rPr>
          <w:b/>
          <w:bCs/>
        </w:rPr>
      </w:pPr>
      <w:r w:rsidRPr="00866BD4">
        <w:rPr>
          <w:b/>
          <w:bCs/>
        </w:rPr>
        <w:t>ПРОХОЖДЕНИЯ ДОКУМЕНТОВ ПРИ ПРЕДОСТАВЛЕНИИ</w:t>
      </w:r>
    </w:p>
    <w:p w:rsidR="006E5011" w:rsidRPr="00866BD4" w:rsidRDefault="006E5011" w:rsidP="007443CD">
      <w:pPr>
        <w:autoSpaceDE w:val="0"/>
        <w:autoSpaceDN w:val="0"/>
        <w:adjustRightInd w:val="0"/>
        <w:jc w:val="center"/>
        <w:rPr>
          <w:b/>
          <w:bCs/>
        </w:rPr>
      </w:pPr>
      <w:r w:rsidRPr="00866BD4">
        <w:rPr>
          <w:b/>
          <w:bCs/>
        </w:rPr>
        <w:t>ЗЕМЕЛЬНЫХ УЧАСТКОВ ДЛЯ СТРОИТЕЛЬСТВА ОБЪЕКТОВ</w:t>
      </w:r>
    </w:p>
    <w:p w:rsidR="006E5011" w:rsidRPr="00866BD4" w:rsidRDefault="006E5011" w:rsidP="007443CD">
      <w:pPr>
        <w:autoSpaceDE w:val="0"/>
        <w:autoSpaceDN w:val="0"/>
        <w:adjustRightInd w:val="0"/>
        <w:jc w:val="center"/>
      </w:pP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 w:rsidRPr="00400AF9">
        <w:t xml:space="preserve">1. Земельные участки, расположенные на территории </w:t>
      </w:r>
      <w:r>
        <w:t>муниципального образования Слюдянский район</w:t>
      </w:r>
      <w:r w:rsidRPr="00400AF9">
        <w:t xml:space="preserve">, находящиеся в муниципальной собственности </w:t>
      </w:r>
      <w:r>
        <w:t xml:space="preserve">муниципального образования Слюдянский район, и земельные участки, государственная собственность на которые </w:t>
      </w:r>
      <w:r w:rsidRPr="00400AF9">
        <w:t>не разграничен</w:t>
      </w:r>
      <w:r>
        <w:t>а</w:t>
      </w:r>
      <w:r w:rsidRPr="00400AF9">
        <w:t xml:space="preserve">, могут быть предоставлены </w:t>
      </w:r>
      <w:r>
        <w:t>гражданам, юридическим лицам, органам государственной власти и органам местного самоуправления для строительства объектов</w:t>
      </w:r>
      <w:r w:rsidRPr="00400AF9">
        <w:t xml:space="preserve"> в порядке, предусмотренн</w:t>
      </w:r>
      <w:r>
        <w:t>ом</w:t>
      </w:r>
      <w:r w:rsidRPr="00400AF9">
        <w:t xml:space="preserve"> Земельным </w:t>
      </w:r>
      <w:hyperlink r:id="rId38" w:history="1">
        <w:r w:rsidRPr="00296CA9">
          <w:t>кодексом</w:t>
        </w:r>
      </w:hyperlink>
      <w:r w:rsidRPr="00400AF9">
        <w:t xml:space="preserve"> РФ, федеральными законами, законами Иркутской области и настоящим Порядком.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 w:rsidRPr="00400AF9">
        <w:t>2. Порядок предоставления земельного участка для строительства с предварительным согласо</w:t>
      </w:r>
      <w:r>
        <w:t>ванием места размещения объекта.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 w:rsidRPr="00400AF9">
        <w:t>2.1. Предоставление земельных участков для строительства с предварительным согласованием места размещения объекта осуществляется в аренду, а государственным и муниципальным учреждениям, федеральным казенным предприятиям, а также органам государственной власти и органам местного самоуправления - в постоянное (бессрочное) пользование, религиозным организациям для строительства зданий, строений, сооружений религиозного и благотворительного назначения - в безвозмездное срочное пользование на срок строительства этих зданий, строений, сооружений.</w:t>
      </w:r>
    </w:p>
    <w:p w:rsidR="006E5011" w:rsidRPr="006B3CCA" w:rsidRDefault="006E5011" w:rsidP="006B3CCA">
      <w:pPr>
        <w:autoSpaceDE w:val="0"/>
        <w:autoSpaceDN w:val="0"/>
        <w:adjustRightInd w:val="0"/>
        <w:ind w:firstLine="540"/>
        <w:jc w:val="both"/>
      </w:pPr>
      <w:r w:rsidRPr="00400AF9">
        <w:t xml:space="preserve">2.1.1. </w:t>
      </w:r>
      <w:r w:rsidRPr="006B3CCA">
        <w:t>Юридические лица, органы государственной власти, органы местного самоуправления, граждане (далее - заявители), заинтересованные в предоставлении земельного участка для строительства объектов, подают в администрацию муниципального образования Слюдянский район заявление по форме (Приложение № 1</w:t>
      </w:r>
      <w:r>
        <w:t xml:space="preserve"> к настоящему Порядку</w:t>
      </w:r>
      <w:r w:rsidRPr="006B3CCA">
        <w:t>)</w:t>
      </w:r>
      <w:r>
        <w:t xml:space="preserve"> </w:t>
      </w:r>
      <w:r w:rsidRPr="006B3CCA">
        <w:t xml:space="preserve">о выборе земельного участка и предварительном согласовании места размещения объекта </w:t>
      </w: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 w:rsidRPr="00400AF9">
        <w:t>В заявлении указываются назначение объекта, предполагаемое место его размещения, обоснование примерного размера земельного участка, испрашиваемое право на земельный участок. К заявлению могут прилагаться технико-экономическое обоснование проекта строительства или необходимые расчеты.</w:t>
      </w: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 w:rsidRPr="00400AF9">
        <w:t>Заявление подается с приложением следующих документов (копи</w:t>
      </w:r>
      <w:r>
        <w:t>и</w:t>
      </w:r>
      <w:r w:rsidRPr="00400AF9">
        <w:t>):</w:t>
      </w: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 w:rsidRPr="00400AF9">
        <w:t>- учредительных документов юридического лица;</w:t>
      </w: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 w:rsidRPr="00400AF9">
        <w:t>- документа, подтверждающего полномочия лица, подписавшего заявление;</w:t>
      </w: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 w:rsidRPr="00400AF9">
        <w:t>- документа, удостоверяющего личность заявителя, являющегося физическим лицом, либо личность представителя фи</w:t>
      </w:r>
      <w:r>
        <w:t>зического или юридического лица;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- примерная схема расположения земельного участка.</w:t>
      </w:r>
    </w:p>
    <w:p w:rsidR="006E5011" w:rsidRPr="007716B7" w:rsidRDefault="006E5011" w:rsidP="006B3CCA">
      <w:pPr>
        <w:autoSpaceDE w:val="0"/>
        <w:autoSpaceDN w:val="0"/>
        <w:adjustRightInd w:val="0"/>
        <w:ind w:firstLine="540"/>
        <w:jc w:val="both"/>
      </w:pPr>
      <w:r>
        <w:t>2.1.2. З</w:t>
      </w:r>
      <w:r w:rsidRPr="0014112C">
        <w:t xml:space="preserve">аявление с приложением документов </w:t>
      </w:r>
      <w:r>
        <w:t xml:space="preserve">регистрируется </w:t>
      </w:r>
      <w:r w:rsidRPr="0014112C">
        <w:t xml:space="preserve">в день поступления в </w:t>
      </w:r>
      <w:r>
        <w:t>журнале</w:t>
      </w:r>
      <w:r w:rsidRPr="0014112C">
        <w:t xml:space="preserve"> регистрации заявлений</w:t>
      </w:r>
      <w:r>
        <w:t xml:space="preserve"> в структурном подразделении администрации муниципального образования Слюдянский район, обеспечивающем работу с входящей корреспонденцией, и направляется непосредственно после наложения визы руководителя </w:t>
      </w:r>
      <w:r w:rsidRPr="007716B7">
        <w:t>в муниципальное казенное учреждение «Комитет по управлению муниципальным имуществом и земельным отношениям муниципального образования Слюдянский район» (далее – КУМИ администрации муниципального района).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2.2. КУМИ администрации муниципального района: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  <w:outlineLvl w:val="0"/>
      </w:pPr>
      <w:bookmarkStart w:id="2" w:name="Par645"/>
      <w:bookmarkEnd w:id="2"/>
      <w:r w:rsidRPr="00400AF9">
        <w:t xml:space="preserve">2.2.1. </w:t>
      </w:r>
      <w:r>
        <w:t>В течение 3 рабочих дней с момента поступления заявления в КУМИ администрации муниципального района в рамках межведомственного взаимодействия  запрашивает в Федеральной налоговой службе Российской Федерации к</w:t>
      </w:r>
      <w:r w:rsidRPr="00677AB2">
        <w:t>опи</w:t>
      </w:r>
      <w:r>
        <w:t>ю</w:t>
      </w:r>
      <w:r w:rsidRPr="00677AB2">
        <w:t xml:space="preserve"> свидетельства о государственной регистрации физического лица в качестве индивидуального предпринимателя (для индивидуальных предпринимателей), копи</w:t>
      </w:r>
      <w:r>
        <w:t>ю</w:t>
      </w:r>
      <w:r w:rsidRPr="00677AB2">
        <w:t xml:space="preserve"> свидетельства о государственной регистрации юридического лица (для юридических лиц) или выписк</w:t>
      </w:r>
      <w:r>
        <w:t>у</w:t>
      </w:r>
      <w:r w:rsidRPr="00677AB2">
        <w:t xml:space="preserve"> из государственных реестров о юридическом лице или индивидуальном предпринимателе, являющемся заявителем.</w:t>
      </w:r>
      <w:r>
        <w:t xml:space="preserve"> При </w:t>
      </w:r>
      <w:r w:rsidRPr="00536ECB">
        <w:t>этом заявитель вправе их представить вместе с заявлением.</w:t>
      </w:r>
    </w:p>
    <w:p w:rsidR="006E5011" w:rsidRDefault="006E5011" w:rsidP="006B3CCA">
      <w:pPr>
        <w:autoSpaceDE w:val="0"/>
        <w:autoSpaceDN w:val="0"/>
        <w:adjustRightInd w:val="0"/>
        <w:ind w:firstLine="540"/>
        <w:jc w:val="both"/>
      </w:pPr>
      <w:r>
        <w:t>2.2.2. В</w:t>
      </w:r>
      <w:r w:rsidRPr="0014112C">
        <w:t xml:space="preserve"> </w:t>
      </w:r>
      <w:r>
        <w:t>месячный срок с</w:t>
      </w:r>
      <w:r w:rsidRPr="0014112C">
        <w:t xml:space="preserve"> момента регистрации </w:t>
      </w:r>
      <w:r>
        <w:t xml:space="preserve">заявления </w:t>
      </w:r>
      <w:r w:rsidRPr="0014112C">
        <w:t xml:space="preserve">рассматривает представленные документы, </w:t>
      </w:r>
      <w:r w:rsidRPr="00B01175">
        <w:t xml:space="preserve">проверяет основания предоставления земельного участка на соответствующем праве; </w:t>
      </w:r>
      <w:r>
        <w:t xml:space="preserve">направляет соответствующие запросы; </w:t>
      </w:r>
      <w:r w:rsidRPr="00B01175">
        <w:t xml:space="preserve">обеспечивает рассмотрение заявления на </w:t>
      </w:r>
      <w:r>
        <w:t>К</w:t>
      </w:r>
      <w:r w:rsidRPr="00B01175">
        <w:t>омиссии</w:t>
      </w:r>
      <w:r>
        <w:t xml:space="preserve"> по вопросам земельных отношений и градостроительству муниципального образования Слюдянский район;</w:t>
      </w:r>
      <w:r w:rsidRPr="00B01175">
        <w:t xml:space="preserve"> осуществляет подготовку и направление решения администрации муниципального </w:t>
      </w:r>
      <w:r>
        <w:t xml:space="preserve">образования Слюдянский </w:t>
      </w:r>
      <w:r w:rsidRPr="00B01175">
        <w:t>район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участка.</w:t>
      </w:r>
    </w:p>
    <w:p w:rsidR="006E5011" w:rsidRPr="00D07C4E" w:rsidRDefault="006E5011" w:rsidP="006B3CCA">
      <w:pPr>
        <w:autoSpaceDE w:val="0"/>
        <w:autoSpaceDN w:val="0"/>
        <w:adjustRightInd w:val="0"/>
        <w:ind w:firstLine="540"/>
        <w:jc w:val="both"/>
      </w:pPr>
      <w:r w:rsidRPr="00D07C4E">
        <w:t xml:space="preserve">Администрации городских и сельских поселений муниципального образования Слюдянский район в двухнедельных срок с момента получения соответствующего запроса обеспечивают проведение обследования испрашиваемого земельного участка в границах поселении с оформлением соответствующего акта, содержащего информацию о возможных ограничениях (обременениях). </w:t>
      </w:r>
    </w:p>
    <w:p w:rsidR="006E5011" w:rsidRPr="00A754B6" w:rsidRDefault="006E5011" w:rsidP="00D07C4E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D07C4E">
        <w:t>Рассмотрение заявлений на заседании Комиссии по вопросам земельных отношений и градостроительству муниципального образования Слюдянский район осуществляется в порядке и составе, определенном Положением о Комиссии по вопросам земельных отношений и градостроительству муниципального образования Слюдянский район.</w:t>
      </w:r>
    </w:p>
    <w:p w:rsidR="006E5011" w:rsidRDefault="006E5011" w:rsidP="00F177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В случае принятия решения о предоставлении земельного участка, в соответствии с п. 3 ст. 31 Земельного кодекса Российской Федерации о</w:t>
      </w:r>
      <w:r>
        <w:rPr>
          <w:lang w:eastAsia="en-US"/>
        </w:rPr>
        <w:t>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строительства.</w:t>
      </w:r>
    </w:p>
    <w:p w:rsidR="006E5011" w:rsidRPr="00443C56" w:rsidRDefault="006E5011" w:rsidP="0047003F">
      <w:pPr>
        <w:autoSpaceDE w:val="0"/>
        <w:autoSpaceDN w:val="0"/>
        <w:adjustRightInd w:val="0"/>
        <w:ind w:firstLine="540"/>
        <w:jc w:val="both"/>
      </w:pPr>
      <w:r>
        <w:t>Р</w:t>
      </w:r>
      <w:r w:rsidRPr="00B01175">
        <w:t>ешени</w:t>
      </w:r>
      <w:r>
        <w:t>е</w:t>
      </w:r>
      <w:r w:rsidRPr="00B01175">
        <w:t xml:space="preserve"> администрации муниципального </w:t>
      </w:r>
      <w:r>
        <w:t>образования Слюдянский район</w:t>
      </w:r>
      <w:r w:rsidRPr="00B01175">
        <w:t xml:space="preserve"> о возможности предоставления земельного участка</w:t>
      </w:r>
      <w:r>
        <w:t xml:space="preserve"> действует в течение одного года с даты получения решения заявителем.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 w:rsidRPr="00400AF9">
        <w:t>2.</w:t>
      </w:r>
      <w:r>
        <w:t>2</w:t>
      </w:r>
      <w:r w:rsidRPr="00400AF9">
        <w:t>.</w:t>
      </w:r>
      <w:r>
        <w:t>3.</w:t>
      </w:r>
      <w:r w:rsidRPr="00400AF9">
        <w:t xml:space="preserve"> На основании материалов предварительного соглас</w:t>
      </w:r>
      <w:r>
        <w:t xml:space="preserve">ования места размещения объекта обеспечивает подготовку и согласование </w:t>
      </w:r>
      <w:r w:rsidRPr="00400AF9">
        <w:t>постановлени</w:t>
      </w:r>
      <w:r>
        <w:t>я</w:t>
      </w:r>
      <w:r w:rsidRPr="00400AF9">
        <w:t xml:space="preserve"> администрации </w:t>
      </w:r>
      <w:r>
        <w:t xml:space="preserve">муниципального образования Слюдянский район </w:t>
      </w:r>
      <w:r w:rsidRPr="00400AF9">
        <w:t>о предварительном согласовании места размещения объекта, которым утверждается акт о выборе земельного участка</w:t>
      </w:r>
      <w:r>
        <w:t xml:space="preserve"> (Приложение № 2 к настоящему Порядку) и схема расположения земельного участка.</w:t>
      </w:r>
      <w:bookmarkStart w:id="3" w:name="_GoBack"/>
      <w:bookmarkEnd w:id="3"/>
    </w:p>
    <w:p w:rsidR="006E5011" w:rsidRPr="00400AF9" w:rsidRDefault="006E5011" w:rsidP="006F0672">
      <w:pPr>
        <w:autoSpaceDE w:val="0"/>
        <w:autoSpaceDN w:val="0"/>
        <w:adjustRightInd w:val="0"/>
        <w:ind w:firstLine="540"/>
        <w:jc w:val="both"/>
      </w:pPr>
      <w:r w:rsidRPr="00400AF9">
        <w:t>В случае предполагаемого изъятия, в том числе путем выкупа, земельного участка для муниципальных нужд к акту о выборе земельного участка прилагаются расчеты убытков собственников земельных участков, землепользователей, землевладельцев, арендаторов земельных участков.</w:t>
      </w: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2.2.4. </w:t>
      </w:r>
      <w:r w:rsidRPr="00400AF9">
        <w:t xml:space="preserve">7-дневный срок с момента </w:t>
      </w:r>
      <w:r>
        <w:t>принятия</w:t>
      </w:r>
      <w:r w:rsidRPr="00400AF9">
        <w:t xml:space="preserve"> постановления администрации </w:t>
      </w:r>
      <w:r>
        <w:t xml:space="preserve">муниципального образования Слюдянский район </w:t>
      </w:r>
      <w:r w:rsidRPr="00400AF9">
        <w:t>о предварительном согласовании места размещения объекта выдает заявителю его копию.</w:t>
      </w:r>
    </w:p>
    <w:p w:rsidR="006E5011" w:rsidRDefault="006E5011" w:rsidP="006F0672">
      <w:pPr>
        <w:autoSpaceDE w:val="0"/>
        <w:autoSpaceDN w:val="0"/>
        <w:adjustRightInd w:val="0"/>
        <w:ind w:firstLine="540"/>
        <w:jc w:val="both"/>
      </w:pPr>
      <w:r>
        <w:t>2.3.</w:t>
      </w:r>
      <w:r w:rsidRPr="00400AF9">
        <w:t xml:space="preserve"> Лицо, обратившееся с заявлением о выборе земельного участка и предварительном согласовании места размещения объекта </w:t>
      </w:r>
      <w:r w:rsidRPr="00394B44">
        <w:t>и получившие постановление администрации муниципального образования Слюдянский района о предварительном согласовании места</w:t>
      </w:r>
      <w:r w:rsidRPr="00807E5C">
        <w:rPr>
          <w:color w:val="FF0000"/>
        </w:rPr>
        <w:t xml:space="preserve"> </w:t>
      </w:r>
      <w:r>
        <w:t xml:space="preserve"> </w:t>
      </w:r>
      <w:r w:rsidRPr="00400AF9">
        <w:t xml:space="preserve">размещения объекта,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39" w:history="1">
        <w:r w:rsidRPr="00962549">
          <w:t>законом</w:t>
        </w:r>
      </w:hyperlink>
      <w:r w:rsidRPr="00962549">
        <w:t xml:space="preserve"> </w:t>
      </w:r>
      <w:r w:rsidRPr="00400AF9">
        <w:t>"О государственном кадастре недвижимости" и действующим законодательством Российской Федерации.</w:t>
      </w:r>
    </w:p>
    <w:p w:rsidR="006E5011" w:rsidRPr="006F0672" w:rsidRDefault="006E5011" w:rsidP="006F067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лиц, заинтересованных в предоставлении земельного участка для строительства, и за их счет границ такого земельного участка и его государственного кадастрового учета в </w:t>
      </w:r>
      <w:hyperlink r:id="rId40" w:history="1">
        <w:r w:rsidRPr="006F0672">
          <w:rPr>
            <w:lang w:eastAsia="en-US"/>
          </w:rPr>
          <w:t>порядке</w:t>
        </w:r>
      </w:hyperlink>
      <w:r w:rsidRPr="006F0672">
        <w:rPr>
          <w:lang w:eastAsia="en-US"/>
        </w:rPr>
        <w:t>, установленном федеральными законами.</w:t>
      </w:r>
    </w:p>
    <w:p w:rsidR="006E5011" w:rsidRDefault="006E5011" w:rsidP="006F067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2.4. КУМИ администрации муниципального района в двухнедельный срок обеспечивает подготовку и согласование постановления администрации муниципального образования Слюдянский район о предоставлении земельного участка для строительства на основании заявления гражданина или юридического лица, заинтересованных в предоставлении земельного участка для строительства. </w:t>
      </w:r>
    </w:p>
    <w:p w:rsidR="006E5011" w:rsidRDefault="006E5011" w:rsidP="006F067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Для принятия решения о предоставлении земельного участка для строительства КУМИ администрации муниципального района запрашивает кадастровый паспорт земельного участка (его копию, сведения, содержащиеся в нем) в органе, осуществляющем кадастровый учет и ведение государственного кадастра недвижимости, если такой документ не представлен гражданином или юридическим лицом по собственной инициативе.</w:t>
      </w:r>
    </w:p>
    <w:p w:rsidR="006E5011" w:rsidRDefault="006E5011" w:rsidP="00962549">
      <w:pPr>
        <w:autoSpaceDE w:val="0"/>
        <w:autoSpaceDN w:val="0"/>
        <w:adjustRightInd w:val="0"/>
        <w:ind w:firstLine="540"/>
        <w:jc w:val="both"/>
      </w:pPr>
      <w:r>
        <w:t xml:space="preserve">В недельный срок со дня принятия постановления администрации муниципального образования Слюдянский район КУМИ администрации муниципального района обеспечивает подготовку договора аренды, договора безвозмездного срочного пользования земельного участка. 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 w:rsidRPr="00400AF9">
        <w:t>3. Предоставление земельных участков в собственность или в аренду для индивидуального жилищного строительства</w:t>
      </w:r>
      <w:r>
        <w:t>.</w:t>
      </w:r>
    </w:p>
    <w:p w:rsidR="006E5011" w:rsidRDefault="006E5011" w:rsidP="00912EC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3.1. Предоставление земельного участка в собственность или аренду для индивидуального жилищного строительства может осуществляться на основании заявления гражданина, заинтересованного в предоставлении земельного участка (далее – заявители).</w:t>
      </w:r>
    </w:p>
    <w:p w:rsidR="006E5011" w:rsidRDefault="006E5011" w:rsidP="00912EC6">
      <w:pPr>
        <w:autoSpaceDE w:val="0"/>
        <w:autoSpaceDN w:val="0"/>
        <w:adjustRightInd w:val="0"/>
        <w:ind w:firstLine="540"/>
        <w:jc w:val="both"/>
      </w:pPr>
      <w:r w:rsidRPr="00400AF9">
        <w:t xml:space="preserve">Заявители, заинтересованные в предоставлении земельного участка в </w:t>
      </w:r>
      <w:r>
        <w:t xml:space="preserve">собственность или </w:t>
      </w:r>
      <w:r w:rsidRPr="00400AF9">
        <w:t>аренду для индивидуального жилищного строительства, подают в</w:t>
      </w:r>
      <w:r>
        <w:t xml:space="preserve"> администрацию муниципального образования Слюдянский район заявление по форме (Приложение № 3 к настоящему Порядку),</w:t>
      </w:r>
      <w:r w:rsidRPr="00400AF9">
        <w:t xml:space="preserve"> в котором указывается его предполагаемый размер, местоположение и испрашиваемое право на земельный участок, с приложением документа, удостоверяющего личность заявителя либо личность представителя заявителя,</w:t>
      </w:r>
    </w:p>
    <w:p w:rsidR="006E5011" w:rsidRPr="007716B7" w:rsidRDefault="006E5011" w:rsidP="00A67D05">
      <w:pPr>
        <w:autoSpaceDE w:val="0"/>
        <w:autoSpaceDN w:val="0"/>
        <w:adjustRightInd w:val="0"/>
        <w:ind w:firstLine="540"/>
        <w:jc w:val="both"/>
      </w:pPr>
      <w:r>
        <w:t>З</w:t>
      </w:r>
      <w:r w:rsidRPr="0014112C">
        <w:t xml:space="preserve">аявление с приложением документов </w:t>
      </w:r>
      <w:r>
        <w:t xml:space="preserve">регистрируется </w:t>
      </w:r>
      <w:r w:rsidRPr="0014112C">
        <w:t xml:space="preserve">в день поступления в </w:t>
      </w:r>
      <w:r>
        <w:t>журнале</w:t>
      </w:r>
      <w:r w:rsidRPr="0014112C">
        <w:t xml:space="preserve"> регистрации заявлений</w:t>
      </w:r>
      <w:r>
        <w:t xml:space="preserve"> в структурном подразделении администрации муниципального образования Слюдянский район, обеспечивающем работу с входящей корреспонденцией, и направляется непосредственно после наложения визы руководителя </w:t>
      </w:r>
      <w:r w:rsidRPr="007716B7">
        <w:t>в муниципальное казенное учреждение «Комитет по управлению муниципальным имуществом и земельным отношениям муниципального образования Слюдянский район» (далее – КУМИ администрации муниципального района).</w:t>
      </w:r>
    </w:p>
    <w:p w:rsidR="006E5011" w:rsidRDefault="006E5011" w:rsidP="00DD4429">
      <w:pPr>
        <w:autoSpaceDE w:val="0"/>
        <w:autoSpaceDN w:val="0"/>
        <w:adjustRightInd w:val="0"/>
        <w:ind w:firstLine="540"/>
        <w:jc w:val="both"/>
      </w:pPr>
      <w:r>
        <w:t>3.2. КУМИ администрации муниципального района:</w:t>
      </w:r>
    </w:p>
    <w:p w:rsidR="006E5011" w:rsidRDefault="006E5011" w:rsidP="00D75F17">
      <w:pPr>
        <w:autoSpaceDE w:val="0"/>
        <w:autoSpaceDN w:val="0"/>
        <w:adjustRightInd w:val="0"/>
        <w:ind w:firstLine="540"/>
        <w:jc w:val="both"/>
      </w:pPr>
      <w:r w:rsidRPr="00D75F17">
        <w:t xml:space="preserve">3.2.1. </w:t>
      </w:r>
      <w:r>
        <w:t>В</w:t>
      </w:r>
      <w:r w:rsidRPr="0014112C">
        <w:t xml:space="preserve"> </w:t>
      </w:r>
      <w:r>
        <w:t>месячный срок с</w:t>
      </w:r>
      <w:r w:rsidRPr="0014112C">
        <w:t xml:space="preserve"> момента регистрации </w:t>
      </w:r>
      <w:r>
        <w:t xml:space="preserve">заявления </w:t>
      </w:r>
      <w:r w:rsidRPr="0014112C">
        <w:t xml:space="preserve">рассматривает представленные документы, </w:t>
      </w:r>
      <w:r w:rsidRPr="00B01175">
        <w:t xml:space="preserve">проверяет основания предоставления земельного участка на соответствующем праве; </w:t>
      </w:r>
      <w:r>
        <w:t xml:space="preserve">направляет соответствующие запросы; </w:t>
      </w:r>
      <w:r w:rsidRPr="00B01175">
        <w:t xml:space="preserve">обеспечивает рассмотрение заявления на </w:t>
      </w:r>
      <w:r>
        <w:t>К</w:t>
      </w:r>
      <w:r w:rsidRPr="00B01175">
        <w:t>омиссии</w:t>
      </w:r>
      <w:r>
        <w:t xml:space="preserve"> по вопросам земельных отношений и градостроительству муниципального образования Слюдянский район;</w:t>
      </w:r>
      <w:r w:rsidRPr="00B01175">
        <w:t xml:space="preserve"> осуществляет подготовку и направление решения администрации муниципального </w:t>
      </w:r>
      <w:r>
        <w:t xml:space="preserve">образования Слюдянский </w:t>
      </w:r>
      <w:r w:rsidRPr="00B01175">
        <w:t>район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участка.</w:t>
      </w:r>
    </w:p>
    <w:p w:rsidR="006E5011" w:rsidRPr="00394B44" w:rsidRDefault="006E5011" w:rsidP="00394B44">
      <w:pPr>
        <w:autoSpaceDE w:val="0"/>
        <w:autoSpaceDN w:val="0"/>
        <w:adjustRightInd w:val="0"/>
        <w:ind w:firstLine="540"/>
        <w:jc w:val="both"/>
      </w:pPr>
      <w:r w:rsidRPr="00394B44">
        <w:t xml:space="preserve">Администрации городских и сельских поселений муниципального образования Слюдянский район в двухнедельных срок с момента получения соответствующего запроса обеспечивают проведение обследования испрашиваемого земельного участка в границах поселении с оформлением соответствующего акта, содержащего информацию о возможных ограничениях (обременениях). </w:t>
      </w:r>
    </w:p>
    <w:p w:rsidR="006E5011" w:rsidRPr="00394B44" w:rsidRDefault="006E5011" w:rsidP="00D75F17">
      <w:pPr>
        <w:autoSpaceDE w:val="0"/>
        <w:autoSpaceDN w:val="0"/>
        <w:adjustRightInd w:val="0"/>
        <w:ind w:firstLine="540"/>
        <w:jc w:val="both"/>
      </w:pPr>
      <w:r w:rsidRPr="00394B44">
        <w:t>Рассмотрение заявлений на заседании Комиссии по вопросам земельных отношений и градостроительству муниципального образования Слюдянский район осуществляется в порядке и составе, определенном Положением о Комиссии по вопросам земельных отношений и градостроительству муниципального образования Слюдянский район.</w:t>
      </w:r>
    </w:p>
    <w:p w:rsidR="006E5011" w:rsidRDefault="006E5011" w:rsidP="00912EC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В случае возможности предоставления земельного участка для индивидуального жилищного строительства принимается решение </w:t>
      </w:r>
      <w:r w:rsidRPr="00591D19">
        <w:rPr>
          <w:lang w:eastAsia="en-US"/>
        </w:rPr>
        <w:t>о проведении аукциона</w:t>
      </w:r>
      <w:r>
        <w:rPr>
          <w:lang w:eastAsia="en-US"/>
        </w:rPr>
        <w:t xml:space="preserve"> по продаже земельного участка или права на заключение договора аренды такого земельного участка либо </w:t>
      </w:r>
      <w:r w:rsidRPr="00591D19">
        <w:rPr>
          <w:lang w:eastAsia="en-US"/>
        </w:rPr>
        <w:t>об опубликовании</w:t>
      </w:r>
      <w:r>
        <w:rPr>
          <w:lang w:eastAsia="en-US"/>
        </w:rPr>
        <w:t xml:space="preserve"> сообщения о приеме заявлений о предоставлении в аренду такого земельного участка с указанием местоположения земельного участка, его площади, разрешенного использования.</w:t>
      </w:r>
    </w:p>
    <w:p w:rsidR="006E5011" w:rsidRDefault="006E5011" w:rsidP="00912EC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3.2.2. В случае принятия решения о предоставлении земельного участка в аренду путем публикации сообщения о приеме заявлений о предоставлении в аренду такого земельного участка готовит информационное сообщение о приеме заявлений о предоставлении в аренду такого земельного участка с указанием местоположения земельного участка, его площади, разрешенного использования, направляет для публикации в газете «Славное море», а также направляет информационное сообщение в Организационно-правовое управление администрации муниципального образования Слюдянский район для размещения его на официальном сайте администрации муниципального образования Слюдянский район в сети "Интернет".</w:t>
      </w:r>
    </w:p>
    <w:p w:rsidR="006E5011" w:rsidRDefault="006E5011" w:rsidP="00912EC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 случае, если по истечении месяца со дня опубликования сообщения о приеме заявлений о предоставлении в аренду земельного участка заявления не поступили,  принимается решение о предоставлении такого земельного участка для жилищного строительства в аренду гражданину, изначально подавшему заявление.</w:t>
      </w:r>
    </w:p>
    <w:p w:rsidR="006E5011" w:rsidRPr="00443C56" w:rsidRDefault="006E5011" w:rsidP="00E20C89">
      <w:pPr>
        <w:autoSpaceDE w:val="0"/>
        <w:autoSpaceDN w:val="0"/>
        <w:adjustRightInd w:val="0"/>
        <w:ind w:firstLine="540"/>
        <w:jc w:val="both"/>
      </w:pPr>
      <w:r>
        <w:t>Р</w:t>
      </w:r>
      <w:r w:rsidRPr="00B01175">
        <w:t>ешени</w:t>
      </w:r>
      <w:r>
        <w:t>е</w:t>
      </w:r>
      <w:r w:rsidRPr="00B01175">
        <w:t xml:space="preserve"> администрации муниципального </w:t>
      </w:r>
      <w:r>
        <w:t>образования Слюдянский район</w:t>
      </w:r>
      <w:r w:rsidRPr="00B01175">
        <w:t xml:space="preserve"> о возможности предоставления земельного участка</w:t>
      </w:r>
      <w:r>
        <w:t xml:space="preserve"> действует в течение одного года с даты получения решения заявителем.</w:t>
      </w:r>
    </w:p>
    <w:p w:rsidR="006E5011" w:rsidRDefault="006E5011" w:rsidP="00912EC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участка.</w:t>
      </w:r>
    </w:p>
    <w:p w:rsidR="006E5011" w:rsidRDefault="006E5011" w:rsidP="00912EC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 в порядке, определенном федеральным законодательством.</w:t>
      </w:r>
    </w:p>
    <w:p w:rsidR="006E5011" w:rsidRDefault="006E5011" w:rsidP="00912EC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 случае принятия решения о предоставлении земельного участка в собственность проводится аукцион по продаже земельного участка для индивидуального жилищного строительства в порядке, определенном федеральным законодательством.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4. Предоставление земельных участков для индивидуального жилищного строительства в собственность бесплатно.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 w:rsidRPr="00400AF9">
        <w:t>Земельные участки для индивидуального жилищного строительства предоставляются однократно бесплатно в собственность</w:t>
      </w:r>
      <w:r>
        <w:t xml:space="preserve"> граждан в соответствии с Законом Иркутской области  «О бесплатном предоставлении земельных участков в собственность граждан».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Порядок прохождения документов при бесплатном предоставлении земельных участков в собственность граждан на территории муниципального образования Слюдянский район устанавливается нормативным правовым актом администрации муниципального образования Слюдянский район.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FD663D">
      <w:pPr>
        <w:autoSpaceDE w:val="0"/>
        <w:autoSpaceDN w:val="0"/>
        <w:adjustRightInd w:val="0"/>
        <w:ind w:firstLine="540"/>
        <w:jc w:val="right"/>
      </w:pPr>
      <w:r>
        <w:t>ПРИЛОЖЕНИЕ № 1</w:t>
      </w:r>
    </w:p>
    <w:p w:rsidR="006E5011" w:rsidRDefault="006E5011" w:rsidP="00FD663D">
      <w:pPr>
        <w:pStyle w:val="List"/>
        <w:ind w:left="0" w:firstLine="0"/>
        <w:jc w:val="right"/>
        <w:rPr>
          <w:bCs/>
          <w:color w:val="333333"/>
          <w:szCs w:val="24"/>
        </w:rPr>
      </w:pPr>
      <w:r>
        <w:rPr>
          <w:bCs/>
          <w:color w:val="333333"/>
          <w:szCs w:val="24"/>
        </w:rPr>
        <w:t>к Порядку прохождения документов при</w:t>
      </w:r>
    </w:p>
    <w:p w:rsidR="006E5011" w:rsidRDefault="006E5011" w:rsidP="00FD663D">
      <w:pPr>
        <w:pStyle w:val="List"/>
        <w:ind w:left="0" w:firstLine="0"/>
        <w:jc w:val="right"/>
        <w:rPr>
          <w:bCs/>
          <w:color w:val="333333"/>
          <w:szCs w:val="24"/>
        </w:rPr>
      </w:pPr>
      <w:r>
        <w:rPr>
          <w:bCs/>
          <w:color w:val="333333"/>
          <w:szCs w:val="24"/>
        </w:rPr>
        <w:t>предоставлении земельных участков</w:t>
      </w:r>
    </w:p>
    <w:p w:rsidR="006E5011" w:rsidRPr="001A1ECE" w:rsidRDefault="006E5011" w:rsidP="00FD663D">
      <w:pPr>
        <w:pStyle w:val="List"/>
        <w:ind w:left="0" w:firstLine="0"/>
        <w:jc w:val="right"/>
        <w:rPr>
          <w:bCs/>
          <w:color w:val="333333"/>
          <w:szCs w:val="24"/>
        </w:rPr>
      </w:pPr>
      <w:r>
        <w:rPr>
          <w:bCs/>
          <w:color w:val="333333"/>
          <w:szCs w:val="24"/>
        </w:rPr>
        <w:t xml:space="preserve">для строительства объектов </w:t>
      </w:r>
    </w:p>
    <w:p w:rsidR="006E5011" w:rsidRDefault="006E5011" w:rsidP="00FD663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E5011" w:rsidRDefault="006E5011" w:rsidP="00FD663D">
      <w:pPr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>ФОРМА ЗАЯВЛЕНИЯ</w:t>
      </w:r>
    </w:p>
    <w:p w:rsidR="006E5011" w:rsidRDefault="006E5011" w:rsidP="00FD663D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6E5011" w:rsidRPr="006272C0" w:rsidRDefault="006E5011" w:rsidP="00FD663D">
      <w:pPr>
        <w:jc w:val="right"/>
      </w:pPr>
      <w:r w:rsidRPr="006272C0">
        <w:t>Мэру муниципального образования</w:t>
      </w:r>
    </w:p>
    <w:p w:rsidR="006E5011" w:rsidRPr="006272C0" w:rsidRDefault="006E5011" w:rsidP="00FD663D">
      <w:pPr>
        <w:jc w:val="right"/>
      </w:pPr>
      <w:r w:rsidRPr="006272C0">
        <w:t>Слюдянский район</w:t>
      </w:r>
    </w:p>
    <w:p w:rsidR="006E5011" w:rsidRPr="006272C0" w:rsidRDefault="006E5011" w:rsidP="00FD663D">
      <w:pPr>
        <w:jc w:val="right"/>
      </w:pPr>
      <w:r w:rsidRPr="006272C0">
        <w:t>_______________________________</w:t>
      </w:r>
    </w:p>
    <w:p w:rsidR="006E5011" w:rsidRPr="006272C0" w:rsidRDefault="006E5011" w:rsidP="00FD663D">
      <w:pPr>
        <w:jc w:val="right"/>
      </w:pPr>
    </w:p>
    <w:p w:rsidR="006E5011" w:rsidRDefault="006E5011" w:rsidP="00FD663D">
      <w:pPr>
        <w:jc w:val="right"/>
      </w:pPr>
      <w:r>
        <w:t>о</w:t>
      </w:r>
      <w:r w:rsidRPr="006272C0">
        <w:t>т</w:t>
      </w:r>
      <w:r>
        <w:t xml:space="preserve"> _____________________________</w:t>
      </w:r>
    </w:p>
    <w:p w:rsidR="006E5011" w:rsidRDefault="006E5011" w:rsidP="00FD663D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6272C0">
        <w:rPr>
          <w:sz w:val="20"/>
          <w:szCs w:val="20"/>
        </w:rPr>
        <w:t>(Ф.И.О.)</w:t>
      </w:r>
    </w:p>
    <w:p w:rsidR="006E5011" w:rsidRDefault="006E5011" w:rsidP="00FD663D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72C0">
        <w:t>проживающего</w:t>
      </w:r>
      <w:r>
        <w:t xml:space="preserve"> по адресу:</w:t>
      </w:r>
    </w:p>
    <w:p w:rsidR="006E5011" w:rsidRDefault="006E5011" w:rsidP="00FD66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(юридический адрес для </w:t>
      </w:r>
    </w:p>
    <w:p w:rsidR="006E5011" w:rsidRDefault="006E5011" w:rsidP="00FD66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юридических лиц)</w:t>
      </w:r>
    </w:p>
    <w:p w:rsidR="006E5011" w:rsidRPr="006272C0" w:rsidRDefault="006E5011" w:rsidP="00FD663D">
      <w:pPr>
        <w:jc w:val="right"/>
      </w:pPr>
      <w:r>
        <w:tab/>
      </w:r>
      <w:r>
        <w:tab/>
      </w:r>
      <w:r>
        <w:tab/>
        <w:t xml:space="preserve"> _______________________________</w:t>
      </w:r>
    </w:p>
    <w:p w:rsidR="006E5011" w:rsidRPr="006272C0" w:rsidRDefault="006E5011" w:rsidP="00FD663D">
      <w:pPr>
        <w:jc w:val="center"/>
      </w:pPr>
      <w:r>
        <w:t xml:space="preserve">                                                                                                телефон _______________________</w:t>
      </w:r>
    </w:p>
    <w:p w:rsidR="006E5011" w:rsidRDefault="006E5011" w:rsidP="00FD663D">
      <w:pPr>
        <w:jc w:val="both"/>
      </w:pPr>
    </w:p>
    <w:p w:rsidR="006E5011" w:rsidRDefault="006E5011" w:rsidP="00FD663D">
      <w:pPr>
        <w:jc w:val="both"/>
      </w:pPr>
    </w:p>
    <w:p w:rsidR="006E5011" w:rsidRDefault="006E5011" w:rsidP="00FD663D">
      <w:pPr>
        <w:pStyle w:val="Title"/>
        <w:ind w:firstLine="570"/>
        <w:jc w:val="both"/>
        <w:rPr>
          <w:b w:val="0"/>
          <w:i w:val="0"/>
          <w:szCs w:val="28"/>
        </w:rPr>
      </w:pPr>
    </w:p>
    <w:p w:rsidR="006E5011" w:rsidRPr="00041303" w:rsidRDefault="006E5011" w:rsidP="00FD663D">
      <w:pPr>
        <w:pStyle w:val="Title"/>
        <w:ind w:firstLine="570"/>
        <w:rPr>
          <w:b w:val="0"/>
          <w:i w:val="0"/>
          <w:sz w:val="24"/>
        </w:rPr>
      </w:pPr>
      <w:r w:rsidRPr="00041303">
        <w:rPr>
          <w:b w:val="0"/>
          <w:i w:val="0"/>
          <w:sz w:val="24"/>
        </w:rPr>
        <w:t>Заявление</w:t>
      </w:r>
    </w:p>
    <w:p w:rsidR="006E5011" w:rsidRPr="00041303" w:rsidRDefault="006E5011" w:rsidP="00FD663D">
      <w:pPr>
        <w:pStyle w:val="Title"/>
        <w:ind w:firstLine="570"/>
        <w:rPr>
          <w:b w:val="0"/>
          <w:i w:val="0"/>
          <w:sz w:val="24"/>
        </w:rPr>
      </w:pPr>
    </w:p>
    <w:p w:rsidR="006E5011" w:rsidRDefault="006E5011" w:rsidP="00FD663D">
      <w:pPr>
        <w:pStyle w:val="Title"/>
        <w:ind w:firstLine="709"/>
        <w:jc w:val="both"/>
        <w:rPr>
          <w:b w:val="0"/>
          <w:i w:val="0"/>
          <w:sz w:val="24"/>
        </w:rPr>
      </w:pPr>
      <w:r w:rsidRPr="00041303">
        <w:rPr>
          <w:b w:val="0"/>
          <w:i w:val="0"/>
          <w:sz w:val="24"/>
        </w:rPr>
        <w:t xml:space="preserve">Прошу </w:t>
      </w:r>
      <w:r>
        <w:rPr>
          <w:b w:val="0"/>
          <w:i w:val="0"/>
          <w:sz w:val="24"/>
        </w:rPr>
        <w:t xml:space="preserve">(просим) </w:t>
      </w:r>
      <w:r w:rsidRPr="00041303">
        <w:rPr>
          <w:b w:val="0"/>
          <w:i w:val="0"/>
          <w:sz w:val="24"/>
        </w:rPr>
        <w:t xml:space="preserve">предоставить земельный участок </w:t>
      </w:r>
      <w:r>
        <w:rPr>
          <w:b w:val="0"/>
          <w:i w:val="0"/>
          <w:sz w:val="24"/>
        </w:rPr>
        <w:t xml:space="preserve">через процедуру предварительного согласования места размещения объекта, </w:t>
      </w:r>
      <w:r w:rsidRPr="00041303">
        <w:rPr>
          <w:b w:val="0"/>
          <w:i w:val="0"/>
          <w:sz w:val="24"/>
        </w:rPr>
        <w:t xml:space="preserve">площадью  ______ кв.м. </w:t>
      </w:r>
    </w:p>
    <w:p w:rsidR="006E5011" w:rsidRDefault="006E5011" w:rsidP="00FD663D">
      <w:pPr>
        <w:pStyle w:val="Title"/>
        <w:ind w:firstLine="709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для  ______________________________________________________________________</w:t>
      </w:r>
    </w:p>
    <w:p w:rsidR="006E5011" w:rsidRDefault="006E5011" w:rsidP="00FD663D">
      <w:pPr>
        <w:pStyle w:val="Title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________________________________________________________________________________</w:t>
      </w:r>
    </w:p>
    <w:p w:rsidR="006E5011" w:rsidRDefault="006E5011" w:rsidP="00FD663D">
      <w:pPr>
        <w:pStyle w:val="Title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расположенный на территории ____________________________________________________ </w:t>
      </w:r>
      <w:r w:rsidRPr="00041303">
        <w:rPr>
          <w:b w:val="0"/>
          <w:i w:val="0"/>
          <w:sz w:val="24"/>
        </w:rPr>
        <w:t xml:space="preserve"> по адресу: </w:t>
      </w:r>
      <w:r>
        <w:rPr>
          <w:b w:val="0"/>
          <w:i w:val="0"/>
          <w:sz w:val="24"/>
        </w:rPr>
        <w:t>_______________________________________________________________________</w:t>
      </w:r>
    </w:p>
    <w:p w:rsidR="006E5011" w:rsidRPr="00041303" w:rsidRDefault="006E5011" w:rsidP="00FD663D">
      <w:pPr>
        <w:pStyle w:val="Title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ab/>
        <w:t>Современное использование земельного участка ________________________________</w:t>
      </w:r>
    </w:p>
    <w:p w:rsidR="006E5011" w:rsidRDefault="006E5011" w:rsidP="00FD663D">
      <w:pPr>
        <w:pStyle w:val="Title"/>
        <w:ind w:left="-57" w:firstLine="765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Технические показатели планируемых объектов капитального строительства (ориентировочно):</w:t>
      </w:r>
    </w:p>
    <w:p w:rsidR="006E5011" w:rsidRDefault="006E5011" w:rsidP="00FD663D">
      <w:pPr>
        <w:pStyle w:val="Title"/>
        <w:ind w:left="-57" w:firstLine="765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общая площадь объекта, этажность, материал исполнения ________________________</w:t>
      </w:r>
    </w:p>
    <w:p w:rsidR="006E5011" w:rsidRDefault="006E5011" w:rsidP="00925076">
      <w:pPr>
        <w:pStyle w:val="Title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________________________________________________________________________________</w:t>
      </w:r>
    </w:p>
    <w:p w:rsidR="006E5011" w:rsidRDefault="006E5011" w:rsidP="00925076">
      <w:pPr>
        <w:pStyle w:val="Title"/>
        <w:ind w:firstLine="708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Дополнительные сведения __________________________________________________</w:t>
      </w:r>
    </w:p>
    <w:p w:rsidR="006E5011" w:rsidRPr="00041303" w:rsidRDefault="006E5011" w:rsidP="00FD663D">
      <w:pPr>
        <w:pStyle w:val="Title"/>
        <w:ind w:left="-57" w:firstLine="765"/>
        <w:jc w:val="both"/>
        <w:rPr>
          <w:sz w:val="24"/>
        </w:rPr>
      </w:pPr>
      <w:r>
        <w:rPr>
          <w:b w:val="0"/>
          <w:i w:val="0"/>
          <w:sz w:val="24"/>
        </w:rPr>
        <w:t>Испрашиваемое право на з</w:t>
      </w:r>
      <w:r w:rsidRPr="00041303">
        <w:rPr>
          <w:b w:val="0"/>
          <w:i w:val="0"/>
          <w:sz w:val="24"/>
        </w:rPr>
        <w:t>емельный участок _____________________________</w:t>
      </w:r>
      <w:r>
        <w:rPr>
          <w:b w:val="0"/>
          <w:i w:val="0"/>
          <w:sz w:val="24"/>
        </w:rPr>
        <w:t>______</w:t>
      </w:r>
    </w:p>
    <w:p w:rsidR="006E5011" w:rsidRPr="00041303" w:rsidRDefault="006E5011" w:rsidP="00FD663D">
      <w:pPr>
        <w:jc w:val="both"/>
      </w:pPr>
    </w:p>
    <w:p w:rsidR="006E5011" w:rsidRDefault="006E5011" w:rsidP="00FD663D">
      <w:pPr>
        <w:jc w:val="both"/>
      </w:pPr>
    </w:p>
    <w:p w:rsidR="006E5011" w:rsidRPr="00041303" w:rsidRDefault="006E5011" w:rsidP="00FD663D">
      <w:pPr>
        <w:jc w:val="both"/>
      </w:pPr>
    </w:p>
    <w:p w:rsidR="006E5011" w:rsidRDefault="006E5011" w:rsidP="00FD663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____________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</w:t>
      </w:r>
    </w:p>
    <w:p w:rsidR="006E5011" w:rsidRPr="005E1D34" w:rsidRDefault="006E5011" w:rsidP="00FD663D">
      <w:pPr>
        <w:jc w:val="both"/>
      </w:pPr>
      <w:r>
        <w:rPr>
          <w:szCs w:val="28"/>
        </w:rPr>
        <w:t xml:space="preserve">                 </w:t>
      </w:r>
      <w:r w:rsidRPr="005E1D34">
        <w:t>дата</w:t>
      </w:r>
      <w:r>
        <w:t xml:space="preserve">                                                                                                       подпись</w:t>
      </w:r>
    </w:p>
    <w:p w:rsidR="006E5011" w:rsidRDefault="006E5011" w:rsidP="00FD663D">
      <w:pPr>
        <w:jc w:val="both"/>
        <w:rPr>
          <w:szCs w:val="28"/>
        </w:rPr>
      </w:pPr>
    </w:p>
    <w:p w:rsidR="006E5011" w:rsidRDefault="006E5011" w:rsidP="00FD663D">
      <w:pPr>
        <w:jc w:val="both"/>
        <w:rPr>
          <w:szCs w:val="28"/>
        </w:rPr>
      </w:pPr>
    </w:p>
    <w:p w:rsidR="006E5011" w:rsidRDefault="006E5011" w:rsidP="00FD663D">
      <w:pPr>
        <w:jc w:val="both"/>
        <w:rPr>
          <w:szCs w:val="28"/>
        </w:rPr>
      </w:pPr>
    </w:p>
    <w:p w:rsidR="006E5011" w:rsidRPr="006272C0" w:rsidRDefault="006E5011" w:rsidP="00FD663D">
      <w:pPr>
        <w:jc w:val="both"/>
        <w:rPr>
          <w:szCs w:val="28"/>
        </w:rPr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  <w:r>
        <w:t>ПРИЛОЖЕНИЕ № 2</w:t>
      </w:r>
    </w:p>
    <w:p w:rsidR="006E5011" w:rsidRDefault="006E5011" w:rsidP="00925076">
      <w:pPr>
        <w:pStyle w:val="List"/>
        <w:ind w:left="0" w:firstLine="0"/>
        <w:jc w:val="right"/>
        <w:rPr>
          <w:bCs/>
          <w:color w:val="333333"/>
          <w:szCs w:val="24"/>
        </w:rPr>
      </w:pPr>
      <w:r>
        <w:rPr>
          <w:bCs/>
          <w:color w:val="333333"/>
          <w:szCs w:val="24"/>
        </w:rPr>
        <w:t>к Порядку прохождения документов при</w:t>
      </w:r>
    </w:p>
    <w:p w:rsidR="006E5011" w:rsidRDefault="006E5011" w:rsidP="00925076">
      <w:pPr>
        <w:pStyle w:val="List"/>
        <w:ind w:left="0" w:firstLine="0"/>
        <w:jc w:val="right"/>
        <w:rPr>
          <w:bCs/>
          <w:color w:val="333333"/>
          <w:szCs w:val="24"/>
        </w:rPr>
      </w:pPr>
      <w:r>
        <w:rPr>
          <w:bCs/>
          <w:color w:val="333333"/>
          <w:szCs w:val="24"/>
        </w:rPr>
        <w:t>предоставлении земельных участков</w:t>
      </w:r>
    </w:p>
    <w:p w:rsidR="006E5011" w:rsidRPr="001A1ECE" w:rsidRDefault="006E5011" w:rsidP="00925076">
      <w:pPr>
        <w:pStyle w:val="List"/>
        <w:ind w:left="0" w:firstLine="0"/>
        <w:jc w:val="right"/>
        <w:rPr>
          <w:bCs/>
          <w:color w:val="333333"/>
          <w:szCs w:val="24"/>
        </w:rPr>
      </w:pPr>
      <w:r>
        <w:rPr>
          <w:bCs/>
          <w:color w:val="333333"/>
          <w:szCs w:val="24"/>
        </w:rPr>
        <w:t xml:space="preserve">для строительства объектов 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Pr="00685F90" w:rsidRDefault="006E5011" w:rsidP="00685F90">
      <w:pPr>
        <w:pStyle w:val="Heading1"/>
        <w:ind w:left="567"/>
        <w:rPr>
          <w:sz w:val="24"/>
        </w:rPr>
      </w:pPr>
      <w:r w:rsidRPr="00685F90">
        <w:rPr>
          <w:sz w:val="24"/>
        </w:rPr>
        <w:t>А К Т</w:t>
      </w:r>
    </w:p>
    <w:p w:rsidR="006E5011" w:rsidRPr="00685F90" w:rsidRDefault="006E5011" w:rsidP="00685F90">
      <w:pPr>
        <w:pStyle w:val="Heading1"/>
        <w:jc w:val="left"/>
        <w:rPr>
          <w:sz w:val="24"/>
        </w:rPr>
      </w:pPr>
      <w:r w:rsidRPr="00685F90">
        <w:rPr>
          <w:sz w:val="24"/>
        </w:rPr>
        <w:t xml:space="preserve">                                                                                                                                  </w:t>
      </w:r>
    </w:p>
    <w:p w:rsidR="006E5011" w:rsidRPr="00685F90" w:rsidRDefault="006E5011" w:rsidP="009767D3">
      <w:pPr>
        <w:pStyle w:val="BodyText"/>
        <w:ind w:firstLine="709"/>
        <w:jc w:val="both"/>
      </w:pPr>
      <w:r w:rsidRPr="00685F90">
        <w:t xml:space="preserve">Мы, нижеподписавшиеся, Комиссия, определенная согласно требованию ст.ст. 30, 31 Земельного кодекса Российской Федерации по предварительному выбору и обследованию земельного участка для </w:t>
      </w:r>
      <w:r>
        <w:t>____________________</w:t>
      </w:r>
      <w:r w:rsidRPr="00685F90">
        <w:t xml:space="preserve"> с целью определения возможного варианта  размещения объекта – </w:t>
      </w:r>
      <w:r>
        <w:t>__________________</w:t>
      </w:r>
      <w:r w:rsidRPr="00685F90">
        <w:t xml:space="preserve"> на </w:t>
      </w:r>
      <w:r>
        <w:t xml:space="preserve"> землях _______________________</w:t>
      </w:r>
      <w:r w:rsidRPr="00685F90">
        <w:t xml:space="preserve"> в составе:</w:t>
      </w:r>
    </w:p>
    <w:p w:rsidR="006E5011" w:rsidRPr="00685F90" w:rsidRDefault="006E5011" w:rsidP="00685F90">
      <w:pPr>
        <w:pStyle w:val="BodyText"/>
        <w:ind w:left="-180" w:firstLine="747"/>
      </w:pPr>
    </w:p>
    <w:p w:rsidR="006E5011" w:rsidRPr="00685F90" w:rsidRDefault="006E5011" w:rsidP="00685F90">
      <w:pPr>
        <w:ind w:left="567"/>
        <w:jc w:val="center"/>
        <w:rPr>
          <w:b/>
          <w:bCs/>
          <w:u w:val="single"/>
        </w:rPr>
      </w:pPr>
      <w:r w:rsidRPr="00685F90">
        <w:rPr>
          <w:b/>
          <w:bCs/>
          <w:u w:val="single"/>
        </w:rPr>
        <w:t xml:space="preserve">Председатель комиссии: </w:t>
      </w:r>
    </w:p>
    <w:p w:rsidR="006E5011" w:rsidRPr="00685F90" w:rsidRDefault="006E5011" w:rsidP="00685F90">
      <w:pPr>
        <w:ind w:left="567"/>
        <w:jc w:val="center"/>
        <w:rPr>
          <w:b/>
          <w:bCs/>
          <w:u w:val="single"/>
        </w:rPr>
      </w:pPr>
    </w:p>
    <w:p w:rsidR="006E5011" w:rsidRPr="00685F90" w:rsidRDefault="006E5011" w:rsidP="009767D3">
      <w:pPr>
        <w:rPr>
          <w:b/>
          <w:bCs/>
          <w:u w:val="single"/>
        </w:rPr>
      </w:pPr>
      <w:r>
        <w:t>_______________</w:t>
      </w:r>
      <w:r w:rsidRPr="00685F90">
        <w:t xml:space="preserve">     – председатель муниципального казенного учреждения «Комитет по </w:t>
      </w:r>
    </w:p>
    <w:p w:rsidR="006E5011" w:rsidRPr="00685F90" w:rsidRDefault="006E5011" w:rsidP="00685F90">
      <w:pPr>
        <w:jc w:val="both"/>
      </w:pPr>
      <w:r w:rsidRPr="00685F90">
        <w:t xml:space="preserve">    </w:t>
      </w:r>
      <w:r>
        <w:t xml:space="preserve">   </w:t>
      </w:r>
      <w:r w:rsidRPr="00685F90">
        <w:rPr>
          <w:sz w:val="20"/>
          <w:szCs w:val="20"/>
        </w:rPr>
        <w:t>ФИО</w:t>
      </w:r>
      <w:r w:rsidRPr="00685F90">
        <w:t xml:space="preserve">                  управлению муниципальным имуществом и земельным отношениям </w:t>
      </w:r>
    </w:p>
    <w:p w:rsidR="006E5011" w:rsidRPr="00685F90" w:rsidRDefault="006E5011" w:rsidP="00685F90">
      <w:pPr>
        <w:jc w:val="both"/>
      </w:pPr>
      <w:r w:rsidRPr="00685F90">
        <w:t xml:space="preserve">                                 муниципального образования Слюдянский район», заместитель мэра </w:t>
      </w:r>
    </w:p>
    <w:p w:rsidR="006E5011" w:rsidRPr="00685F90" w:rsidRDefault="006E5011" w:rsidP="00685F90">
      <w:pPr>
        <w:jc w:val="both"/>
      </w:pPr>
      <w:r w:rsidRPr="00685F90">
        <w:t xml:space="preserve">                                 муниципального образования Слюдянский район</w:t>
      </w:r>
    </w:p>
    <w:p w:rsidR="006E5011" w:rsidRPr="00685F90" w:rsidRDefault="006E5011" w:rsidP="00685F90">
      <w:pPr>
        <w:jc w:val="both"/>
      </w:pPr>
    </w:p>
    <w:p w:rsidR="006E5011" w:rsidRPr="00685F90" w:rsidRDefault="006E5011" w:rsidP="00685F90">
      <w:pPr>
        <w:ind w:left="567"/>
        <w:jc w:val="center"/>
        <w:rPr>
          <w:b/>
          <w:bCs/>
          <w:u w:val="single"/>
        </w:rPr>
      </w:pPr>
      <w:r w:rsidRPr="00685F90">
        <w:rPr>
          <w:b/>
          <w:bCs/>
          <w:u w:val="single"/>
        </w:rPr>
        <w:t>Члены комиссии:</w:t>
      </w:r>
    </w:p>
    <w:p w:rsidR="006E5011" w:rsidRPr="00685F90" w:rsidRDefault="006E5011" w:rsidP="00685F90">
      <w:pPr>
        <w:ind w:left="567"/>
        <w:jc w:val="center"/>
        <w:rPr>
          <w:b/>
          <w:bCs/>
          <w:u w:val="single"/>
        </w:rPr>
      </w:pPr>
    </w:p>
    <w:p w:rsidR="006E5011" w:rsidRPr="00685F90" w:rsidRDefault="006E5011" w:rsidP="009767D3">
      <w:pPr>
        <w:rPr>
          <w:bCs/>
        </w:rPr>
      </w:pPr>
      <w:r>
        <w:rPr>
          <w:bCs/>
        </w:rPr>
        <w:t xml:space="preserve">_______________ </w:t>
      </w:r>
      <w:r w:rsidRPr="00685F90">
        <w:rPr>
          <w:bCs/>
        </w:rPr>
        <w:t xml:space="preserve"> – глава городского </w:t>
      </w:r>
      <w:r>
        <w:rPr>
          <w:bCs/>
        </w:rPr>
        <w:t xml:space="preserve">(сельского) </w:t>
      </w:r>
      <w:r w:rsidRPr="00685F90">
        <w:rPr>
          <w:bCs/>
        </w:rPr>
        <w:t>поселения</w:t>
      </w:r>
    </w:p>
    <w:p w:rsidR="006E5011" w:rsidRPr="00685F90" w:rsidRDefault="006E5011" w:rsidP="009767D3">
      <w:pPr>
        <w:ind w:left="567"/>
        <w:rPr>
          <w:b/>
          <w:bCs/>
          <w:u w:val="single"/>
        </w:rPr>
      </w:pPr>
      <w:r w:rsidRPr="00685F90">
        <w:rPr>
          <w:sz w:val="20"/>
          <w:szCs w:val="20"/>
        </w:rPr>
        <w:t>ФИО</w:t>
      </w:r>
    </w:p>
    <w:p w:rsidR="006E5011" w:rsidRPr="00685F90" w:rsidRDefault="006E5011" w:rsidP="009767D3">
      <w:pPr>
        <w:jc w:val="both"/>
      </w:pPr>
      <w:r>
        <w:t>_______________</w:t>
      </w:r>
      <w:r w:rsidRPr="00685F90">
        <w:t xml:space="preserve"> – заведующий отделом инвестиционного развития и инфраструктурных </w:t>
      </w:r>
    </w:p>
    <w:p w:rsidR="006E5011" w:rsidRPr="00685F90" w:rsidRDefault="006E5011" w:rsidP="009767D3">
      <w:pPr>
        <w:jc w:val="both"/>
      </w:pPr>
      <w:r>
        <w:rPr>
          <w:sz w:val="20"/>
          <w:szCs w:val="20"/>
        </w:rPr>
        <w:t xml:space="preserve">           </w:t>
      </w:r>
      <w:r w:rsidRPr="00685F90">
        <w:rPr>
          <w:sz w:val="20"/>
          <w:szCs w:val="20"/>
        </w:rPr>
        <w:t>ФИО</w:t>
      </w:r>
      <w:r w:rsidRPr="00685F90">
        <w:t xml:space="preserve"> </w:t>
      </w:r>
      <w:r>
        <w:tab/>
        <w:t xml:space="preserve">    </w:t>
      </w:r>
      <w:r w:rsidRPr="00685F90">
        <w:t>отношений администрации муниципального образования Слюдянский район</w:t>
      </w:r>
    </w:p>
    <w:p w:rsidR="006E5011" w:rsidRPr="00685F90" w:rsidRDefault="006E5011" w:rsidP="00685F90">
      <w:pPr>
        <w:ind w:left="-180"/>
        <w:jc w:val="both"/>
      </w:pPr>
    </w:p>
    <w:p w:rsidR="006E5011" w:rsidRPr="00685F90" w:rsidRDefault="006E5011" w:rsidP="009767D3">
      <w:pPr>
        <w:jc w:val="both"/>
      </w:pPr>
      <w:r>
        <w:t>_______________</w:t>
      </w:r>
      <w:r w:rsidRPr="00685F90">
        <w:t xml:space="preserve">– заместитель заведующего отделом инвестиционного развития и </w:t>
      </w:r>
    </w:p>
    <w:p w:rsidR="006E5011" w:rsidRPr="00685F90" w:rsidRDefault="006E5011" w:rsidP="00685F90">
      <w:pPr>
        <w:ind w:left="-180"/>
        <w:jc w:val="both"/>
      </w:pPr>
      <w:r w:rsidRPr="00685F90">
        <w:t xml:space="preserve">            </w:t>
      </w:r>
      <w:r w:rsidRPr="00685F90">
        <w:rPr>
          <w:sz w:val="20"/>
          <w:szCs w:val="20"/>
        </w:rPr>
        <w:t>ФИО</w:t>
      </w:r>
      <w:r>
        <w:t xml:space="preserve">            </w:t>
      </w:r>
      <w:r w:rsidRPr="00685F90">
        <w:t xml:space="preserve">инфраструктурных отношений, главный архитектор района администрации </w:t>
      </w:r>
    </w:p>
    <w:p w:rsidR="006E5011" w:rsidRPr="00685F90" w:rsidRDefault="006E5011" w:rsidP="00685F90">
      <w:pPr>
        <w:ind w:left="-180"/>
        <w:jc w:val="both"/>
      </w:pPr>
      <w:r w:rsidRPr="00685F90">
        <w:t xml:space="preserve">                               муниципального образования Слюдянский район</w:t>
      </w:r>
    </w:p>
    <w:p w:rsidR="006E5011" w:rsidRPr="00685F90" w:rsidRDefault="006E5011" w:rsidP="00685F90">
      <w:pPr>
        <w:ind w:left="-360"/>
        <w:jc w:val="both"/>
      </w:pPr>
      <w:r w:rsidRPr="00685F90">
        <w:t xml:space="preserve">   </w:t>
      </w:r>
    </w:p>
    <w:p w:rsidR="006E5011" w:rsidRPr="00685F90" w:rsidRDefault="006E5011" w:rsidP="009767D3">
      <w:pPr>
        <w:jc w:val="both"/>
      </w:pPr>
      <w:r>
        <w:t>______________</w:t>
      </w:r>
      <w:r w:rsidRPr="00685F90">
        <w:t xml:space="preserve">  – начальник Организационно-правового управления администрации </w:t>
      </w:r>
    </w:p>
    <w:p w:rsidR="006E5011" w:rsidRPr="00685F90" w:rsidRDefault="006E5011" w:rsidP="00685F90">
      <w:pPr>
        <w:ind w:left="-360"/>
        <w:jc w:val="both"/>
      </w:pPr>
      <w:r w:rsidRPr="00685F90">
        <w:t xml:space="preserve">              </w:t>
      </w:r>
      <w:r w:rsidRPr="00685F90">
        <w:rPr>
          <w:sz w:val="20"/>
          <w:szCs w:val="20"/>
        </w:rPr>
        <w:t>ФИО</w:t>
      </w:r>
      <w:r w:rsidRPr="00685F90">
        <w:t xml:space="preserve">            муниципального образования Слюдянский район</w:t>
      </w:r>
    </w:p>
    <w:p w:rsidR="006E5011" w:rsidRDefault="006E5011" w:rsidP="009767D3">
      <w:pPr>
        <w:ind w:left="-360"/>
        <w:jc w:val="both"/>
      </w:pPr>
      <w:r w:rsidRPr="00685F90">
        <w:t xml:space="preserve">   </w:t>
      </w:r>
    </w:p>
    <w:p w:rsidR="006E5011" w:rsidRPr="009767D3" w:rsidRDefault="006E5011" w:rsidP="009767D3">
      <w:pPr>
        <w:jc w:val="both"/>
      </w:pPr>
      <w:r>
        <w:t xml:space="preserve">    </w:t>
      </w:r>
      <w:r>
        <w:rPr>
          <w:color w:val="333333"/>
        </w:rPr>
        <w:t>Организации, ответственные за эксплуатацию:</w:t>
      </w:r>
    </w:p>
    <w:p w:rsidR="006E5011" w:rsidRDefault="006E5011" w:rsidP="009767D3">
      <w:pPr>
        <w:pStyle w:val="List"/>
        <w:ind w:left="0" w:firstLine="0"/>
        <w:rPr>
          <w:color w:val="333333"/>
          <w:szCs w:val="24"/>
        </w:rPr>
      </w:pPr>
      <w:r>
        <w:rPr>
          <w:color w:val="333333"/>
          <w:szCs w:val="24"/>
        </w:rPr>
        <w:t xml:space="preserve">- электросетевого хозяйства; </w:t>
      </w:r>
    </w:p>
    <w:p w:rsidR="006E5011" w:rsidRDefault="006E5011" w:rsidP="009767D3">
      <w:pPr>
        <w:pStyle w:val="List"/>
        <w:ind w:left="0" w:firstLine="0"/>
        <w:rPr>
          <w:color w:val="333333"/>
          <w:szCs w:val="24"/>
        </w:rPr>
      </w:pPr>
      <w:r>
        <w:rPr>
          <w:color w:val="333333"/>
          <w:szCs w:val="24"/>
        </w:rPr>
        <w:t>- объектов связи;</w:t>
      </w:r>
    </w:p>
    <w:p w:rsidR="006E5011" w:rsidRDefault="006E5011" w:rsidP="009767D3">
      <w:pPr>
        <w:pStyle w:val="List"/>
        <w:ind w:left="0" w:firstLine="0"/>
        <w:rPr>
          <w:color w:val="333333"/>
          <w:szCs w:val="24"/>
        </w:rPr>
      </w:pPr>
      <w:r>
        <w:rPr>
          <w:color w:val="333333"/>
          <w:szCs w:val="24"/>
        </w:rPr>
        <w:t>- инженерных сетей коммунального хозяйства</w:t>
      </w:r>
    </w:p>
    <w:p w:rsidR="006E5011" w:rsidRDefault="006E5011" w:rsidP="009767D3">
      <w:pPr>
        <w:pStyle w:val="List"/>
        <w:ind w:left="0" w:firstLine="0"/>
        <w:rPr>
          <w:color w:val="333333"/>
          <w:szCs w:val="24"/>
        </w:rPr>
      </w:pPr>
    </w:p>
    <w:p w:rsidR="006E5011" w:rsidRDefault="006E5011" w:rsidP="009767D3">
      <w:pPr>
        <w:pStyle w:val="List"/>
        <w:ind w:left="0" w:firstLine="0"/>
        <w:rPr>
          <w:color w:val="333333"/>
          <w:szCs w:val="24"/>
        </w:rPr>
      </w:pPr>
      <w:r>
        <w:rPr>
          <w:color w:val="333333"/>
          <w:szCs w:val="24"/>
        </w:rPr>
        <w:t>Иные лица и организации, чьи интересы могут быть затронуты при выделении земельного участка.</w:t>
      </w:r>
    </w:p>
    <w:p w:rsidR="006E5011" w:rsidRPr="00685F90" w:rsidRDefault="006E5011" w:rsidP="00685F90">
      <w:pPr>
        <w:ind w:left="-360"/>
        <w:jc w:val="both"/>
      </w:pPr>
    </w:p>
    <w:p w:rsidR="006E5011" w:rsidRPr="00685F90" w:rsidRDefault="006E5011" w:rsidP="00B20C1A">
      <w:pPr>
        <w:jc w:val="both"/>
      </w:pPr>
      <w:r w:rsidRPr="00685F90">
        <w:t xml:space="preserve">   </w:t>
      </w:r>
      <w:r>
        <w:t>______________</w:t>
      </w:r>
      <w:r w:rsidRPr="00685F90">
        <w:t xml:space="preserve">         – заявитель </w:t>
      </w:r>
    </w:p>
    <w:p w:rsidR="006E5011" w:rsidRPr="00685F90" w:rsidRDefault="006E5011" w:rsidP="00685F90">
      <w:pPr>
        <w:ind w:left="-360"/>
        <w:jc w:val="both"/>
      </w:pPr>
      <w:r w:rsidRPr="00685F90">
        <w:t xml:space="preserve">        </w:t>
      </w:r>
      <w:r>
        <w:t xml:space="preserve">          </w:t>
      </w:r>
      <w:r w:rsidRPr="00685F90">
        <w:rPr>
          <w:sz w:val="20"/>
          <w:szCs w:val="20"/>
        </w:rPr>
        <w:t>ФИО</w:t>
      </w:r>
    </w:p>
    <w:p w:rsidR="006E5011" w:rsidRDefault="006E5011" w:rsidP="00685F90">
      <w:pPr>
        <w:ind w:left="-360"/>
        <w:jc w:val="both"/>
      </w:pPr>
      <w:r w:rsidRPr="00685F90">
        <w:t xml:space="preserve">           </w:t>
      </w:r>
    </w:p>
    <w:p w:rsidR="006E5011" w:rsidRPr="00685F90" w:rsidRDefault="006E5011" w:rsidP="009767D3">
      <w:pPr>
        <w:ind w:firstLine="709"/>
        <w:jc w:val="both"/>
      </w:pPr>
      <w:r w:rsidRPr="00685F90">
        <w:t xml:space="preserve">Произвели обследование земельного участка для строительства </w:t>
      </w:r>
      <w:r>
        <w:t>__________________.</w:t>
      </w:r>
      <w:r w:rsidRPr="00685F90">
        <w:t xml:space="preserve">    </w:t>
      </w:r>
    </w:p>
    <w:p w:rsidR="006E5011" w:rsidRDefault="006E5011" w:rsidP="00B20C1A">
      <w:pPr>
        <w:ind w:firstLine="709"/>
        <w:jc w:val="both"/>
      </w:pPr>
      <w:r w:rsidRPr="00685F90">
        <w:t xml:space="preserve">Комиссия выбрала земельный участок площадью </w:t>
      </w:r>
      <w:r>
        <w:t>_____</w:t>
      </w:r>
      <w:r w:rsidRPr="00685F90">
        <w:t>м2, расположенный на землях</w:t>
      </w:r>
      <w:r>
        <w:t xml:space="preserve"> ________________________________________________</w:t>
      </w:r>
      <w:r w:rsidRPr="00685F90">
        <w:t>. Указанный участок расположен</w:t>
      </w:r>
      <w:r>
        <w:t>:</w:t>
      </w:r>
      <w:r w:rsidRPr="00685F90">
        <w:t xml:space="preserve"> </w:t>
      </w:r>
      <w:r>
        <w:t>_____________________________________________________________________</w:t>
      </w:r>
    </w:p>
    <w:p w:rsidR="006E5011" w:rsidRDefault="006E5011" w:rsidP="00B20C1A">
      <w:pPr>
        <w:ind w:firstLine="709"/>
        <w:jc w:val="both"/>
        <w:rPr>
          <w:sz w:val="22"/>
          <w:szCs w:val="22"/>
        </w:rPr>
      </w:pPr>
      <w:r>
        <w:t xml:space="preserve">                                </w:t>
      </w:r>
      <w:r w:rsidRPr="003362A0">
        <w:rPr>
          <w:sz w:val="22"/>
          <w:szCs w:val="22"/>
        </w:rPr>
        <w:t>описание местоположения земельного участка</w:t>
      </w:r>
    </w:p>
    <w:p w:rsidR="006E5011" w:rsidRPr="003362A0" w:rsidRDefault="006E5011" w:rsidP="00B20C1A">
      <w:pPr>
        <w:ind w:firstLine="709"/>
        <w:jc w:val="both"/>
        <w:rPr>
          <w:sz w:val="22"/>
          <w:szCs w:val="22"/>
        </w:rPr>
      </w:pPr>
    </w:p>
    <w:p w:rsidR="006E5011" w:rsidRPr="00685F90" w:rsidRDefault="006E5011" w:rsidP="00B20C1A">
      <w:pPr>
        <w:ind w:firstLine="709"/>
        <w:jc w:val="both"/>
      </w:pPr>
      <w:r>
        <w:t>В настоящий момент</w:t>
      </w:r>
      <w:r w:rsidRPr="00685F90">
        <w:t xml:space="preserve"> испрашиваемый земельный участок свободен от застройки.</w:t>
      </w:r>
    </w:p>
    <w:p w:rsidR="006E5011" w:rsidRPr="00685F90" w:rsidRDefault="006E5011" w:rsidP="00685F90">
      <w:pPr>
        <w:jc w:val="both"/>
      </w:pPr>
    </w:p>
    <w:p w:rsidR="006E5011" w:rsidRPr="007B376B" w:rsidRDefault="006E5011" w:rsidP="00685F90">
      <w:pPr>
        <w:ind w:left="-180"/>
        <w:jc w:val="center"/>
        <w:rPr>
          <w:iCs/>
        </w:rPr>
      </w:pPr>
      <w:r w:rsidRPr="007B376B">
        <w:rPr>
          <w:iCs/>
        </w:rPr>
        <w:t>Заключение комиссии:</w:t>
      </w:r>
    </w:p>
    <w:p w:rsidR="006E5011" w:rsidRPr="007B376B" w:rsidRDefault="006E5011" w:rsidP="00685F90">
      <w:pPr>
        <w:ind w:left="-180"/>
        <w:jc w:val="center"/>
        <w:rPr>
          <w:iCs/>
        </w:rPr>
      </w:pPr>
    </w:p>
    <w:p w:rsidR="006E5011" w:rsidRPr="007B376B" w:rsidRDefault="006E5011" w:rsidP="007B376B">
      <w:pPr>
        <w:ind w:firstLine="708"/>
        <w:jc w:val="both"/>
      </w:pPr>
      <w:r w:rsidRPr="007B376B">
        <w:t xml:space="preserve">Комиссия, сравнив и оценив преимущества выбранной площадки, считает целесообразным использовать ее для строительства </w:t>
      </w:r>
      <w:r>
        <w:t>____________________________</w:t>
      </w:r>
      <w:r w:rsidRPr="007B376B">
        <w:t xml:space="preserve"> и просит администрацию муниципального образования Слюдянский район предоставить </w:t>
      </w:r>
      <w:r>
        <w:t>______________________________</w:t>
      </w:r>
      <w:r w:rsidRPr="007B376B">
        <w:t xml:space="preserve"> указанный участок для строительства данного объекта.</w:t>
      </w:r>
    </w:p>
    <w:p w:rsidR="006E5011" w:rsidRPr="007B376B" w:rsidRDefault="006E5011" w:rsidP="00685F90">
      <w:pPr>
        <w:ind w:left="-180"/>
        <w:jc w:val="both"/>
        <w:rPr>
          <w:sz w:val="22"/>
          <w:szCs w:val="22"/>
        </w:rPr>
      </w:pPr>
      <w:r>
        <w:t xml:space="preserve">                    </w:t>
      </w:r>
      <w:r w:rsidRPr="007B376B">
        <w:rPr>
          <w:sz w:val="22"/>
          <w:szCs w:val="22"/>
        </w:rPr>
        <w:t>(заявитель)</w:t>
      </w:r>
    </w:p>
    <w:p w:rsidR="006E5011" w:rsidRDefault="006E5011" w:rsidP="007B376B">
      <w:pPr>
        <w:pStyle w:val="BodyText"/>
        <w:ind w:left="-180"/>
        <w:jc w:val="both"/>
      </w:pPr>
      <w:r w:rsidRPr="007B376B">
        <w:t xml:space="preserve">  </w:t>
      </w:r>
      <w:r>
        <w:tab/>
      </w:r>
    </w:p>
    <w:p w:rsidR="006E5011" w:rsidRPr="00685F90" w:rsidRDefault="006E5011" w:rsidP="007B376B">
      <w:pPr>
        <w:pStyle w:val="BodyText"/>
        <w:ind w:firstLine="709"/>
        <w:jc w:val="both"/>
      </w:pPr>
      <w:r w:rsidRPr="00685F90">
        <w:t xml:space="preserve">Настоящий акт, заключения государственных органов и организаций, и иные необходимые согласования, являются основанием для последующего принятия решения о предоставлении </w:t>
      </w:r>
      <w:r>
        <w:t>___________________</w:t>
      </w:r>
      <w:r w:rsidRPr="00685F90">
        <w:t xml:space="preserve"> земельного участка площадью </w:t>
      </w:r>
      <w:r>
        <w:t>_________</w:t>
      </w:r>
      <w:r w:rsidRPr="00685F90">
        <w:t xml:space="preserve">м2 для строительства </w:t>
      </w:r>
      <w:r>
        <w:t>__________________________ на з</w:t>
      </w:r>
      <w:r w:rsidRPr="00685F90">
        <w:t xml:space="preserve">емлях </w:t>
      </w:r>
      <w:r>
        <w:t>__________________________</w:t>
      </w:r>
      <w:r w:rsidRPr="00685F90">
        <w:t xml:space="preserve"> и действует в течение трёх лет.</w:t>
      </w:r>
    </w:p>
    <w:p w:rsidR="006E5011" w:rsidRPr="00685F90" w:rsidRDefault="006E5011" w:rsidP="007B376B">
      <w:pPr>
        <w:pStyle w:val="BodyText"/>
        <w:ind w:left="-180"/>
        <w:jc w:val="both"/>
      </w:pPr>
    </w:p>
    <w:p w:rsidR="006E5011" w:rsidRPr="00685F90" w:rsidRDefault="006E5011" w:rsidP="00685F90">
      <w:pPr>
        <w:jc w:val="both"/>
      </w:pPr>
      <w:r>
        <w:t>ПОДПИСИ</w:t>
      </w:r>
    </w:p>
    <w:p w:rsidR="006E5011" w:rsidRPr="00685F90" w:rsidRDefault="006E5011" w:rsidP="00685F90">
      <w:pPr>
        <w:jc w:val="both"/>
      </w:pPr>
      <w:r w:rsidRPr="00685F90">
        <w:t xml:space="preserve">                                                                                        </w:t>
      </w:r>
    </w:p>
    <w:p w:rsidR="006E5011" w:rsidRPr="00685F90" w:rsidRDefault="006E5011" w:rsidP="00685F90">
      <w:pPr>
        <w:ind w:left="-180"/>
        <w:jc w:val="both"/>
      </w:pPr>
    </w:p>
    <w:p w:rsidR="006E5011" w:rsidRPr="00685F90" w:rsidRDefault="006E5011" w:rsidP="007B376B">
      <w:pPr>
        <w:jc w:val="both"/>
      </w:pPr>
      <w:r w:rsidRPr="00685F90">
        <w:t>Приложени</w:t>
      </w:r>
      <w:r>
        <w:t>е</w:t>
      </w:r>
      <w:r w:rsidRPr="00685F90">
        <w:t xml:space="preserve">: </w:t>
      </w:r>
    </w:p>
    <w:p w:rsidR="006E5011" w:rsidRPr="00685F90" w:rsidRDefault="006E5011" w:rsidP="007B376B">
      <w:pPr>
        <w:jc w:val="both"/>
      </w:pPr>
      <w:r w:rsidRPr="00685F90">
        <w:t xml:space="preserve">1. Заявление </w:t>
      </w:r>
      <w:r>
        <w:t>_________________</w:t>
      </w:r>
      <w:r w:rsidRPr="00685F90">
        <w:t xml:space="preserve"> от </w:t>
      </w:r>
      <w:r>
        <w:t>________________</w:t>
      </w:r>
      <w:r w:rsidRPr="00685F90">
        <w:t xml:space="preserve">, вход. № </w:t>
      </w:r>
      <w:r>
        <w:t>__________________</w:t>
      </w:r>
      <w:r w:rsidRPr="00685F90">
        <w:t>.</w:t>
      </w:r>
    </w:p>
    <w:p w:rsidR="006E5011" w:rsidRPr="00685F90" w:rsidRDefault="006E5011" w:rsidP="007B376B">
      <w:pPr>
        <w:autoSpaceDE w:val="0"/>
        <w:autoSpaceDN w:val="0"/>
        <w:adjustRightInd w:val="0"/>
        <w:jc w:val="both"/>
      </w:pPr>
      <w:r w:rsidRPr="00685F90">
        <w:t xml:space="preserve">2. Схема расположения земельного участка площадью </w:t>
      </w:r>
      <w:r>
        <w:t>_____</w:t>
      </w:r>
      <w:r w:rsidRPr="00685F90">
        <w:t xml:space="preserve">м2, расположенного на землях </w:t>
      </w:r>
      <w:r>
        <w:t>_______________________________________________________________________________</w:t>
      </w: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</w:pPr>
      <w:r>
        <w:t>ПРИЛОЖЕНИЕ № 3</w:t>
      </w:r>
    </w:p>
    <w:p w:rsidR="006E5011" w:rsidRDefault="006E5011" w:rsidP="00925076">
      <w:pPr>
        <w:pStyle w:val="List"/>
        <w:ind w:left="0" w:firstLine="0"/>
        <w:jc w:val="right"/>
        <w:rPr>
          <w:bCs/>
          <w:color w:val="333333"/>
          <w:szCs w:val="24"/>
        </w:rPr>
      </w:pPr>
      <w:r>
        <w:rPr>
          <w:bCs/>
          <w:color w:val="333333"/>
          <w:szCs w:val="24"/>
        </w:rPr>
        <w:t>к Порядку прохождения документов при</w:t>
      </w:r>
    </w:p>
    <w:p w:rsidR="006E5011" w:rsidRDefault="006E5011" w:rsidP="00925076">
      <w:pPr>
        <w:pStyle w:val="List"/>
        <w:ind w:left="0" w:firstLine="0"/>
        <w:jc w:val="right"/>
        <w:rPr>
          <w:bCs/>
          <w:color w:val="333333"/>
          <w:szCs w:val="24"/>
        </w:rPr>
      </w:pPr>
      <w:r>
        <w:rPr>
          <w:bCs/>
          <w:color w:val="333333"/>
          <w:szCs w:val="24"/>
        </w:rPr>
        <w:t>предоставлении земельных участков</w:t>
      </w:r>
    </w:p>
    <w:p w:rsidR="006E5011" w:rsidRPr="001A1ECE" w:rsidRDefault="006E5011" w:rsidP="00925076">
      <w:pPr>
        <w:pStyle w:val="List"/>
        <w:ind w:left="0" w:firstLine="0"/>
        <w:jc w:val="right"/>
        <w:rPr>
          <w:bCs/>
          <w:color w:val="333333"/>
          <w:szCs w:val="24"/>
        </w:rPr>
      </w:pPr>
      <w:r>
        <w:rPr>
          <w:bCs/>
          <w:color w:val="333333"/>
          <w:szCs w:val="24"/>
        </w:rPr>
        <w:t xml:space="preserve">для строительства объектов </w:t>
      </w:r>
    </w:p>
    <w:p w:rsidR="006E5011" w:rsidRDefault="006E5011" w:rsidP="0092507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>ФОРМА ЗАЯВЛЕНИЯ</w:t>
      </w:r>
    </w:p>
    <w:p w:rsidR="006E5011" w:rsidRDefault="006E5011" w:rsidP="00925076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6E5011" w:rsidRPr="006272C0" w:rsidRDefault="006E5011" w:rsidP="00925076">
      <w:pPr>
        <w:jc w:val="right"/>
      </w:pPr>
      <w:r w:rsidRPr="006272C0">
        <w:t>Мэру муниципального образования</w:t>
      </w:r>
    </w:p>
    <w:p w:rsidR="006E5011" w:rsidRPr="006272C0" w:rsidRDefault="006E5011" w:rsidP="00925076">
      <w:pPr>
        <w:jc w:val="right"/>
      </w:pPr>
      <w:r w:rsidRPr="006272C0">
        <w:t>Слюдянский район</w:t>
      </w:r>
    </w:p>
    <w:p w:rsidR="006E5011" w:rsidRPr="006272C0" w:rsidRDefault="006E5011" w:rsidP="00925076">
      <w:pPr>
        <w:jc w:val="right"/>
      </w:pPr>
      <w:r w:rsidRPr="006272C0">
        <w:t>_______________________________</w:t>
      </w:r>
    </w:p>
    <w:p w:rsidR="006E5011" w:rsidRPr="006272C0" w:rsidRDefault="006E5011" w:rsidP="00925076">
      <w:pPr>
        <w:jc w:val="right"/>
      </w:pPr>
    </w:p>
    <w:p w:rsidR="006E5011" w:rsidRDefault="006E5011" w:rsidP="00925076">
      <w:pPr>
        <w:jc w:val="right"/>
      </w:pPr>
      <w:r>
        <w:t>о</w:t>
      </w:r>
      <w:r w:rsidRPr="006272C0">
        <w:t>т</w:t>
      </w:r>
      <w:r>
        <w:t xml:space="preserve"> _____________________________</w:t>
      </w:r>
    </w:p>
    <w:p w:rsidR="006E5011" w:rsidRDefault="006E5011" w:rsidP="00925076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6272C0">
        <w:rPr>
          <w:sz w:val="20"/>
          <w:szCs w:val="20"/>
        </w:rPr>
        <w:t>(Ф.И.О.)</w:t>
      </w:r>
    </w:p>
    <w:p w:rsidR="006E5011" w:rsidRDefault="006E5011" w:rsidP="00925076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72C0">
        <w:t>проживающего</w:t>
      </w:r>
      <w:r>
        <w:t xml:space="preserve"> по адресу:</w:t>
      </w:r>
    </w:p>
    <w:p w:rsidR="006E5011" w:rsidRPr="006272C0" w:rsidRDefault="006E5011" w:rsidP="00A77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</w:t>
      </w:r>
    </w:p>
    <w:p w:rsidR="006E5011" w:rsidRPr="006272C0" w:rsidRDefault="006E5011" w:rsidP="00925076">
      <w:pPr>
        <w:jc w:val="center"/>
      </w:pPr>
      <w:r>
        <w:t xml:space="preserve">                                                                                                телефон _______________________</w:t>
      </w:r>
    </w:p>
    <w:p w:rsidR="006E5011" w:rsidRDefault="006E5011" w:rsidP="00925076">
      <w:pPr>
        <w:jc w:val="both"/>
      </w:pPr>
    </w:p>
    <w:p w:rsidR="006E5011" w:rsidRDefault="006E5011" w:rsidP="00925076">
      <w:pPr>
        <w:jc w:val="both"/>
      </w:pPr>
    </w:p>
    <w:p w:rsidR="006E5011" w:rsidRDefault="006E5011" w:rsidP="00925076">
      <w:pPr>
        <w:pStyle w:val="Title"/>
        <w:ind w:firstLine="570"/>
        <w:jc w:val="both"/>
        <w:rPr>
          <w:b w:val="0"/>
          <w:i w:val="0"/>
          <w:szCs w:val="28"/>
        </w:rPr>
      </w:pPr>
    </w:p>
    <w:p w:rsidR="006E5011" w:rsidRPr="00041303" w:rsidRDefault="006E5011" w:rsidP="00925076">
      <w:pPr>
        <w:pStyle w:val="Title"/>
        <w:ind w:firstLine="570"/>
        <w:rPr>
          <w:b w:val="0"/>
          <w:i w:val="0"/>
          <w:sz w:val="24"/>
        </w:rPr>
      </w:pPr>
      <w:r w:rsidRPr="00041303">
        <w:rPr>
          <w:b w:val="0"/>
          <w:i w:val="0"/>
          <w:sz w:val="24"/>
        </w:rPr>
        <w:t>Заявление</w:t>
      </w:r>
    </w:p>
    <w:p w:rsidR="006E5011" w:rsidRPr="00041303" w:rsidRDefault="006E5011" w:rsidP="00925076">
      <w:pPr>
        <w:pStyle w:val="Title"/>
        <w:ind w:firstLine="570"/>
        <w:rPr>
          <w:b w:val="0"/>
          <w:i w:val="0"/>
          <w:sz w:val="24"/>
        </w:rPr>
      </w:pPr>
    </w:p>
    <w:p w:rsidR="006E5011" w:rsidRDefault="006E5011" w:rsidP="00925076">
      <w:pPr>
        <w:pStyle w:val="Title"/>
        <w:ind w:firstLine="709"/>
        <w:jc w:val="both"/>
        <w:rPr>
          <w:b w:val="0"/>
          <w:i w:val="0"/>
          <w:sz w:val="24"/>
        </w:rPr>
      </w:pPr>
      <w:r w:rsidRPr="00041303">
        <w:rPr>
          <w:b w:val="0"/>
          <w:i w:val="0"/>
          <w:sz w:val="24"/>
        </w:rPr>
        <w:t xml:space="preserve">Прошу предоставить земельный участок площадью  ______ кв.м. </w:t>
      </w:r>
    </w:p>
    <w:p w:rsidR="006E5011" w:rsidRDefault="006E5011" w:rsidP="00A77626">
      <w:pPr>
        <w:pStyle w:val="Title"/>
        <w:ind w:firstLine="709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для  индивидуального жилищного строительства</w:t>
      </w:r>
    </w:p>
    <w:p w:rsidR="006E5011" w:rsidRDefault="006E5011" w:rsidP="00925076">
      <w:pPr>
        <w:pStyle w:val="Title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расположенный на территории ____________________________________________________ </w:t>
      </w:r>
      <w:r w:rsidRPr="00041303">
        <w:rPr>
          <w:b w:val="0"/>
          <w:i w:val="0"/>
          <w:sz w:val="24"/>
        </w:rPr>
        <w:t xml:space="preserve"> по адресу: </w:t>
      </w:r>
      <w:r>
        <w:rPr>
          <w:b w:val="0"/>
          <w:i w:val="0"/>
          <w:sz w:val="24"/>
        </w:rPr>
        <w:t>_______________________________________________________________________</w:t>
      </w:r>
    </w:p>
    <w:p w:rsidR="006E5011" w:rsidRPr="00041303" w:rsidRDefault="006E5011" w:rsidP="00925076">
      <w:pPr>
        <w:pStyle w:val="Title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ab/>
        <w:t>Современное использование земельного участка ________________________________</w:t>
      </w:r>
    </w:p>
    <w:p w:rsidR="006E5011" w:rsidRDefault="006E5011" w:rsidP="00925076">
      <w:pPr>
        <w:pStyle w:val="Title"/>
        <w:ind w:left="-57" w:firstLine="765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Технические показатели планируемых объектов капитального строительства (ориентировочно):</w:t>
      </w:r>
    </w:p>
    <w:p w:rsidR="006E5011" w:rsidRDefault="006E5011" w:rsidP="00925076">
      <w:pPr>
        <w:pStyle w:val="Title"/>
        <w:ind w:left="-57" w:firstLine="765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общая площадь объекта, этажность, материал исполнения ________________________</w:t>
      </w:r>
    </w:p>
    <w:p w:rsidR="006E5011" w:rsidRDefault="006E5011" w:rsidP="00925076">
      <w:pPr>
        <w:pStyle w:val="Title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________________________________________________________________________________</w:t>
      </w:r>
    </w:p>
    <w:p w:rsidR="006E5011" w:rsidRDefault="006E5011" w:rsidP="00925076">
      <w:pPr>
        <w:pStyle w:val="Title"/>
        <w:ind w:firstLine="708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Дополнительные сведения __________________________________________________</w:t>
      </w:r>
    </w:p>
    <w:p w:rsidR="006E5011" w:rsidRPr="00041303" w:rsidRDefault="006E5011" w:rsidP="00925076">
      <w:pPr>
        <w:pStyle w:val="Title"/>
        <w:ind w:left="-57" w:firstLine="765"/>
        <w:jc w:val="both"/>
        <w:rPr>
          <w:sz w:val="24"/>
        </w:rPr>
      </w:pPr>
      <w:r>
        <w:rPr>
          <w:b w:val="0"/>
          <w:i w:val="0"/>
          <w:sz w:val="24"/>
        </w:rPr>
        <w:t>Испрашиваемое право на з</w:t>
      </w:r>
      <w:r w:rsidRPr="00041303">
        <w:rPr>
          <w:b w:val="0"/>
          <w:i w:val="0"/>
          <w:sz w:val="24"/>
        </w:rPr>
        <w:t>емельный участок _____________________________</w:t>
      </w:r>
      <w:r>
        <w:rPr>
          <w:b w:val="0"/>
          <w:i w:val="0"/>
          <w:sz w:val="24"/>
        </w:rPr>
        <w:t>______</w:t>
      </w:r>
    </w:p>
    <w:p w:rsidR="006E5011" w:rsidRPr="00041303" w:rsidRDefault="006E5011" w:rsidP="00925076">
      <w:pPr>
        <w:jc w:val="both"/>
      </w:pPr>
    </w:p>
    <w:p w:rsidR="006E5011" w:rsidRDefault="006E5011" w:rsidP="00925076">
      <w:pPr>
        <w:jc w:val="both"/>
      </w:pPr>
    </w:p>
    <w:p w:rsidR="006E5011" w:rsidRPr="00041303" w:rsidRDefault="006E5011" w:rsidP="00925076">
      <w:pPr>
        <w:jc w:val="both"/>
      </w:pPr>
    </w:p>
    <w:p w:rsidR="006E5011" w:rsidRDefault="006E5011" w:rsidP="00925076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____________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</w:t>
      </w:r>
    </w:p>
    <w:p w:rsidR="006E5011" w:rsidRPr="005E1D34" w:rsidRDefault="006E5011" w:rsidP="00925076">
      <w:pPr>
        <w:jc w:val="both"/>
      </w:pPr>
      <w:r>
        <w:rPr>
          <w:szCs w:val="28"/>
        </w:rPr>
        <w:t xml:space="preserve">                 </w:t>
      </w:r>
      <w:r w:rsidRPr="005E1D34">
        <w:t>дата</w:t>
      </w:r>
      <w:r>
        <w:t xml:space="preserve">                                                                                                       подпись</w:t>
      </w:r>
    </w:p>
    <w:p w:rsidR="006E5011" w:rsidRDefault="006E5011" w:rsidP="00925076">
      <w:pPr>
        <w:jc w:val="both"/>
        <w:rPr>
          <w:szCs w:val="28"/>
        </w:rPr>
      </w:pPr>
    </w:p>
    <w:p w:rsidR="006E5011" w:rsidRDefault="006E5011" w:rsidP="00925076">
      <w:pPr>
        <w:jc w:val="both"/>
        <w:rPr>
          <w:szCs w:val="28"/>
        </w:rPr>
      </w:pPr>
    </w:p>
    <w:p w:rsidR="006E5011" w:rsidRDefault="006E5011" w:rsidP="00925076">
      <w:pPr>
        <w:jc w:val="both"/>
        <w:rPr>
          <w:szCs w:val="28"/>
        </w:rPr>
      </w:pPr>
    </w:p>
    <w:p w:rsidR="006E5011" w:rsidRPr="006272C0" w:rsidRDefault="006E5011" w:rsidP="00925076">
      <w:pPr>
        <w:jc w:val="both"/>
        <w:rPr>
          <w:szCs w:val="28"/>
        </w:rPr>
      </w:pPr>
    </w:p>
    <w:p w:rsidR="006E5011" w:rsidRDefault="006E5011" w:rsidP="00925076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B25DD6">
      <w:pPr>
        <w:autoSpaceDE w:val="0"/>
        <w:autoSpaceDN w:val="0"/>
        <w:adjustRightInd w:val="0"/>
        <w:ind w:firstLine="540"/>
        <w:jc w:val="center"/>
      </w:pPr>
      <w:r>
        <w:t>ЗАКЛЮЧИТЕЛЬНЫЕ ПОЛОЖЕНИЯ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Pr="00400AF9">
        <w:t>Земельны</w:t>
      </w:r>
      <w:r>
        <w:t>е участ</w:t>
      </w:r>
      <w:r w:rsidRPr="00400AF9">
        <w:t>к</w:t>
      </w:r>
      <w:r>
        <w:t>и</w:t>
      </w:r>
      <w:r w:rsidRPr="00400AF9">
        <w:t>, предоставленны</w:t>
      </w:r>
      <w:r>
        <w:t>е</w:t>
      </w:r>
      <w:r w:rsidRPr="00400AF9">
        <w:t xml:space="preserve"> на основании настоящ</w:t>
      </w:r>
      <w:r>
        <w:t>их</w:t>
      </w:r>
      <w:r w:rsidRPr="00400AF9">
        <w:t xml:space="preserve"> Порядк</w:t>
      </w:r>
      <w:r>
        <w:t>ов</w:t>
      </w:r>
      <w:r w:rsidRPr="00400AF9">
        <w:t>, использу</w:t>
      </w:r>
      <w:r>
        <w:t>ю</w:t>
      </w:r>
      <w:r w:rsidRPr="00400AF9">
        <w:t xml:space="preserve">тся в соответствии с установленным для него целевым назначением, исходя из его принадлежности к определенной категории земель и </w:t>
      </w:r>
      <w:r>
        <w:t xml:space="preserve">вида </w:t>
      </w:r>
      <w:r w:rsidRPr="00400AF9">
        <w:t>разрешенного использования.</w:t>
      </w:r>
    </w:p>
    <w:p w:rsidR="006E5011" w:rsidRPr="00400AF9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400AF9">
        <w:t xml:space="preserve">Ограничения прав на земельные участки, связанные с особыми условиями использования земельных участков и режимом хозяйственной деятельности в охранных и санитарно-защитных зонах, особыми условиями охраны окружающей среды, в том числе животного и растительного мира, памятников природы, истории и культуры, и иные ограничения прав на земельные участки, предусмотренные законодательством РФ, устанавливаются постановлением администрации </w:t>
      </w:r>
      <w:r>
        <w:t>муниципального образования Слюдянский район</w:t>
      </w:r>
      <w:r w:rsidRPr="00400AF9">
        <w:t xml:space="preserve">, включаются в договоры, предметом которых являются земельные участки, и подлежат государственной регистрации в порядке, установленном Федеральным </w:t>
      </w:r>
      <w:hyperlink r:id="rId41" w:history="1">
        <w:r w:rsidRPr="00B25DD6">
          <w:t>законом</w:t>
        </w:r>
      </w:hyperlink>
      <w:r w:rsidRPr="00B25DD6">
        <w:t xml:space="preserve"> </w:t>
      </w:r>
      <w:r w:rsidRPr="00400AF9">
        <w:t>"О государственной регистрации прав на недвижимое имущество и сделок с ним".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Pr="00400AF9">
        <w:t xml:space="preserve">Рассмотрение устных и письменных обращений заявителей по вопросам прохождения документов при предоставлении земельных участков осуществляется в установленном законодательством Российской Федерации порядке </w:t>
      </w:r>
      <w:r>
        <w:t>муниципальным казенным учреждением «Комитет по управлению муниципальным имуществом и земельным отношениям муниципального образования Слюдянский район»</w:t>
      </w:r>
      <w:r w:rsidRPr="00400AF9">
        <w:t>.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Председатель КУМИ администрации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муниципального района,</w:t>
      </w:r>
    </w:p>
    <w:p w:rsidR="006E5011" w:rsidRDefault="006E5011" w:rsidP="007443CD">
      <w:pPr>
        <w:autoSpaceDE w:val="0"/>
        <w:autoSpaceDN w:val="0"/>
        <w:adjustRightInd w:val="0"/>
        <w:ind w:firstLine="540"/>
        <w:jc w:val="both"/>
      </w:pPr>
      <w:r>
        <w:t>заместитель мэра муниципального</w:t>
      </w:r>
    </w:p>
    <w:p w:rsidR="006E5011" w:rsidRDefault="006E5011" w:rsidP="007A355E">
      <w:pPr>
        <w:autoSpaceDE w:val="0"/>
        <w:autoSpaceDN w:val="0"/>
        <w:adjustRightInd w:val="0"/>
        <w:ind w:firstLine="540"/>
        <w:jc w:val="both"/>
      </w:pPr>
      <w:r>
        <w:t>образования Слюдянский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>Л.В. Стаценская</w:t>
      </w:r>
    </w:p>
    <w:p w:rsidR="006E5011" w:rsidRDefault="006E5011" w:rsidP="00B0623F">
      <w:pPr>
        <w:pStyle w:val="Title"/>
        <w:ind w:left="4956" w:firstLine="708"/>
        <w:jc w:val="left"/>
        <w:rPr>
          <w:b w:val="0"/>
          <w:i w:val="0"/>
          <w:szCs w:val="28"/>
        </w:rPr>
      </w:pPr>
      <w:r w:rsidRPr="00B0623F">
        <w:rPr>
          <w:b w:val="0"/>
          <w:i w:val="0"/>
          <w:szCs w:val="28"/>
        </w:rPr>
        <w:t xml:space="preserve">  </w:t>
      </w:r>
    </w:p>
    <w:p w:rsidR="006E5011" w:rsidRDefault="006E5011" w:rsidP="00B0623F">
      <w:pPr>
        <w:pStyle w:val="Title"/>
        <w:ind w:left="4956" w:firstLine="708"/>
        <w:jc w:val="left"/>
        <w:rPr>
          <w:b w:val="0"/>
          <w:i w:val="0"/>
          <w:szCs w:val="28"/>
        </w:rPr>
      </w:pPr>
    </w:p>
    <w:p w:rsidR="006E5011" w:rsidRDefault="006E5011" w:rsidP="00B0623F">
      <w:pPr>
        <w:pStyle w:val="Title"/>
        <w:ind w:left="4956" w:firstLine="708"/>
        <w:jc w:val="left"/>
        <w:rPr>
          <w:b w:val="0"/>
          <w:i w:val="0"/>
          <w:szCs w:val="28"/>
        </w:rPr>
      </w:pPr>
    </w:p>
    <w:p w:rsidR="006E5011" w:rsidRDefault="006E5011" w:rsidP="00B0623F">
      <w:pPr>
        <w:pStyle w:val="Title"/>
        <w:ind w:left="4956" w:firstLine="708"/>
        <w:jc w:val="left"/>
        <w:rPr>
          <w:b w:val="0"/>
          <w:i w:val="0"/>
          <w:szCs w:val="28"/>
        </w:rPr>
      </w:pPr>
    </w:p>
    <w:p w:rsidR="006E5011" w:rsidRDefault="006E5011" w:rsidP="00B0623F">
      <w:pPr>
        <w:pStyle w:val="Title"/>
        <w:ind w:left="4956" w:firstLine="708"/>
        <w:jc w:val="left"/>
        <w:rPr>
          <w:b w:val="0"/>
          <w:i w:val="0"/>
          <w:szCs w:val="28"/>
        </w:rPr>
      </w:pPr>
    </w:p>
    <w:p w:rsidR="006E5011" w:rsidRDefault="006E5011" w:rsidP="00B0623F">
      <w:pPr>
        <w:pStyle w:val="Title"/>
        <w:ind w:left="4956" w:firstLine="708"/>
        <w:jc w:val="left"/>
        <w:rPr>
          <w:b w:val="0"/>
          <w:i w:val="0"/>
          <w:szCs w:val="28"/>
        </w:rPr>
      </w:pPr>
    </w:p>
    <w:p w:rsidR="006E5011" w:rsidRDefault="006E5011" w:rsidP="00B0623F">
      <w:pPr>
        <w:pStyle w:val="Title"/>
        <w:ind w:left="4956" w:firstLine="708"/>
        <w:jc w:val="left"/>
        <w:rPr>
          <w:b w:val="0"/>
          <w:i w:val="0"/>
          <w:szCs w:val="28"/>
        </w:rPr>
      </w:pPr>
    </w:p>
    <w:p w:rsidR="006E5011" w:rsidRDefault="006E5011" w:rsidP="00B0623F">
      <w:pPr>
        <w:pStyle w:val="Title"/>
        <w:ind w:left="4956" w:firstLine="708"/>
        <w:jc w:val="left"/>
        <w:rPr>
          <w:b w:val="0"/>
          <w:i w:val="0"/>
          <w:szCs w:val="28"/>
        </w:rPr>
      </w:pPr>
    </w:p>
    <w:p w:rsidR="006E5011" w:rsidRPr="00B0623F" w:rsidRDefault="006E5011" w:rsidP="00B0623F">
      <w:pPr>
        <w:pStyle w:val="Title"/>
        <w:jc w:val="both"/>
        <w:rPr>
          <w:b w:val="0"/>
          <w:i w:val="0"/>
          <w:szCs w:val="28"/>
        </w:rPr>
      </w:pPr>
    </w:p>
    <w:sectPr w:rsidR="006E5011" w:rsidRPr="00B0623F" w:rsidSect="007443C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9CF"/>
    <w:multiLevelType w:val="hybridMultilevel"/>
    <w:tmpl w:val="6470ADBE"/>
    <w:lvl w:ilvl="0" w:tplc="9E189C72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8D1"/>
    <w:rsid w:val="00005BFD"/>
    <w:rsid w:val="00025093"/>
    <w:rsid w:val="00041303"/>
    <w:rsid w:val="00060934"/>
    <w:rsid w:val="0006708E"/>
    <w:rsid w:val="00087EFF"/>
    <w:rsid w:val="00094E39"/>
    <w:rsid w:val="000B4EED"/>
    <w:rsid w:val="000D553D"/>
    <w:rsid w:val="000E4772"/>
    <w:rsid w:val="000F3894"/>
    <w:rsid w:val="00100C14"/>
    <w:rsid w:val="0011430C"/>
    <w:rsid w:val="00132855"/>
    <w:rsid w:val="0014112C"/>
    <w:rsid w:val="001414B3"/>
    <w:rsid w:val="001649BA"/>
    <w:rsid w:val="00177699"/>
    <w:rsid w:val="001859EB"/>
    <w:rsid w:val="001A1ECE"/>
    <w:rsid w:val="001E1DBA"/>
    <w:rsid w:val="00251868"/>
    <w:rsid w:val="00277EEC"/>
    <w:rsid w:val="00280D53"/>
    <w:rsid w:val="00283067"/>
    <w:rsid w:val="00296CA9"/>
    <w:rsid w:val="002B6E76"/>
    <w:rsid w:val="002F39A4"/>
    <w:rsid w:val="002F7878"/>
    <w:rsid w:val="00312BCF"/>
    <w:rsid w:val="00313F45"/>
    <w:rsid w:val="00321496"/>
    <w:rsid w:val="003249B0"/>
    <w:rsid w:val="00324B11"/>
    <w:rsid w:val="003362A0"/>
    <w:rsid w:val="003709C5"/>
    <w:rsid w:val="00380184"/>
    <w:rsid w:val="00394B44"/>
    <w:rsid w:val="003C7B2B"/>
    <w:rsid w:val="003E0ED2"/>
    <w:rsid w:val="00400AF9"/>
    <w:rsid w:val="004258D1"/>
    <w:rsid w:val="00443C56"/>
    <w:rsid w:val="00450D21"/>
    <w:rsid w:val="0045232E"/>
    <w:rsid w:val="00452F3B"/>
    <w:rsid w:val="00454001"/>
    <w:rsid w:val="00454AAB"/>
    <w:rsid w:val="00455087"/>
    <w:rsid w:val="0047003F"/>
    <w:rsid w:val="00486585"/>
    <w:rsid w:val="00487BBC"/>
    <w:rsid w:val="004C226A"/>
    <w:rsid w:val="004C3EA7"/>
    <w:rsid w:val="004E3B9F"/>
    <w:rsid w:val="004F1F67"/>
    <w:rsid w:val="004F7CA9"/>
    <w:rsid w:val="005051FD"/>
    <w:rsid w:val="00536ECB"/>
    <w:rsid w:val="00546A13"/>
    <w:rsid w:val="005538BF"/>
    <w:rsid w:val="00564343"/>
    <w:rsid w:val="0056628A"/>
    <w:rsid w:val="00571B89"/>
    <w:rsid w:val="00580AAD"/>
    <w:rsid w:val="005820FA"/>
    <w:rsid w:val="005822E5"/>
    <w:rsid w:val="00591D19"/>
    <w:rsid w:val="005B28CA"/>
    <w:rsid w:val="005E1D34"/>
    <w:rsid w:val="005F01FF"/>
    <w:rsid w:val="005F2274"/>
    <w:rsid w:val="005F6E81"/>
    <w:rsid w:val="00605C47"/>
    <w:rsid w:val="006244C1"/>
    <w:rsid w:val="006272C0"/>
    <w:rsid w:val="00651010"/>
    <w:rsid w:val="0066367D"/>
    <w:rsid w:val="00663ED6"/>
    <w:rsid w:val="00671CDC"/>
    <w:rsid w:val="00677AB2"/>
    <w:rsid w:val="00680E0E"/>
    <w:rsid w:val="00685F90"/>
    <w:rsid w:val="00691E97"/>
    <w:rsid w:val="006959BD"/>
    <w:rsid w:val="006B3CCA"/>
    <w:rsid w:val="006C6396"/>
    <w:rsid w:val="006D1329"/>
    <w:rsid w:val="006E5011"/>
    <w:rsid w:val="006F0672"/>
    <w:rsid w:val="006F2C8C"/>
    <w:rsid w:val="0072549E"/>
    <w:rsid w:val="0073672B"/>
    <w:rsid w:val="00736F6D"/>
    <w:rsid w:val="00743CC2"/>
    <w:rsid w:val="007443CD"/>
    <w:rsid w:val="0075382C"/>
    <w:rsid w:val="007700A8"/>
    <w:rsid w:val="007716B7"/>
    <w:rsid w:val="00793C3F"/>
    <w:rsid w:val="007A355E"/>
    <w:rsid w:val="007A572C"/>
    <w:rsid w:val="007B376B"/>
    <w:rsid w:val="007E2A6F"/>
    <w:rsid w:val="007E64B6"/>
    <w:rsid w:val="00807E5C"/>
    <w:rsid w:val="0081200D"/>
    <w:rsid w:val="00823E7F"/>
    <w:rsid w:val="008327AD"/>
    <w:rsid w:val="00860FDF"/>
    <w:rsid w:val="00866BD4"/>
    <w:rsid w:val="00886ED1"/>
    <w:rsid w:val="00890E7E"/>
    <w:rsid w:val="0089555F"/>
    <w:rsid w:val="008C7885"/>
    <w:rsid w:val="008D024D"/>
    <w:rsid w:val="008F6DEC"/>
    <w:rsid w:val="00905DC7"/>
    <w:rsid w:val="00912EC6"/>
    <w:rsid w:val="00925076"/>
    <w:rsid w:val="00940861"/>
    <w:rsid w:val="00962549"/>
    <w:rsid w:val="009767D3"/>
    <w:rsid w:val="00A27A0A"/>
    <w:rsid w:val="00A44B7F"/>
    <w:rsid w:val="00A67D05"/>
    <w:rsid w:val="00A754B6"/>
    <w:rsid w:val="00A77626"/>
    <w:rsid w:val="00A77B98"/>
    <w:rsid w:val="00A87525"/>
    <w:rsid w:val="00A91B0D"/>
    <w:rsid w:val="00AB6A64"/>
    <w:rsid w:val="00AC5EFE"/>
    <w:rsid w:val="00AD6142"/>
    <w:rsid w:val="00AF5FCF"/>
    <w:rsid w:val="00B01175"/>
    <w:rsid w:val="00B0623F"/>
    <w:rsid w:val="00B07A79"/>
    <w:rsid w:val="00B20C1A"/>
    <w:rsid w:val="00B25DD6"/>
    <w:rsid w:val="00B301A8"/>
    <w:rsid w:val="00B505C8"/>
    <w:rsid w:val="00B52A46"/>
    <w:rsid w:val="00B66324"/>
    <w:rsid w:val="00B76A2B"/>
    <w:rsid w:val="00B819DC"/>
    <w:rsid w:val="00B83002"/>
    <w:rsid w:val="00B86B39"/>
    <w:rsid w:val="00B9504B"/>
    <w:rsid w:val="00BB1793"/>
    <w:rsid w:val="00BB1DFB"/>
    <w:rsid w:val="00BB35C7"/>
    <w:rsid w:val="00BB3A21"/>
    <w:rsid w:val="00BB5131"/>
    <w:rsid w:val="00BD2CEB"/>
    <w:rsid w:val="00C10D2E"/>
    <w:rsid w:val="00C26F0F"/>
    <w:rsid w:val="00C35579"/>
    <w:rsid w:val="00C47097"/>
    <w:rsid w:val="00C53E2B"/>
    <w:rsid w:val="00C70BAA"/>
    <w:rsid w:val="00C73F6C"/>
    <w:rsid w:val="00C874EE"/>
    <w:rsid w:val="00CB3FEC"/>
    <w:rsid w:val="00CC322D"/>
    <w:rsid w:val="00CC5254"/>
    <w:rsid w:val="00CC7EDA"/>
    <w:rsid w:val="00CE3302"/>
    <w:rsid w:val="00D07C4E"/>
    <w:rsid w:val="00D146CA"/>
    <w:rsid w:val="00D203DB"/>
    <w:rsid w:val="00D37CD9"/>
    <w:rsid w:val="00D631A7"/>
    <w:rsid w:val="00D75F17"/>
    <w:rsid w:val="00D761B5"/>
    <w:rsid w:val="00D81F2E"/>
    <w:rsid w:val="00D95EBE"/>
    <w:rsid w:val="00DD0669"/>
    <w:rsid w:val="00DD08B3"/>
    <w:rsid w:val="00DD4429"/>
    <w:rsid w:val="00DD5B3B"/>
    <w:rsid w:val="00E01549"/>
    <w:rsid w:val="00E0252D"/>
    <w:rsid w:val="00E05EEA"/>
    <w:rsid w:val="00E14DC3"/>
    <w:rsid w:val="00E20C89"/>
    <w:rsid w:val="00E542A0"/>
    <w:rsid w:val="00E648F2"/>
    <w:rsid w:val="00EF7F07"/>
    <w:rsid w:val="00F17738"/>
    <w:rsid w:val="00F17785"/>
    <w:rsid w:val="00F531FF"/>
    <w:rsid w:val="00FA5236"/>
    <w:rsid w:val="00FD0C8B"/>
    <w:rsid w:val="00FD3B48"/>
    <w:rsid w:val="00FD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443C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43CD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43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43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43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443C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443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4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43CD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43C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443CD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443CD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443CD"/>
    <w:rPr>
      <w:rFonts w:ascii="Cambria" w:hAnsi="Cambria" w:cs="Times New Roman"/>
      <w:lang w:eastAsia="ru-RU"/>
    </w:rPr>
  </w:style>
  <w:style w:type="paragraph" w:styleId="Title">
    <w:name w:val="Title"/>
    <w:basedOn w:val="Normal"/>
    <w:link w:val="TitleChar"/>
    <w:uiPriority w:val="99"/>
    <w:qFormat/>
    <w:rsid w:val="007443CD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443CD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7443C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43C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443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443C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7443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43C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443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443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744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744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">
    <w:name w:val="List"/>
    <w:basedOn w:val="Normal"/>
    <w:uiPriority w:val="99"/>
    <w:rsid w:val="007443CD"/>
    <w:pPr>
      <w:ind w:left="283" w:hanging="283"/>
    </w:pPr>
    <w:rPr>
      <w:szCs w:val="20"/>
    </w:rPr>
  </w:style>
  <w:style w:type="paragraph" w:styleId="ListContinue">
    <w:name w:val="List Continue"/>
    <w:basedOn w:val="Normal"/>
    <w:uiPriority w:val="99"/>
    <w:rsid w:val="007443CD"/>
    <w:pPr>
      <w:spacing w:after="120"/>
      <w:ind w:left="283"/>
    </w:pPr>
    <w:rPr>
      <w:szCs w:val="20"/>
    </w:rPr>
  </w:style>
  <w:style w:type="paragraph" w:styleId="ListParagraph">
    <w:name w:val="List Paragraph"/>
    <w:basedOn w:val="Normal"/>
    <w:uiPriority w:val="99"/>
    <w:qFormat/>
    <w:rsid w:val="00B25DD6"/>
    <w:pPr>
      <w:ind w:left="720"/>
      <w:contextualSpacing/>
    </w:pPr>
  </w:style>
  <w:style w:type="character" w:customStyle="1" w:styleId="2">
    <w:name w:val="Знак Знак2"/>
    <w:basedOn w:val="DefaultParagraphFont"/>
    <w:uiPriority w:val="99"/>
    <w:rsid w:val="00B0623F"/>
    <w:rPr>
      <w:rFonts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5BC7DBFFC31D3489E4F068AB8FE255E4B4E9FC5038735619777A50DA18120E5540C066BC1E2DF875ED1Y4G1F" TargetMode="External"/><Relationship Id="rId13" Type="http://schemas.openxmlformats.org/officeDocument/2006/relationships/hyperlink" Target="consultantplus://offline/ref=B0A5645FCFF7AA065C3F6CAE4F34121C9B02EDB2D647D62BD2C7F69A06B31DCDCE4D905FFF0EC282B11DB" TargetMode="External"/><Relationship Id="rId18" Type="http://schemas.openxmlformats.org/officeDocument/2006/relationships/hyperlink" Target="consultantplus://offline/ref=BE516F5F4BE45DEDE9E89B4F3C6663F11F50A9FC110CEA3E681F8DABA9B7D7ECB34B68364D38F019j7nDB" TargetMode="External"/><Relationship Id="rId26" Type="http://schemas.openxmlformats.org/officeDocument/2006/relationships/hyperlink" Target="consultantplus://offline/ref=BE516F5F4BE45DEDE9E89B4F3C6663F11F50A9FC110CEA3E681F8DABA9B7D7ECB34B68364D38F019j7n0B" TargetMode="External"/><Relationship Id="rId39" Type="http://schemas.openxmlformats.org/officeDocument/2006/relationships/hyperlink" Target="consultantplus://offline/ref=A5F19DF9338CEF7D0701586AEC266CFCCC030F3F12E700D1C178223974K44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516F5F4BE45DEDE9E89B4F3C6663F11F50A9FC110CEA3E681F8DABA9B7D7ECB34B68364D38F019j7n8B" TargetMode="External"/><Relationship Id="rId34" Type="http://schemas.openxmlformats.org/officeDocument/2006/relationships/hyperlink" Target="consultantplus://offline/ref=A5F19DF9338CEF7D0701586AEC266CFCCC030E3717E100D1C178223974K441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hyperlink" Target="consultantplus://offline/ref=A5F19DF9338CEF7D0701586AEC266CFCCC030E381EEA00D1C1782239744139DE65238ADBEACB77A8KD4CE" TargetMode="External"/><Relationship Id="rId17" Type="http://schemas.openxmlformats.org/officeDocument/2006/relationships/hyperlink" Target="consultantplus://offline/ref=BE516F5F4BE45DEDE9E89B4F3C6663F11F50A9FC110CEA3E681F8DABA9B7D7ECB34B68364D38F019j7nBB" TargetMode="External"/><Relationship Id="rId25" Type="http://schemas.openxmlformats.org/officeDocument/2006/relationships/hyperlink" Target="consultantplus://offline/ref=BE516F5F4BE45DEDE9E89B4F3C6663F11F50A9FC110CEA3E681F8DABA9B7D7ECB34B68364D38F019j7nEB" TargetMode="External"/><Relationship Id="rId33" Type="http://schemas.openxmlformats.org/officeDocument/2006/relationships/hyperlink" Target="consultantplus://offline/ref=A5F19DF9338CEF7D0701586AEC266CFCCC030E381EEA00D1C1782239744139DE65238ADBEACB77AEKD4AE" TargetMode="External"/><Relationship Id="rId38" Type="http://schemas.openxmlformats.org/officeDocument/2006/relationships/hyperlink" Target="consultantplus://offline/ref=A5F19DF9338CEF7D0701586AEC266CFCCC030E381EEA00D1C1782239744139DE65238ADBEACB77AEKD4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516F5F4BE45DEDE9E89B4F3C6663F11F50A9FC110CEA3E681F8DABA9B7D7ECB34B68364D38F019j7nAB" TargetMode="External"/><Relationship Id="rId20" Type="http://schemas.openxmlformats.org/officeDocument/2006/relationships/hyperlink" Target="consultantplus://offline/ref=BE516F5F4BE45DEDE9E89B4F3C6663F11F50A9FC110CEA3E681F8DABA9B7D7ECB34B68364D38F019j7n0B" TargetMode="External"/><Relationship Id="rId29" Type="http://schemas.openxmlformats.org/officeDocument/2006/relationships/hyperlink" Target="consultantplus://offline/ref=A5F19DF9338CEF7D0701586AEC266CFCCC020C3715E600D1C178223974K441E" TargetMode="External"/><Relationship Id="rId41" Type="http://schemas.openxmlformats.org/officeDocument/2006/relationships/hyperlink" Target="consultantplus://offline/ref=A5F19DF9338CEF7D0701586AEC266CFCCC020C3715E600D1C178223974K441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635;fld=134" TargetMode="External"/><Relationship Id="rId11" Type="http://schemas.openxmlformats.org/officeDocument/2006/relationships/hyperlink" Target="consultantplus://offline/ref=3C25BC7DBFFC31D3489E4F068AB8FE255E4B4E9FC5038735619777A50DA18120E5540C066BC1E2DF875CD1Y4G7F" TargetMode="External"/><Relationship Id="rId24" Type="http://schemas.openxmlformats.org/officeDocument/2006/relationships/hyperlink" Target="consultantplus://offline/ref=BE516F5F4BE45DEDE9E89B4F3C6663F11F50A9FC110CEA3E681F8DABA9B7D7ECB34B68364D38F019j7nDB" TargetMode="External"/><Relationship Id="rId32" Type="http://schemas.openxmlformats.org/officeDocument/2006/relationships/hyperlink" Target="consultantplus://offline/ref=5CB7D85B676BD5F13BAAB34A929D8193ABD2FDE63F96A3F502BA3C4D9F010D8B272C79A38C23096Cn0aEG" TargetMode="External"/><Relationship Id="rId37" Type="http://schemas.openxmlformats.org/officeDocument/2006/relationships/hyperlink" Target="consultantplus://offline/ref=5CB7D85B676BD5F13BAAB34A929D8193ABD2FDE63F96A3F502BA3C4D9F010D8B272C79A38C23096Cn0aEG" TargetMode="External"/><Relationship Id="rId40" Type="http://schemas.openxmlformats.org/officeDocument/2006/relationships/hyperlink" Target="consultantplus://offline/ref=76AB81E466B2B688C5BC5B60CDA6D175A803CC5F6E2193FAE54BAC91B654070AD6CB3CCA70DA8662WC73X" TargetMode="External"/><Relationship Id="rId5" Type="http://schemas.openxmlformats.org/officeDocument/2006/relationships/hyperlink" Target="consultantplus://offline/main?base=LAW;n=112770;fld=134" TargetMode="External"/><Relationship Id="rId15" Type="http://schemas.openxmlformats.org/officeDocument/2006/relationships/hyperlink" Target="consultantplus://offline/ref=BE516F5F4BE45DEDE9E89B4F3C6663F11F50A9FC110CEA3E681F8DABA9B7D7ECB34B68364D38F019j7n8B" TargetMode="External"/><Relationship Id="rId23" Type="http://schemas.openxmlformats.org/officeDocument/2006/relationships/hyperlink" Target="consultantplus://offline/ref=BE516F5F4BE45DEDE9E89B4F3C6663F11F50A9FC110CEA3E681F8DABA9B7D7ECB34B68364D38F019j7nBB" TargetMode="External"/><Relationship Id="rId28" Type="http://schemas.openxmlformats.org/officeDocument/2006/relationships/hyperlink" Target="consultantplus://offline/ref=A5F19DF9338CEF7D0701586AEC266CFCCC030E381EEA00D1C178223974K441E" TargetMode="External"/><Relationship Id="rId36" Type="http://schemas.openxmlformats.org/officeDocument/2006/relationships/hyperlink" Target="consultantplus://offline/ref=5CB7D85B676BD5F13BAAB34A929D8193ABD2FDE63F96A3F502BA3C4D9F010D8B272C79A38C23096Cn0aEG" TargetMode="External"/><Relationship Id="rId10" Type="http://schemas.openxmlformats.org/officeDocument/2006/relationships/hyperlink" Target="consultantplus://offline/ref=3C25BC7DBFFC31D3489E4F068AB8FE255E4B4E9FC5038735619777A50DA18120E5540C066BC1E2DF875FDBY4G1F" TargetMode="External"/><Relationship Id="rId19" Type="http://schemas.openxmlformats.org/officeDocument/2006/relationships/hyperlink" Target="consultantplus://offline/ref=BE516F5F4BE45DEDE9E89B4F3C6663F11F50A9FC110CEA3E681F8DABA9B7D7ECB34B68364D38F019j7nEB" TargetMode="External"/><Relationship Id="rId31" Type="http://schemas.openxmlformats.org/officeDocument/2006/relationships/hyperlink" Target="consultantplus://offline/ref=5CB7D85B676BD5F13BAAB34A929D8193ABD2FDE63F96A3F502BA3C4D9F010D8B272C79A38C23096Cn0a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25BC7DBFFC31D3489E4F068AB8FE255E4B4E9FC5038735619777A50DA18120E5540C066BC1E2DF875EDBY4GEF" TargetMode="External"/><Relationship Id="rId14" Type="http://schemas.openxmlformats.org/officeDocument/2006/relationships/hyperlink" Target="consultantplus://offline/ref=B0A5645FCFF7AA065C3F6CAE4F34121C9B02EDBDDE4CD62BD2C7F69A06B31DCDCE4D905FFF0EC384B116B" TargetMode="External"/><Relationship Id="rId22" Type="http://schemas.openxmlformats.org/officeDocument/2006/relationships/hyperlink" Target="consultantplus://offline/ref=BE516F5F4BE45DEDE9E89B4F3C6663F11F50A9FC110CEA3E681F8DABA9B7D7ECB34B68364D38F019j7nAB" TargetMode="External"/><Relationship Id="rId27" Type="http://schemas.openxmlformats.org/officeDocument/2006/relationships/hyperlink" Target="consultantplus://offline/ref=A5F19DF9338CEF7D0701586AEC266CFCCC030E381EEA00D1C1782239744139DE65238ADBEACB77AEKD4AE" TargetMode="External"/><Relationship Id="rId30" Type="http://schemas.openxmlformats.org/officeDocument/2006/relationships/hyperlink" Target="consultantplus://offline/ref=A5F19DF9338CEF7D0701586AEC266CFCCC0009361FE700D1C178223974K441E" TargetMode="External"/><Relationship Id="rId35" Type="http://schemas.openxmlformats.org/officeDocument/2006/relationships/hyperlink" Target="consultantplus://offline/ref=A5F19DF9338CEF7D0701586AEC266CFCCC030E381EEA00D1C1782239744139DE65238ADBEACB77AAKD40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692</TotalTime>
  <Pages>27</Pages>
  <Words>10431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Stcenskaya</dc:creator>
  <cp:keywords/>
  <dc:description/>
  <cp:lastModifiedBy>Administrator</cp:lastModifiedBy>
  <cp:revision>114</cp:revision>
  <cp:lastPrinted>2012-11-29T08:56:00Z</cp:lastPrinted>
  <dcterms:created xsi:type="dcterms:W3CDTF">2012-10-15T03:55:00Z</dcterms:created>
  <dcterms:modified xsi:type="dcterms:W3CDTF">2013-01-09T07:17:00Z</dcterms:modified>
</cp:coreProperties>
</file>