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F8" w:rsidRPr="00C61721" w:rsidRDefault="006E69F8">
      <w:pPr>
        <w:jc w:val="center"/>
        <w:rPr>
          <w:lang w:val="ru-RU"/>
        </w:rPr>
      </w:pPr>
      <w:r w:rsidRPr="00C61721">
        <w:rPr>
          <w:b/>
          <w:sz w:val="32"/>
          <w:lang w:val="ru-RU"/>
        </w:rPr>
        <w:t>Паспорт наркоситуации муниципального образования «Слюдянский район» за 2014 год</w:t>
      </w:r>
    </w:p>
    <w:p w:rsidR="006E69F8" w:rsidRPr="00C61721" w:rsidRDefault="006E69F8">
      <w:pPr>
        <w:rPr>
          <w:lang w:val="ru-RU"/>
        </w:rPr>
      </w:pPr>
      <w:r w:rsidRPr="00C61721">
        <w:rPr>
          <w:b/>
          <w:sz w:val="32"/>
          <w:lang w:val="ru-RU"/>
        </w:rPr>
        <w:t>Общие сведения о муниципальном образовании</w:t>
      </w:r>
    </w:p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В состав муниципального образования входят: Слюдянское городское поселение , Байкальское городское поселение , Култукское городское поселение , Утуликское сельское поселение, Новоснежнинское сельское поселение , Быстринское сельское поселение , Портбайкальское сельское поселение , Маритуйское сельское поселение</w:t>
      </w:r>
    </w:p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Общее количество населения в муниципальном образовании «Слюдянский район» в 2014 году составило 40190 человек. Наблюдается снижение числа жителей на 0.64% в сравнении с предыдущим годом (2013 год - 36047).</w:t>
      </w:r>
    </w:p>
    <w:p w:rsidR="006E69F8" w:rsidRDefault="006E69F8">
      <w:r>
        <w:rPr>
          <w:b/>
          <w:sz w:val="28"/>
        </w:rPr>
        <w:t>Сведения о количестве предприятий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6"/>
        <w:gridCol w:w="953"/>
        <w:gridCol w:w="953"/>
      </w:tblGrid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Показатель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2013 год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2014 год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Количество предприятий, расположенных на территории муниципального образования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510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567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Количество рабочих мест на данных предприятиях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14100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13330</w:t>
            </w:r>
          </w:p>
        </w:tc>
      </w:tr>
    </w:tbl>
    <w:p w:rsidR="006E69F8" w:rsidRDefault="006E69F8"/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На территории муниципального образования в 2014 году зарегистрировано 567 предприятий, что больше на 57 предприятий, чем в 2013 году (510 предприятий). Однако, количество рабочих мест на данных предприятиях в 2014 году в сравнении с предыдущим периодом снизилось  на 5.46%.</w:t>
      </w:r>
    </w:p>
    <w:p w:rsidR="006E69F8" w:rsidRPr="00C61721" w:rsidRDefault="006E69F8">
      <w:pPr>
        <w:rPr>
          <w:lang w:val="ru-RU"/>
        </w:rPr>
      </w:pPr>
      <w:r w:rsidRPr="00C61721">
        <w:rPr>
          <w:b/>
          <w:sz w:val="28"/>
          <w:lang w:val="ru-RU"/>
        </w:rPr>
        <w:t>Количество учебных заведений и учащихся в них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744"/>
        <w:gridCol w:w="924"/>
        <w:gridCol w:w="777"/>
        <w:gridCol w:w="744"/>
        <w:gridCol w:w="924"/>
        <w:gridCol w:w="777"/>
      </w:tblGrid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Год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СОШ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ССУЗы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ВУЗы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СОШ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ССУЗы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ВУЗы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2014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17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0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4901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444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0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2013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19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0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4743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435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0</w:t>
            </w:r>
          </w:p>
        </w:tc>
      </w:tr>
    </w:tbl>
    <w:p w:rsidR="006E69F8" w:rsidRDefault="006E69F8"/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Количество учебных заведений в 2014 году составило 18, что меньше на 2 учреждения, чем в 2013 году (20 учреждений). Следует отметить, что в сравнении с аналогичным периодом прошлого года, в 2014 году наблюдается повышение  числа обучающихся в общеобразовательных заведениях на 3.33%.</w:t>
      </w:r>
    </w:p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 xml:space="preserve">Поясните в связи с чем в 2014 году стало больше на </w:t>
      </w:r>
      <w:r>
        <w:rPr>
          <w:lang w:val="ru-RU"/>
        </w:rPr>
        <w:t>57 предприятий, чем в 2013 году</w:t>
      </w:r>
      <w:r w:rsidRPr="00C61721">
        <w:rPr>
          <w:lang w:val="ru-RU"/>
        </w:rPr>
        <w:t>?</w:t>
      </w:r>
    </w:p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Количество спортивных секций в муниципальном образовании «Слюдянский район» в 2014 году составило 62 (в 2013 году - 56).</w:t>
      </w:r>
    </w:p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Количество детей и подростков, занятых в этих секциях в возрасте 6-15 лет, в 2014 году составило 2788 человек или 56.89% от общего числа обучающихся в СОШ, что показывает повышение на 18.99% в сравнении с предыдущим годом (2013 год - 2343 человека).</w:t>
      </w:r>
    </w:p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Количество молодых людей, занятых в спортивных секциях, в возрасте 15-30 лет, в 2014 году составило 2638 человек, что показывает повышение на 19.42% в сравнении с предыдущим годом (2013 год - 2209 человек).</w:t>
      </w:r>
    </w:p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На территории муниципального образования «Слюдянский район» в 2014 году действовало 6 учреждений дополнительного образования (в 2013 году - 6 учреждений).</w:t>
      </w:r>
    </w:p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Количество детей и подростков, занятых в этих учреждениях в возрасте 6-15 лет, в 2014 году составило 1757 человек или 35.85% от общего числа обучающихся в СОШ, что показывает повышение на 51.99% в сравнении с предыдущим годом (2013 год - 1156 человек).</w:t>
      </w:r>
    </w:p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Количество молодежи в возрасте 15-30 лет, занятой в учреждениях дополнительного образования, в 2014 году составило 625 человек, что показывает повышение на 681.25% в сравнении с предыдущим годом (2013 год - 80 человек).</w:t>
      </w:r>
    </w:p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Количество спортивных секций в муниципальном образовании «Слюдянский район» в 2014 году составило 62 (в 2013 году - 56) ? Уточните какой вид спорта на территории МО является приоритетным?</w:t>
      </w:r>
    </w:p>
    <w:p w:rsidR="006E69F8" w:rsidRPr="00C61721" w:rsidRDefault="006E69F8">
      <w:pPr>
        <w:rPr>
          <w:lang w:val="ru-RU"/>
        </w:rPr>
      </w:pPr>
      <w:r w:rsidRPr="00C61721">
        <w:rPr>
          <w:b/>
          <w:sz w:val="32"/>
          <w:lang w:val="ru-RU"/>
        </w:rPr>
        <w:t>Описание наркоситуации в муниципальном образовании «Слюдянский район»</w:t>
      </w:r>
    </w:p>
    <w:p w:rsidR="006E69F8" w:rsidRPr="00C61721" w:rsidRDefault="006E69F8">
      <w:pPr>
        <w:rPr>
          <w:lang w:val="ru-RU"/>
        </w:rPr>
      </w:pPr>
      <w:r w:rsidRPr="00C61721">
        <w:rPr>
          <w:b/>
          <w:sz w:val="28"/>
          <w:lang w:val="ru-RU"/>
        </w:rPr>
        <w:t>Число больных, состоящих на диспансерном учете с диагнозом «наркомания» в 2014 году в разбивке по возрастам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"/>
        <w:gridCol w:w="1088"/>
        <w:gridCol w:w="1088"/>
        <w:gridCol w:w="1088"/>
        <w:gridCol w:w="1088"/>
        <w:gridCol w:w="759"/>
      </w:tblGrid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0-14 лет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15-17 лет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18-19 лет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20-39 лет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40-59 лет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Всего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0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0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6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181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4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191</w:t>
            </w:r>
          </w:p>
        </w:tc>
      </w:tr>
    </w:tbl>
    <w:p w:rsidR="006E69F8" w:rsidRDefault="006E69F8"/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На территории муниципального образования в 2014 году наблюдается уменьшение количества больных, состоящих на диспансерном наблюдении с диагнозом «наркомания» на 15.11% (2013год - 225 человека, 2014год - 191 человек.</w:t>
      </w:r>
    </w:p>
    <w:p w:rsidR="006E69F8" w:rsidRDefault="006E69F8">
      <w:r w:rsidRPr="00C61721">
        <w:rPr>
          <w:lang w:val="ru-RU"/>
        </w:rPr>
        <w:t xml:space="preserve">Наибольшее количество больных 94.76% составляют лица, входящие в возрастную категорию </w:t>
      </w:r>
      <w:r>
        <w:t>20-39 лет (181 человек из 191).</w:t>
      </w:r>
    </w:p>
    <w:p w:rsidR="006E69F8" w:rsidRDefault="006E69F8">
      <w:r w:rsidRPr="00C3185A"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0 Imagen" o:spid="_x0000_i1025" type="#_x0000_t75" style="width:425.25pt;height:198.75pt;visibility:visible" o:gfxdata="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">
            <v:imagedata r:id="rId7" o:title="" croptop="-2593f" cropbottom="-3350f" cropleft="-844f" cropright="-1362f"/>
            <o:lock v:ext="edit" aspectratio="f"/>
          </v:shape>
        </w:pict>
      </w:r>
    </w:p>
    <w:p w:rsidR="006E69F8" w:rsidRPr="00C61721" w:rsidRDefault="006E69F8">
      <w:pPr>
        <w:rPr>
          <w:lang w:val="ru-RU"/>
        </w:rPr>
      </w:pPr>
      <w:r w:rsidRPr="00C61721">
        <w:rPr>
          <w:b/>
          <w:sz w:val="28"/>
          <w:lang w:val="ru-RU"/>
        </w:rPr>
        <w:t>Число больных, взятых на диспансерный учет с диагнозом «наркомания»</w:t>
      </w:r>
    </w:p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По сведениям органов местного самоуправления, число больных с впервые в жизни установленным диагнозом «наркомания» в 2014 году составило 18 человек, что на 21.74% меньше чем за аналогичный период прошлого года (в 2013 году - 23 человека).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"/>
        <w:gridCol w:w="1103"/>
        <w:gridCol w:w="1103"/>
        <w:gridCol w:w="1103"/>
        <w:gridCol w:w="759"/>
      </w:tblGrid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 квартал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2 квартал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3 квартал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4 квартал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Всего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2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7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5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4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18</w:t>
            </w:r>
          </w:p>
        </w:tc>
      </w:tr>
    </w:tbl>
    <w:p w:rsidR="006E69F8" w:rsidRDefault="006E69F8"/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Наибольшая часть больных, поставленных на диспансерный учет с диагнозом «наркомания», пришлась на 2 квартал 2014 года и составила 38.89% от общего числа лиц, взятых на диспансерное наблюдение с диагнозом «наркомания» (7 человек из 18).</w:t>
      </w:r>
    </w:p>
    <w:p w:rsidR="006E69F8" w:rsidRPr="00C61721" w:rsidRDefault="006E69F8">
      <w:pPr>
        <w:rPr>
          <w:lang w:val="ru-RU"/>
        </w:rPr>
      </w:pPr>
      <w:r w:rsidRPr="00C61721">
        <w:rPr>
          <w:b/>
          <w:sz w:val="28"/>
          <w:lang w:val="ru-RU"/>
        </w:rPr>
        <w:t>Число больных, взятых на диспансерный учет с диагнозом «алкоголизм»</w:t>
      </w:r>
    </w:p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По сведениям органов местного самоуправления, число больных с впервые в жизни установленным диагнозом «алкоголизм» в 2014 году составило 8 человек, что на 11.11% меньше чем за аналогичный период прошлого года (в 2013 году - 9 человек)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"/>
        <w:gridCol w:w="1103"/>
        <w:gridCol w:w="1103"/>
        <w:gridCol w:w="1103"/>
        <w:gridCol w:w="759"/>
      </w:tblGrid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 квартал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2 квартал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3 квартал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4 квартал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Всего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0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2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4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2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8</w:t>
            </w:r>
          </w:p>
        </w:tc>
      </w:tr>
    </w:tbl>
    <w:p w:rsidR="006E69F8" w:rsidRDefault="006E69F8"/>
    <w:p w:rsidR="006E69F8" w:rsidRPr="00C61721" w:rsidRDefault="006E69F8">
      <w:pPr>
        <w:rPr>
          <w:lang w:val="ru-RU"/>
        </w:rPr>
      </w:pPr>
      <w:r w:rsidRPr="00C61721">
        <w:rPr>
          <w:b/>
          <w:sz w:val="28"/>
          <w:lang w:val="ru-RU"/>
        </w:rPr>
        <w:t>Число больных, взятых на диспансерный учет с диагнозом «токсикомания»</w:t>
      </w:r>
    </w:p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Для муниципального образования не характерно такое заболевание как токсикомания.</w:t>
      </w:r>
    </w:p>
    <w:p w:rsidR="006E69F8" w:rsidRPr="00C61721" w:rsidRDefault="006E69F8">
      <w:pPr>
        <w:rPr>
          <w:lang w:val="ru-RU"/>
        </w:rPr>
      </w:pPr>
      <w:r w:rsidRPr="00C61721">
        <w:rPr>
          <w:b/>
          <w:sz w:val="28"/>
          <w:lang w:val="ru-RU"/>
        </w:rPr>
        <w:t>Число больных, взятых на диспансерный учет с впервые в жизни установленным диагнозом «наркомания», «алкоголизм», «токсикомания» в 2014 году</w:t>
      </w:r>
    </w:p>
    <w:p w:rsidR="006E69F8" w:rsidRDefault="006E69F8">
      <w:r w:rsidRPr="00C3185A">
        <w:rPr>
          <w:noProof/>
          <w:lang w:val="ru-RU" w:eastAsia="ru-RU"/>
        </w:rPr>
        <w:pict>
          <v:shape id="_x0000_i1026" type="#_x0000_t75" style="width:416.25pt;height:194.25pt;visibility:visible" o:gfxdata="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">
            <v:imagedata r:id="rId8" o:title="" croptop="-2567f" cropbottom="-2638f" cropleft="-919f" cropright="-1519f"/>
            <o:lock v:ext="edit" aspectratio="f"/>
          </v:shape>
        </w:pict>
      </w:r>
    </w:p>
    <w:p w:rsidR="006E69F8" w:rsidRPr="00C61721" w:rsidRDefault="006E69F8">
      <w:pPr>
        <w:rPr>
          <w:lang w:val="ru-RU"/>
        </w:rPr>
      </w:pPr>
      <w:r w:rsidRPr="00C61721">
        <w:rPr>
          <w:b/>
          <w:sz w:val="28"/>
          <w:lang w:val="ru-RU"/>
        </w:rPr>
        <w:t>Ситуация в сфере незаконного оборота наркотиков</w:t>
      </w:r>
    </w:p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 xml:space="preserve">По сведениям ОВД муниципального образования «Слюдянский район» количество зарегистрированных преступлений по фактам, связанным с незаконным сбытом наркотиков в 2014 году составило 46 дел, из них 25 дел направлено в суд. Количество </w:t>
      </w:r>
      <w:r>
        <w:rPr>
          <w:lang w:val="ru-RU"/>
        </w:rPr>
        <w:t>о</w:t>
      </w:r>
      <w:r w:rsidRPr="00C61721">
        <w:rPr>
          <w:lang w:val="ru-RU"/>
        </w:rPr>
        <w:t>сужденных лиц по зарегистрированным делам составило 19.</w:t>
      </w:r>
    </w:p>
    <w:p w:rsidR="006E69F8" w:rsidRPr="00C61721" w:rsidRDefault="006E69F8">
      <w:pPr>
        <w:rPr>
          <w:lang w:val="ru-RU"/>
        </w:rPr>
      </w:pPr>
      <w:r w:rsidRPr="00C61721">
        <w:rPr>
          <w:b/>
          <w:sz w:val="32"/>
          <w:lang w:val="ru-RU"/>
        </w:rPr>
        <w:t>Меры, принимаемые в муниципальном образовании «Слюдянский район» по профилактике наркомании и других социально-негативных явлений</w:t>
      </w:r>
    </w:p>
    <w:p w:rsidR="006E69F8" w:rsidRPr="00C61721" w:rsidRDefault="006E69F8">
      <w:pPr>
        <w:rPr>
          <w:lang w:val="ru-RU"/>
        </w:rPr>
      </w:pPr>
      <w:r w:rsidRPr="00C61721">
        <w:rPr>
          <w:b/>
          <w:sz w:val="28"/>
          <w:lang w:val="ru-RU"/>
        </w:rPr>
        <w:t>Программы, действующие на территории муниципального образования по профилактике наркомании:</w:t>
      </w:r>
    </w:p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На территории муниципального образования «Слюдянский район» реализуется муниципальная программа: Муниципальная программа "Молодежная политика в муниципальном образовании Слюдянский район на 2014-2018г.г." Подпрограмма "Комплексные меры профилактики злоупотребления наркотическими средствами и психотропными веществами". Документ: постановление от 05.11.2013, 1722. На период реализации программы предусмотрено финансирование в размере: 1065000 тыс. рублей, из них:</w:t>
      </w:r>
      <w:r w:rsidRPr="00C61721">
        <w:rPr>
          <w:lang w:val="ru-RU"/>
        </w:rPr>
        <w:br/>
        <w:t>местный бюджет - 1065000 тыс. рублей</w:t>
      </w:r>
      <w:r w:rsidRPr="00C61721">
        <w:rPr>
          <w:lang w:val="ru-RU"/>
        </w:rPr>
        <w:br/>
        <w:t>федеральный - 0 тыс. рублей</w:t>
      </w:r>
      <w:r w:rsidRPr="00C61721">
        <w:rPr>
          <w:lang w:val="ru-RU"/>
        </w:rPr>
        <w:br/>
        <w:t>прочие источники - 0 тыс. рублей</w:t>
      </w:r>
    </w:p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Финансирование в 2014 году составило 100 тыс. рублей, из них:</w:t>
      </w:r>
      <w:r w:rsidRPr="00C61721">
        <w:rPr>
          <w:lang w:val="ru-RU"/>
        </w:rPr>
        <w:br/>
        <w:t>местный бюджет - 100 тыс. рублей</w:t>
      </w:r>
      <w:r w:rsidRPr="00C61721">
        <w:rPr>
          <w:lang w:val="ru-RU"/>
        </w:rPr>
        <w:br/>
        <w:t>федеральный - 0 тыс. рублей</w:t>
      </w:r>
      <w:r w:rsidRPr="00C61721">
        <w:rPr>
          <w:lang w:val="ru-RU"/>
        </w:rPr>
        <w:br/>
        <w:t>прочие источники - 0 тыс. рублей</w:t>
      </w:r>
    </w:p>
    <w:p w:rsidR="006E69F8" w:rsidRPr="00C61721" w:rsidRDefault="006E69F8">
      <w:pPr>
        <w:rPr>
          <w:lang w:val="ru-RU"/>
        </w:rPr>
      </w:pPr>
      <w:r w:rsidRPr="00C61721">
        <w:rPr>
          <w:b/>
          <w:lang w:val="ru-RU"/>
        </w:rPr>
        <w:t>Наглядно это можно проследить на представленной диаграмме</w:t>
      </w:r>
    </w:p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Профинансировано в 2014 году 100 тыс. рублей, из них:</w:t>
      </w:r>
      <w:r w:rsidRPr="00C61721">
        <w:rPr>
          <w:lang w:val="ru-RU"/>
        </w:rPr>
        <w:br/>
        <w:t>местный бюджет - 100 тыс. рублей</w:t>
      </w:r>
      <w:r w:rsidRPr="00C61721">
        <w:rPr>
          <w:lang w:val="ru-RU"/>
        </w:rPr>
        <w:br/>
        <w:t>федеральный - 0 тыс. рублей</w:t>
      </w:r>
      <w:r w:rsidRPr="00C61721">
        <w:rPr>
          <w:lang w:val="ru-RU"/>
        </w:rPr>
        <w:br/>
        <w:t>прочие источники - 0 тыс. рублей</w:t>
      </w:r>
    </w:p>
    <w:p w:rsidR="006E69F8" w:rsidRPr="00C61721" w:rsidRDefault="006E69F8">
      <w:pPr>
        <w:rPr>
          <w:lang w:val="ru-RU"/>
        </w:rPr>
      </w:pPr>
      <w:r w:rsidRPr="00C61721">
        <w:rPr>
          <w:b/>
          <w:lang w:val="ru-RU"/>
        </w:rPr>
        <w:t>Отношение предусмотренных средств к профинансированным средствам в рамках муниципальной программы</w:t>
      </w:r>
    </w:p>
    <w:p w:rsidR="006E69F8" w:rsidRDefault="006E69F8">
      <w:r w:rsidRPr="00C3185A">
        <w:rPr>
          <w:noProof/>
          <w:lang w:val="ru-RU" w:eastAsia="ru-RU"/>
        </w:rPr>
        <w:object w:dxaOrig="8535" w:dyaOrig="3975">
          <v:shape id="_x0000_i1027" type="#_x0000_t75" style="width:426.75pt;height:198.75pt;visibility:visible" o:ole="">
            <v:imagedata r:id="rId9" o:title="" cropbottom="-66f"/>
            <o:lock v:ext="edit" aspectratio="f"/>
          </v:shape>
          <o:OLEObject Type="Embed" ProgID="Excel.Chart.8" ShapeID="_x0000_i1027" DrawAspect="Content" ObjectID="_1500272732" r:id="rId10"/>
        </w:object>
      </w:r>
    </w:p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Освоено 100 тыс. рублей, из них:</w:t>
      </w:r>
      <w:r w:rsidRPr="00C61721">
        <w:rPr>
          <w:lang w:val="ru-RU"/>
        </w:rPr>
        <w:br/>
        <w:t>местный бюджет - 100 тыс. рублей</w:t>
      </w:r>
      <w:r w:rsidRPr="00C61721">
        <w:rPr>
          <w:lang w:val="ru-RU"/>
        </w:rPr>
        <w:br/>
        <w:t>федеральный - 0 тыс. рублей</w:t>
      </w:r>
      <w:r w:rsidRPr="00C61721">
        <w:rPr>
          <w:lang w:val="ru-RU"/>
        </w:rPr>
        <w:br/>
        <w:t>прочие источники - 0 тыс. рублей</w:t>
      </w:r>
    </w:p>
    <w:p w:rsidR="006E69F8" w:rsidRPr="00C61721" w:rsidRDefault="006E69F8">
      <w:pPr>
        <w:rPr>
          <w:lang w:val="ru-RU"/>
        </w:rPr>
      </w:pPr>
      <w:r w:rsidRPr="00C61721">
        <w:rPr>
          <w:b/>
          <w:lang w:val="ru-RU"/>
        </w:rPr>
        <w:t>Отношение выделенных средств к освоенным</w:t>
      </w:r>
    </w:p>
    <w:p w:rsidR="006E69F8" w:rsidRDefault="006E69F8">
      <w:r w:rsidRPr="00C3185A">
        <w:rPr>
          <w:noProof/>
          <w:lang w:val="ru-RU" w:eastAsia="ru-RU"/>
        </w:rPr>
        <w:object w:dxaOrig="8535" w:dyaOrig="3975">
          <v:shape id="_x0000_i1028" type="#_x0000_t75" style="width:426.75pt;height:198.75pt;visibility:visible" o:ole="">
            <v:imagedata r:id="rId11" o:title="" cropbottom="-66f"/>
            <o:lock v:ext="edit" aspectratio="f"/>
          </v:shape>
          <o:OLEObject Type="Embed" ProgID="Excel.Chart.8" ShapeID="_x0000_i1028" DrawAspect="Content" ObjectID="_1500272733" r:id="rId12"/>
        </w:object>
      </w:r>
    </w:p>
    <w:p w:rsidR="006E69F8" w:rsidRDefault="006E69F8">
      <w:pPr>
        <w:rPr>
          <w:b/>
          <w:sz w:val="28"/>
          <w:lang w:val="ru-RU"/>
        </w:rPr>
      </w:pPr>
      <w:r w:rsidRPr="00C61721">
        <w:rPr>
          <w:b/>
          <w:sz w:val="28"/>
          <w:lang w:val="ru-RU"/>
        </w:rPr>
        <w:t>Образовательные программы</w:t>
      </w:r>
    </w:p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На территории муниципального образования в 2014 году в целях профилактики наркомании и других социально-негативных явлений среди детей, подростков и молодежи в общеобразовательных учреждениях города реализовывались следующие образовательные программы: Все цвета кроме черного, Полезная привычка, Полезная прививка.</w:t>
      </w:r>
    </w:p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Общее число участников образовательных программ в возрасте от 6 до 30 лет составило 3099 человек.</w:t>
      </w:r>
    </w:p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Количество педагогических работников, прошедших обучение по образовательным программам в 2014 году, составило 151.</w:t>
      </w:r>
    </w:p>
    <w:p w:rsidR="006E69F8" w:rsidRPr="00C61721" w:rsidRDefault="006E69F8">
      <w:pPr>
        <w:rPr>
          <w:lang w:val="ru-RU"/>
        </w:rPr>
      </w:pPr>
      <w:r w:rsidRPr="00C61721">
        <w:rPr>
          <w:b/>
          <w:sz w:val="28"/>
          <w:lang w:val="ru-RU"/>
        </w:rPr>
        <w:t>Консультации для детей, подростков и молодежи по профилактике социально-негативных явлений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2"/>
        <w:gridCol w:w="1500"/>
      </w:tblGrid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Наименование консультации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Количество участников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Новые синтетические наркотики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72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Влияние наркотических средств на репродуктивную функцию человека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68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Спайсы - угроза нации!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96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"Россия без "дури"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224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61721">
              <w:rPr>
                <w:lang w:val="ru-RU"/>
              </w:rPr>
              <w:t xml:space="preserve">Диагностические методики изучения личности ученика: диагностика "Личностного роста" - Степанов П.В., Степанова И.В., социометрическое изучение межличностных отношений в классе, методика "Какой коллектив" А.Н.Лутошкин, "Изучение удовлетворенности учащихся школьной жизнью" </w:t>
            </w:r>
            <w:r w:rsidRPr="00C3185A">
              <w:t>А.А.Андреев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400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Курс Селевко "Самововершенствование личности"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260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Инфекции передающиеся половым путем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56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Формула здоровья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135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Все что тебя касается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340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Конфликты. Есть решение!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180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Мир без табака!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360</w:t>
            </w:r>
          </w:p>
        </w:tc>
      </w:tr>
    </w:tbl>
    <w:p w:rsidR="006E69F8" w:rsidRDefault="006E69F8"/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В 2014 году количество консультаций, проведенных для детей, подростков и молодежи по профилактике наркомании и других социально-негативных явлений, составило 354, которые посетило 2191 человек.</w:t>
      </w:r>
    </w:p>
    <w:p w:rsidR="006E69F8" w:rsidRPr="00C61721" w:rsidRDefault="006E69F8">
      <w:pPr>
        <w:rPr>
          <w:lang w:val="ru-RU"/>
        </w:rPr>
      </w:pPr>
      <w:r w:rsidRPr="00C61721">
        <w:rPr>
          <w:b/>
          <w:sz w:val="28"/>
          <w:lang w:val="ru-RU"/>
        </w:rPr>
        <w:t>Консультации для детей и подростков «группы риска» по профилактике социально-негативных явлений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28"/>
        <w:gridCol w:w="1494"/>
      </w:tblGrid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Наименование консультации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Количество участников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Свобода и наркотики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45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На территории муниципального образования Слюдянский район утвержден межведомственный план взаимодействия органов местного самоуправления в 2014г. по противодействию комплекса индивидуальных реабилитационный мероприятий с несовершеннолетними, состоящими на учете за употребление наркотических средств от 27.02.2014г. ОГБУЗ «Слюдянская ЦРБ» разработан план работы по взаимодействию с органами системы профилактики при оказании медицинской помощи несовершеннолетним, употребляющим ПАВ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101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Административная и уголовная ответственность несовершеннолетних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240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Незнание закона, не избавляет несовершеннолетнего от ответственности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190</w:t>
            </w:r>
          </w:p>
        </w:tc>
      </w:tr>
    </w:tbl>
    <w:p w:rsidR="006E69F8" w:rsidRDefault="006E69F8"/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Кроме этого, в 2014 году работа по профилактике социально-негативных явлений осуществлялась с детьми и подростками «группы риска». Всего в 2014 году в рамках данного вида деятельности было охвачено 576 человек.</w:t>
      </w:r>
    </w:p>
    <w:p w:rsidR="006E69F8" w:rsidRPr="00C61721" w:rsidRDefault="006E69F8">
      <w:pPr>
        <w:rPr>
          <w:lang w:val="ru-RU"/>
        </w:rPr>
      </w:pPr>
      <w:r w:rsidRPr="00C61721">
        <w:rPr>
          <w:b/>
          <w:sz w:val="28"/>
          <w:lang w:val="ru-RU"/>
        </w:rPr>
        <w:t>Консультации для детей, подростков и молодежи, страдающих наркоманией, токсикоманией, алкоголизмом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8"/>
        <w:gridCol w:w="2354"/>
      </w:tblGrid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Наименование консультации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Количество участников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Первая проба наркотика - начало полета, в конце которого падение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25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Живи своим умом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36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Здоровье в моей жизни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14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Пагубность вредных привычек и их профилактика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35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Задумайтесь! К чему приводят психоактивные вещества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12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Профилактика табакокурения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25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Детский алкоголизм. Проблемы. Последствия.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10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Профилактика вредных привычек у подростков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18</w:t>
            </w:r>
          </w:p>
        </w:tc>
      </w:tr>
    </w:tbl>
    <w:p w:rsidR="006E69F8" w:rsidRDefault="006E69F8"/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В 2014 году с целью мотивации на отказ от вредных привычек с детьми, подростками и молодежью, имеющими случаи употребления наркотических, токсических средств или алкоголя были проведены консультации. Всего в 2014 году было проконсультировано 175 человек из числа детей, подростков и молодежи, имеющих случаи употребления наркотических, токсических средств или алкоголя.</w:t>
      </w:r>
    </w:p>
    <w:p w:rsidR="006E69F8" w:rsidRPr="00C61721" w:rsidRDefault="006E69F8">
      <w:pPr>
        <w:rPr>
          <w:lang w:val="ru-RU"/>
        </w:rPr>
      </w:pPr>
      <w:r w:rsidRPr="00C61721">
        <w:rPr>
          <w:b/>
          <w:sz w:val="28"/>
          <w:lang w:val="ru-RU"/>
        </w:rPr>
        <w:t>Консультации, проведенные для родителей по профилактике социально-негативных явлений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76"/>
        <w:gridCol w:w="1546"/>
      </w:tblGrid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Наименование консультации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Количество участников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Общегородское родительское собрание "Роль родителей в воспитании здорового поколения»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300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Общегородское родительское собрание «Новые виды наркотиков, основные признаки (диагностика), последствия»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250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Круглый стол «Юридическая ответственность за употребление и распространение наркотических средств и психотропных веществ»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100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мастер-класс «Организация профилактической работы среди подростков и молодежи по профилактике ВИЧ-инфекции»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80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практикум «Особенности взаимоотношений в семье»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235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практикум «Современные формы организации тренинговой работы с подростками и молодежью по профилактике ВИЧ-инфекции»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30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Общешкольные родительские собрания по тематике: новые виды наркотиков, основные признаки (диагностика), последствия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270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Вред Спайсов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332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Родительский лекторий "Признаки употребления подростками ПАВ и наркотиков"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168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Практикум "Подростковая среда и вредные привычки"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217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Разъяснительные беседы членов антинаркотической комиссии, региональных специалистов ОГКУ "ЦПН", сотрудников полиции, врачей-наркологов на предприятиях, организациях, учреждения о способах предупреждения употребления ПАВ у детей, подростков и молодежи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1500</w:t>
            </w:r>
          </w:p>
        </w:tc>
      </w:tr>
    </w:tbl>
    <w:p w:rsidR="006E69F8" w:rsidRDefault="006E69F8"/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В 2014 году с целью информирования родителей по предупреждению никотиновой, алкогольной, наркотической зависимости среди детей, подростков и молодежи с родителями было проведено 41 консультация, которыми было охвачено 3482 человека из числа родителей, проживающих на территории муниципального образования «Слюдянский район».</w:t>
      </w:r>
    </w:p>
    <w:p w:rsidR="006E69F8" w:rsidRPr="00C61721" w:rsidRDefault="006E69F8">
      <w:pPr>
        <w:rPr>
          <w:lang w:val="ru-RU"/>
        </w:rPr>
      </w:pPr>
      <w:r w:rsidRPr="00C61721">
        <w:rPr>
          <w:b/>
          <w:sz w:val="28"/>
          <w:lang w:val="ru-RU"/>
        </w:rPr>
        <w:t>Родительские собрания с целью информирования по первичному выявлению девиантного поведения подростка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0"/>
        <w:gridCol w:w="1512"/>
      </w:tblGrid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Наименование родительского собрания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Количество участников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Родительский лекторий "Признаки употребления подростками ПАВ и наркотиков"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145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Общегородское родительское собрание "Роль родителей в воспитании здорового поколения»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300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Общегородское родительское собрание «Новые виды наркотиков, основные признаки (диагностика), последствия»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250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Общешкольное родительское собрание "Роль родителей в воспитании здорового поколения», «Новые виды наркотиков, основные признаки (диагностика), последствия»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150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Общешкольные родительские собрания «Юридическая ответственность за употребление и распространение наркотических средств и психотропных веществ»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1520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Родительские собрания о способах предупреждения употребления ПАВ у детей, подростков, молодежи. Собрания проводили члены антинаркотической комиссии, региональных специалистов ОГКУ "ЦПН", сотрудников полиции, врачей-наркологов на предприятиях, организациях, учреждения о способах предупреждения употребления ПАВ у детей, подростков и молодежи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1000</w:t>
            </w:r>
          </w:p>
        </w:tc>
      </w:tr>
    </w:tbl>
    <w:p w:rsidR="006E69F8" w:rsidRDefault="006E69F8"/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С целью информирования родителей по раннему выявлению негативных форм девиантного поведения среди детей, подростков и молодежи в 2014 году было проведено 120 родительских собраний, которыми было охвачено 3365 человек.</w:t>
      </w:r>
    </w:p>
    <w:p w:rsidR="006E69F8" w:rsidRPr="00C61721" w:rsidRDefault="006E69F8">
      <w:pPr>
        <w:rPr>
          <w:lang w:val="ru-RU"/>
        </w:rPr>
      </w:pPr>
      <w:r w:rsidRPr="00C61721">
        <w:rPr>
          <w:b/>
          <w:sz w:val="28"/>
          <w:lang w:val="ru-RU"/>
        </w:rPr>
        <w:t>Родительское движение, осуществляющее работу по профилактике социально-негативных явлений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9"/>
        <w:gridCol w:w="6303"/>
      </w:tblGrid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Наименование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Районный Совет родителей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Количество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15</w:t>
            </w:r>
          </w:p>
        </w:tc>
      </w:tr>
      <w:tr w:rsidR="006E69F8" w:rsidRPr="00C61721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Адрес</w:t>
            </w:r>
          </w:p>
        </w:tc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Иркутская область, Слюдянский район, город Слюдянка, улица Ржанова д.4</w:t>
            </w:r>
          </w:p>
        </w:tc>
      </w:tr>
      <w:tr w:rsidR="006E69F8" w:rsidRPr="00C61721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Рабочее время</w:t>
            </w:r>
          </w:p>
        </w:tc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Постоянно. Собрание Совета проходит ежеквартально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ФИО руководителя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Фомина Елена Борисовна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Телефон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839544-52296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Телефон руководителя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89086689679</w:t>
            </w:r>
          </w:p>
        </w:tc>
      </w:tr>
    </w:tbl>
    <w:p w:rsidR="006E69F8" w:rsidRDefault="006E69F8">
      <w:pPr>
        <w:rPr>
          <w:b/>
          <w:sz w:val="28"/>
          <w:lang w:val="ru-RU"/>
        </w:rPr>
      </w:pPr>
    </w:p>
    <w:p w:rsidR="006E69F8" w:rsidRDefault="006E69F8">
      <w:r>
        <w:rPr>
          <w:b/>
          <w:sz w:val="28"/>
        </w:rPr>
        <w:t>Мероприятия, проведенные родительским движением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7"/>
        <w:gridCol w:w="3005"/>
      </w:tblGrid>
      <w:tr w:rsidR="006E69F8" w:rsidRPr="00C61721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Наименование мероприятия</w:t>
            </w:r>
          </w:p>
        </w:tc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Количество человек, принявших участие в мероприятии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Тестирование обучающихся с помощью экспертно-диагностического аппарата «Имедис-тест» и тест-систем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2000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«Юридическая ответственность за употребление и распространение наркотических средств и психотропных веществ»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1520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Мониторинг наркоситуации в муниципальном образовании Слюдянский район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280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Итоги тестирования обучающихся Слюдянского района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1250</w:t>
            </w:r>
          </w:p>
        </w:tc>
      </w:tr>
    </w:tbl>
    <w:p w:rsidR="006E69F8" w:rsidRDefault="006E69F8"/>
    <w:p w:rsidR="006E69F8" w:rsidRDefault="006E69F8">
      <w:r>
        <w:t>Общее число - 16. Охват населения - 5050</w:t>
      </w:r>
    </w:p>
    <w:p w:rsidR="006E69F8" w:rsidRPr="00C61721" w:rsidRDefault="006E69F8">
      <w:pPr>
        <w:rPr>
          <w:lang w:val="ru-RU"/>
        </w:rPr>
      </w:pPr>
      <w:r w:rsidRPr="00C61721">
        <w:rPr>
          <w:b/>
          <w:sz w:val="28"/>
          <w:lang w:val="ru-RU"/>
        </w:rPr>
        <w:t>Другие мероприятия по профилактике социально-негативных явлений, проведенные на территории муниципального образования</w:t>
      </w:r>
    </w:p>
    <w:p w:rsidR="006E69F8" w:rsidRDefault="006E69F8">
      <w:r>
        <w:rPr>
          <w:b/>
          <w:sz w:val="28"/>
        </w:rPr>
        <w:t>Семинары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13"/>
        <w:gridCol w:w="1909"/>
      </w:tblGrid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Название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Количество участников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Семинар ОГКУ "Центр профилактики наркомании" по профилактике наркомании и социально-негативных явлений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70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Скажи НЕТ - вредным привычкам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280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Территория безопасности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460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Пагубность вредных привычек и их профилактика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150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Воспитание подростка: как сформировать стремление к здоровому образу жизни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200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Молодежь ЗА здоровый образ жизни!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550</w:t>
            </w:r>
          </w:p>
        </w:tc>
      </w:tr>
    </w:tbl>
    <w:p w:rsidR="006E69F8" w:rsidRDefault="006E69F8"/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В 2014 году на территории муниципального образования «Слюдянский район» по профилактике наркомании и других социально-негативных явлений был проведен 28 семинаров, в котором приняло участие 1710 человек.</w:t>
      </w:r>
    </w:p>
    <w:p w:rsidR="006E69F8" w:rsidRDefault="006E69F8">
      <w:r>
        <w:rPr>
          <w:b/>
          <w:sz w:val="28"/>
        </w:rPr>
        <w:t>Круглые столы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51"/>
        <w:gridCol w:w="2271"/>
      </w:tblGrid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Название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Количество участников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Территория безопасности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40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Алкоголизм. Причины и последствия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56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Профилактика ВИЧ-инфекции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54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Новые виды наркотиков, основные признаки (диагностика), последствия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150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Мы выбираем...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92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Учись говорит - НЕТ!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36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Наш выбор: спорт и здоровье!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65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Родительский всеобуч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82</w:t>
            </w:r>
          </w:p>
        </w:tc>
      </w:tr>
    </w:tbl>
    <w:p w:rsidR="006E69F8" w:rsidRDefault="006E69F8"/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В 2014 году на территории муниципального образования «Слюдянский район» с целью профилактики наркомании и других социально-негативных явлений было проведено 575 круглых столов, в которых приняло участие 575 человек.</w:t>
      </w:r>
    </w:p>
    <w:p w:rsidR="006E69F8" w:rsidRDefault="006E69F8">
      <w:r>
        <w:rPr>
          <w:b/>
          <w:sz w:val="28"/>
        </w:rPr>
        <w:t>Акции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5"/>
        <w:gridCol w:w="2440"/>
      </w:tblGrid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Название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Количество участников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Здоровым быть - МОДНО!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120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Всемирный день без табака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100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Замени сигарету на конфету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180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День борьбы со СПИДом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60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Мои невидимые недруги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100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Флешмоб "Здоровый образ жизни в массы!"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50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Флешмоб "Профилактика семейного неблагополучия"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240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Акция, посвященная борьбе с ВИЧ-инфекцией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132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Дни здоровья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1620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Чистый воздух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150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Семья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130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Здоровое поколение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280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Семья наивысшая ценность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170</w:t>
            </w:r>
          </w:p>
        </w:tc>
      </w:tr>
    </w:tbl>
    <w:p w:rsidR="006E69F8" w:rsidRDefault="006E69F8"/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Всего в 2014 году с целью повышения приоритетов здорового образа жизни и профилактики социально-негативных явлений были проведены 52 акции, в которых приняло участие 3332 человека.</w:t>
      </w:r>
    </w:p>
    <w:p w:rsidR="006E69F8" w:rsidRPr="00C61721" w:rsidRDefault="006E69F8">
      <w:pPr>
        <w:rPr>
          <w:lang w:val="ru-RU"/>
        </w:rPr>
      </w:pPr>
      <w:r w:rsidRPr="00C61721">
        <w:rPr>
          <w:b/>
          <w:sz w:val="28"/>
          <w:lang w:val="ru-RU"/>
        </w:rPr>
        <w:t>Цикл мероприятий, проведенных на территории муниципального образования по подготовке добровольческого актива</w:t>
      </w:r>
    </w:p>
    <w:p w:rsidR="006E69F8" w:rsidRDefault="006E69F8">
      <w:r>
        <w:rPr>
          <w:b/>
          <w:sz w:val="28"/>
        </w:rPr>
        <w:t>Тренинги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Равный - равному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Тренинговые занятия по подготовке добровольцев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Наркомания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Свобода и наркотики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Здоровое поколение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Выбираю жизнь</w:t>
      </w:r>
    </w:p>
    <w:p w:rsidR="006E69F8" w:rsidRDefault="006E69F8"/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С целью подготовки добровольческого актива на территории муниципального образования «Слюдянский район» в 2014 году было проведено 34 тренинга, в которых регулярно принимали участие 428 добровольцев.</w:t>
      </w:r>
    </w:p>
    <w:p w:rsidR="006E69F8" w:rsidRDefault="006E69F8">
      <w:r>
        <w:rPr>
          <w:b/>
          <w:sz w:val="28"/>
        </w:rPr>
        <w:t>Беседы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Новые виды наркотических средств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В России беда - спайс...</w:t>
      </w:r>
    </w:p>
    <w:p w:rsidR="006E69F8" w:rsidRPr="00C61721" w:rsidRDefault="006E69F8">
      <w:pPr>
        <w:pStyle w:val="ListParagraph"/>
        <w:numPr>
          <w:ilvl w:val="0"/>
          <w:numId w:val="1"/>
        </w:numPr>
        <w:rPr>
          <w:lang w:val="ru-RU"/>
        </w:rPr>
      </w:pPr>
      <w:r w:rsidRPr="00C61721">
        <w:rPr>
          <w:lang w:val="ru-RU"/>
        </w:rPr>
        <w:t>Юридическая ответственность за употребление и распространение наркотических средств и психотропных веществ</w:t>
      </w:r>
    </w:p>
    <w:p w:rsidR="006E69F8" w:rsidRPr="00C61721" w:rsidRDefault="006E69F8">
      <w:pPr>
        <w:pStyle w:val="ListParagraph"/>
        <w:numPr>
          <w:ilvl w:val="0"/>
          <w:numId w:val="1"/>
        </w:numPr>
        <w:rPr>
          <w:lang w:val="ru-RU"/>
        </w:rPr>
      </w:pPr>
      <w:r w:rsidRPr="00C61721">
        <w:rPr>
          <w:lang w:val="ru-RU"/>
        </w:rPr>
        <w:t>А ты умеешь сказать НЕТ!</w:t>
      </w:r>
    </w:p>
    <w:p w:rsidR="006E69F8" w:rsidRPr="00C61721" w:rsidRDefault="006E69F8">
      <w:pPr>
        <w:pStyle w:val="ListParagraph"/>
        <w:numPr>
          <w:ilvl w:val="0"/>
          <w:numId w:val="1"/>
        </w:numPr>
        <w:rPr>
          <w:lang w:val="ru-RU"/>
        </w:rPr>
      </w:pPr>
      <w:r w:rsidRPr="00C61721">
        <w:rPr>
          <w:lang w:val="ru-RU"/>
        </w:rPr>
        <w:t>Говорим ДА - здоровому образу жизни!!!</w:t>
      </w:r>
    </w:p>
    <w:p w:rsidR="006E69F8" w:rsidRPr="00C61721" w:rsidRDefault="006E69F8">
      <w:pPr>
        <w:pStyle w:val="ListParagraph"/>
        <w:numPr>
          <w:ilvl w:val="0"/>
          <w:numId w:val="1"/>
        </w:numPr>
        <w:rPr>
          <w:lang w:val="ru-RU"/>
        </w:rPr>
      </w:pPr>
      <w:r w:rsidRPr="00C61721">
        <w:rPr>
          <w:lang w:val="ru-RU"/>
        </w:rPr>
        <w:t>МЫ - за чистый воздух и мир без табака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Молодежь выбирает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Токсическое воздействие алкоголя на организм</w:t>
      </w:r>
    </w:p>
    <w:p w:rsidR="006E69F8" w:rsidRPr="00C61721" w:rsidRDefault="006E69F8">
      <w:pPr>
        <w:pStyle w:val="ListParagraph"/>
        <w:numPr>
          <w:ilvl w:val="0"/>
          <w:numId w:val="1"/>
        </w:numPr>
        <w:rPr>
          <w:lang w:val="ru-RU"/>
        </w:rPr>
      </w:pPr>
      <w:r w:rsidRPr="00C61721">
        <w:rPr>
          <w:lang w:val="ru-RU"/>
        </w:rPr>
        <w:t>Организация профилактической работы среди подростков и молодежи по профилактике ВИЧ-инфекции</w:t>
      </w:r>
    </w:p>
    <w:p w:rsidR="006E69F8" w:rsidRPr="00C61721" w:rsidRDefault="006E69F8">
      <w:pPr>
        <w:pStyle w:val="ListParagraph"/>
        <w:numPr>
          <w:ilvl w:val="0"/>
          <w:numId w:val="1"/>
        </w:numPr>
        <w:rPr>
          <w:lang w:val="ru-RU"/>
        </w:rPr>
      </w:pPr>
      <w:r w:rsidRPr="00C61721">
        <w:rPr>
          <w:lang w:val="ru-RU"/>
        </w:rPr>
        <w:t>Изменение стиля жизни под влиянием алкоголя и его последствия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Зеленый змий: миф и реальность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Преступление под кайфом...</w:t>
      </w:r>
    </w:p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С целью повышения уровня информированности добровольческого актива по вопросам профилактики социально-негативных явлений в 2014 году было проведено 560 беседы, в которых приняло участие 2450 человек из числа добровольческого актива.</w:t>
      </w:r>
    </w:p>
    <w:p w:rsidR="006E69F8" w:rsidRDefault="006E69F8">
      <w:r>
        <w:rPr>
          <w:b/>
          <w:sz w:val="28"/>
        </w:rPr>
        <w:t>Консультации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Административная и уголовная ответственность несовершеннолетних</w:t>
      </w:r>
    </w:p>
    <w:p w:rsidR="006E69F8" w:rsidRPr="00C61721" w:rsidRDefault="006E69F8">
      <w:pPr>
        <w:pStyle w:val="ListParagraph"/>
        <w:numPr>
          <w:ilvl w:val="0"/>
          <w:numId w:val="1"/>
        </w:numPr>
        <w:rPr>
          <w:lang w:val="ru-RU"/>
        </w:rPr>
      </w:pPr>
      <w:r w:rsidRPr="00C61721">
        <w:rPr>
          <w:lang w:val="ru-RU"/>
        </w:rPr>
        <w:t>Юридическая ответственность за употребление и распространение наркотических средств и психотропных веществ</w:t>
      </w:r>
    </w:p>
    <w:p w:rsidR="006E69F8" w:rsidRPr="00C61721" w:rsidRDefault="006E69F8">
      <w:pPr>
        <w:pStyle w:val="ListParagraph"/>
        <w:numPr>
          <w:ilvl w:val="0"/>
          <w:numId w:val="1"/>
        </w:numPr>
        <w:rPr>
          <w:lang w:val="ru-RU"/>
        </w:rPr>
      </w:pPr>
      <w:r w:rsidRPr="00C61721">
        <w:rPr>
          <w:lang w:val="ru-RU"/>
        </w:rPr>
        <w:t>Новые виды наркотиков. Чем они страшны?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Нароктики. Закон. Ответственность.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Выбор за молодежью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Алкоголизм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Энергетические напитки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Репродуктивное здоровье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Особенности подросткового возраста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В мире иллюзий легко потеряться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Агрессия и ее причины</w:t>
      </w:r>
    </w:p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Всего в 2014 году целью повышения уровня информированности добровольческого актива по вопросам профилактики социально-негативных явлений было проведено 150 индивидуальных консультаций. Всего в 2014 году было проконсультировано 880 человек из числа добровольческого актива.</w:t>
      </w:r>
    </w:p>
    <w:p w:rsidR="006E69F8" w:rsidRPr="00C61721" w:rsidRDefault="006E69F8">
      <w:pPr>
        <w:rPr>
          <w:lang w:val="ru-RU"/>
        </w:rPr>
      </w:pPr>
    </w:p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 xml:space="preserve">Общее количество мероприятий по подготовке добровольцев равно . Общее количество человек равно </w:t>
      </w:r>
    </w:p>
    <w:p w:rsidR="006E69F8" w:rsidRPr="00C61721" w:rsidRDefault="006E69F8">
      <w:pPr>
        <w:rPr>
          <w:lang w:val="ru-RU"/>
        </w:rPr>
      </w:pPr>
      <w:r w:rsidRPr="00C61721">
        <w:rPr>
          <w:b/>
          <w:sz w:val="28"/>
          <w:lang w:val="ru-RU"/>
        </w:rPr>
        <w:t>Мероприятия, в подготовке и проведении которых принимали участие добровольцы</w:t>
      </w:r>
    </w:p>
    <w:p w:rsidR="006E69F8" w:rsidRDefault="006E69F8">
      <w:r>
        <w:rPr>
          <w:b/>
          <w:sz w:val="28"/>
        </w:rPr>
        <w:t>Тренинги</w:t>
      </w:r>
    </w:p>
    <w:p w:rsidR="006E69F8" w:rsidRPr="00C61721" w:rsidRDefault="006E69F8">
      <w:pPr>
        <w:pStyle w:val="ListParagraph"/>
        <w:numPr>
          <w:ilvl w:val="0"/>
          <w:numId w:val="1"/>
        </w:numPr>
        <w:rPr>
          <w:lang w:val="ru-RU"/>
        </w:rPr>
      </w:pPr>
      <w:r w:rsidRPr="00C61721">
        <w:rPr>
          <w:lang w:val="ru-RU"/>
        </w:rPr>
        <w:t>Изменение стиля жизни под влиянием алкоголя и его последствия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Я здоровье берегу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Учись говорить НЕТ!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На краю стою...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Бросаем курить ВМЕСТЕ!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ДА - здоровому образу жизни!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Курс на СПОРТ!</w:t>
      </w:r>
    </w:p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Активная работа по профилактике наркомании и других социально-негативных явлений осуществлялась силами добровольческого актива. Всего в 2014 году добровольцами было проведено 38 тренингов, которыми было охвачено 630 человек.</w:t>
      </w:r>
    </w:p>
    <w:p w:rsidR="006E69F8" w:rsidRDefault="006E69F8">
      <w:r>
        <w:rPr>
          <w:b/>
          <w:sz w:val="28"/>
        </w:rPr>
        <w:t>Беседы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Как убуречь себя от соблазна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Свободное время с пользой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Запретный плод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Горькие плоды сладкой жизни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Учусь владеть собой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Мы готовы вам помочь!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Учусь сотрудничать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Как сформировать у себя стрессоустойчивость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Стоп - СПИД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Телефон доверия</w:t>
      </w:r>
    </w:p>
    <w:p w:rsidR="006E69F8" w:rsidRPr="00C61721" w:rsidRDefault="006E69F8">
      <w:pPr>
        <w:pStyle w:val="ListParagraph"/>
        <w:numPr>
          <w:ilvl w:val="0"/>
          <w:numId w:val="1"/>
        </w:numPr>
        <w:rPr>
          <w:lang w:val="ru-RU"/>
        </w:rPr>
      </w:pPr>
      <w:r w:rsidRPr="00C61721">
        <w:rPr>
          <w:lang w:val="ru-RU"/>
        </w:rPr>
        <w:t>Жизнь по законам здоровья и красоты</w:t>
      </w:r>
    </w:p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В 2014 году добровольческим активом было проведено 520 профилактических бесед, которыми было охвачено 2010 человек.</w:t>
      </w:r>
    </w:p>
    <w:p w:rsidR="006E69F8" w:rsidRDefault="006E69F8">
      <w:r>
        <w:rPr>
          <w:b/>
          <w:sz w:val="28"/>
        </w:rPr>
        <w:t>Консультации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Юридическая ответственность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Закон и подросток</w:t>
      </w:r>
    </w:p>
    <w:p w:rsidR="006E69F8" w:rsidRPr="00C61721" w:rsidRDefault="006E69F8">
      <w:pPr>
        <w:pStyle w:val="ListParagraph"/>
        <w:numPr>
          <w:ilvl w:val="0"/>
          <w:numId w:val="1"/>
        </w:numPr>
        <w:rPr>
          <w:lang w:val="ru-RU"/>
        </w:rPr>
      </w:pPr>
      <w:r w:rsidRPr="00C61721">
        <w:rPr>
          <w:lang w:val="ru-RU"/>
        </w:rPr>
        <w:t>Не знание законов не освобождает тебя от ответственности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Пивной алкоголизм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Новые виды наркотиков</w:t>
      </w:r>
    </w:p>
    <w:p w:rsidR="006E69F8" w:rsidRPr="00C61721" w:rsidRDefault="006E69F8">
      <w:pPr>
        <w:pStyle w:val="ListParagraph"/>
        <w:numPr>
          <w:ilvl w:val="0"/>
          <w:numId w:val="1"/>
        </w:numPr>
        <w:rPr>
          <w:lang w:val="ru-RU"/>
        </w:rPr>
      </w:pPr>
      <w:r w:rsidRPr="00C61721">
        <w:rPr>
          <w:lang w:val="ru-RU"/>
        </w:rPr>
        <w:t>Как распознать человека в наркотическом опьянении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Конфликты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Виды зависимостей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Польза и вред энергетических напитков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Административная и уголовная ответственность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Лекарство для слабых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Все... Или ничего.</w:t>
      </w:r>
    </w:p>
    <w:p w:rsidR="006E69F8" w:rsidRDefault="006E69F8">
      <w:r>
        <w:t>Общее число - 120. Охват населения - 560</w:t>
      </w:r>
    </w:p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Всего в 2014 году с целью повышения приоритетов ЗОЖ и профилактики социально-негативных явлений добровольцами было проведено  мероприятий, которыми было охвачено  человек.</w:t>
      </w:r>
    </w:p>
    <w:p w:rsidR="006E69F8" w:rsidRPr="00C61721" w:rsidRDefault="006E69F8">
      <w:pPr>
        <w:rPr>
          <w:lang w:val="ru-RU"/>
        </w:rPr>
      </w:pPr>
      <w:r w:rsidRPr="00C61721">
        <w:rPr>
          <w:b/>
          <w:sz w:val="28"/>
          <w:lang w:val="ru-RU"/>
        </w:rPr>
        <w:t>Информация о том, какие наркотические средства и психотропные вещества распространены в муниципальном образовании</w:t>
      </w:r>
    </w:p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На территории муниципального образования распространены следующие наркотические средства: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героин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гашиш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гашишное масло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марихуана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метилендиоксипировалерон</w:t>
      </w:r>
    </w:p>
    <w:p w:rsidR="006E69F8" w:rsidRPr="00C61721" w:rsidRDefault="006E69F8">
      <w:pPr>
        <w:rPr>
          <w:lang w:val="ru-RU"/>
        </w:rPr>
      </w:pPr>
      <w:r w:rsidRPr="00C61721">
        <w:rPr>
          <w:b/>
          <w:sz w:val="28"/>
          <w:lang w:val="ru-RU"/>
        </w:rPr>
        <w:t>Информация о работе совещательного органа</w:t>
      </w:r>
    </w:p>
    <w:p w:rsidR="006E69F8" w:rsidRDefault="006E69F8">
      <w:r>
        <w:rPr>
          <w:b/>
          <w:sz w:val="28"/>
        </w:rPr>
        <w:t>Антинаркотический совещательный орган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3"/>
        <w:gridCol w:w="5239"/>
      </w:tblGrid>
      <w:tr w:rsidR="006E69F8" w:rsidRPr="00C61721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Наименование антинаркотического органа</w:t>
            </w:r>
          </w:p>
        </w:tc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Антинаркотическая комиссия в муниципальном образовании Слюдянский район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Наименование уставного документа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постановление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№ документа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1624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Дата согласования УД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18.10.2013</w:t>
            </w:r>
          </w:p>
        </w:tc>
      </w:tr>
    </w:tbl>
    <w:p w:rsidR="006E69F8" w:rsidRDefault="006E69F8"/>
    <w:p w:rsidR="006E69F8" w:rsidRDefault="006E69F8">
      <w:r>
        <w:rPr>
          <w:b/>
          <w:sz w:val="28"/>
        </w:rPr>
        <w:t>Проведенные заседания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3"/>
        <w:gridCol w:w="1103"/>
        <w:gridCol w:w="1103"/>
        <w:gridCol w:w="1103"/>
        <w:gridCol w:w="759"/>
      </w:tblGrid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 квартал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2 квартал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3 квартал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4 квартал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Всего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2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2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6</w:t>
            </w:r>
          </w:p>
        </w:tc>
      </w:tr>
    </w:tbl>
    <w:p w:rsidR="006E69F8" w:rsidRDefault="006E69F8"/>
    <w:p w:rsidR="006E69F8" w:rsidRPr="00C61721" w:rsidRDefault="006E69F8">
      <w:pPr>
        <w:rPr>
          <w:lang w:val="ru-RU"/>
        </w:rPr>
      </w:pPr>
      <w:r w:rsidRPr="00C61721">
        <w:rPr>
          <w:b/>
          <w:sz w:val="28"/>
          <w:lang w:val="ru-RU"/>
        </w:rPr>
        <w:t xml:space="preserve">Вопросы, рассматриваемые на заседаниях антинаркотического совещательного органа в 2014 году </w:t>
      </w:r>
    </w:p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Тематика вопросов январь-март:</w:t>
      </w:r>
    </w:p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 xml:space="preserve">28 января 2014г. </w:t>
      </w:r>
      <w:r w:rsidRPr="00C61721">
        <w:rPr>
          <w:lang w:val="ru-RU"/>
        </w:rPr>
        <w:br/>
        <w:t>1.</w:t>
      </w:r>
      <w:r w:rsidRPr="00C61721">
        <w:rPr>
          <w:lang w:val="ru-RU"/>
        </w:rPr>
        <w:tab/>
        <w:t>О рассмотрении протокола №4 заседания антинаркотической комиссии Иркутской области и исполнении поручений</w:t>
      </w:r>
      <w:r w:rsidRPr="00C61721">
        <w:rPr>
          <w:lang w:val="ru-RU"/>
        </w:rPr>
        <w:br/>
        <w:t>2.</w:t>
      </w:r>
      <w:r w:rsidRPr="00C61721">
        <w:rPr>
          <w:lang w:val="ru-RU"/>
        </w:rPr>
        <w:tab/>
        <w:t>Об исполнении поручений, выработанных в ходе заседаний муниципальной антинаркотической комиссии</w:t>
      </w:r>
      <w:r w:rsidRPr="00C61721">
        <w:rPr>
          <w:lang w:val="ru-RU"/>
        </w:rPr>
        <w:br/>
        <w:t>3.</w:t>
      </w:r>
      <w:r w:rsidRPr="00C61721">
        <w:rPr>
          <w:lang w:val="ru-RU"/>
        </w:rPr>
        <w:tab/>
        <w:t xml:space="preserve">О состоянии антинаркотической профилактической деятельности в муниципальном образовании Слюдянский район за 2013г. </w:t>
      </w:r>
      <w:r w:rsidRPr="00C61721">
        <w:rPr>
          <w:lang w:val="ru-RU"/>
        </w:rPr>
        <w:br/>
        <w:t>4.</w:t>
      </w:r>
      <w:r w:rsidRPr="00C61721">
        <w:rPr>
          <w:lang w:val="ru-RU"/>
        </w:rPr>
        <w:tab/>
        <w:t>О работе наркологической службы на территории муниципального района</w:t>
      </w:r>
      <w:r w:rsidRPr="00C61721">
        <w:rPr>
          <w:lang w:val="ru-RU"/>
        </w:rPr>
        <w:br/>
        <w:t>5.</w:t>
      </w:r>
      <w:r w:rsidRPr="00C61721">
        <w:rPr>
          <w:lang w:val="ru-RU"/>
        </w:rPr>
        <w:tab/>
        <w:t>Об организации работы индивидуально-профилактического характера с лицами, совершившими на территории муниципального образования административные правонарушения, связанные с потреблением наркотических средств или психотропных веществ</w:t>
      </w:r>
      <w:r w:rsidRPr="00C61721">
        <w:rPr>
          <w:lang w:val="ru-RU"/>
        </w:rPr>
        <w:br/>
        <w:t>6.</w:t>
      </w:r>
      <w:r w:rsidRPr="00C61721">
        <w:rPr>
          <w:lang w:val="ru-RU"/>
        </w:rPr>
        <w:tab/>
        <w:t>Представить разработанный алгоритм работы принятия мер по освобождению выявленных нарушителей от наркозависимости для информирования медицинских, социальных учреждений, органов внутренних дел</w:t>
      </w:r>
      <w:r w:rsidRPr="00C61721">
        <w:rPr>
          <w:lang w:val="ru-RU"/>
        </w:rPr>
        <w:br/>
        <w:t xml:space="preserve">25 марта 2014г. </w:t>
      </w:r>
      <w:r w:rsidRPr="00C61721">
        <w:rPr>
          <w:lang w:val="ru-RU"/>
        </w:rPr>
        <w:br/>
        <w:t>1.</w:t>
      </w:r>
      <w:r w:rsidRPr="00C61721">
        <w:rPr>
          <w:lang w:val="ru-RU"/>
        </w:rPr>
        <w:tab/>
        <w:t>О рассмотрении протокола заседания антинаркотической комиссии Иркутской области и исполнении поручений</w:t>
      </w:r>
      <w:r w:rsidRPr="00C61721">
        <w:rPr>
          <w:lang w:val="ru-RU"/>
        </w:rPr>
        <w:br/>
        <w:t>2.</w:t>
      </w:r>
      <w:r w:rsidRPr="00C61721">
        <w:rPr>
          <w:lang w:val="ru-RU"/>
        </w:rPr>
        <w:tab/>
        <w:t xml:space="preserve">О состоянии антинаркотической профилактической деятельности в муниципальном образовании Слюдянский район за 1 квартал 2014г. </w:t>
      </w:r>
      <w:r w:rsidRPr="00C61721">
        <w:rPr>
          <w:lang w:val="ru-RU"/>
        </w:rPr>
        <w:br/>
        <w:t>3.</w:t>
      </w:r>
      <w:r w:rsidRPr="00C61721">
        <w:rPr>
          <w:lang w:val="ru-RU"/>
        </w:rPr>
        <w:tab/>
        <w:t>Об итогах реализации муниципальной программы «Профилактика наркомании и социально-негативных явлений в муниципальном образовании Слюдянский район» за 2013 год</w:t>
      </w:r>
      <w:r w:rsidRPr="00C61721">
        <w:rPr>
          <w:lang w:val="ru-RU"/>
        </w:rPr>
        <w:br/>
        <w:t>4.</w:t>
      </w:r>
      <w:r w:rsidRPr="00C61721">
        <w:rPr>
          <w:lang w:val="ru-RU"/>
        </w:rPr>
        <w:tab/>
        <w:t>Организация работы по профилактике наркомании, лечению, комплексной реабилитации и ресоциализации осужденных лиц, в том числе, находящихся в местах лишения свободы</w:t>
      </w:r>
    </w:p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Тематика вопросов январь-март:</w:t>
      </w:r>
    </w:p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 xml:space="preserve">19 июня 2014г. </w:t>
      </w:r>
      <w:r w:rsidRPr="00C61721">
        <w:rPr>
          <w:lang w:val="ru-RU"/>
        </w:rPr>
        <w:br/>
        <w:t>1.</w:t>
      </w:r>
      <w:r w:rsidRPr="00C61721">
        <w:rPr>
          <w:lang w:val="ru-RU"/>
        </w:rPr>
        <w:tab/>
        <w:t>О рассмотрении протокола заседания антинаркотической комиссии Иркутской области и исполнении поручений и об исполнении поручений, выработанных в ходе заседаний муниципальной антинаркотической комиссии</w:t>
      </w:r>
      <w:r w:rsidRPr="00C61721">
        <w:rPr>
          <w:lang w:val="ru-RU"/>
        </w:rPr>
        <w:br/>
        <w:t>2.</w:t>
      </w:r>
      <w:r w:rsidRPr="00C61721">
        <w:rPr>
          <w:lang w:val="ru-RU"/>
        </w:rPr>
        <w:tab/>
        <w:t xml:space="preserve">О состоянии антинаркотической профилактической деятельности в муниципальном образовании Слюдянский район за 2 квартал 2014г. </w:t>
      </w:r>
      <w:r w:rsidRPr="00C61721">
        <w:rPr>
          <w:lang w:val="ru-RU"/>
        </w:rPr>
        <w:br/>
        <w:t>3. О методике организации и проведения тестирования обучающихся в муниципальном образовании Слюдянский район на предмет употребления наркотических средств</w:t>
      </w:r>
      <w:r w:rsidRPr="00C61721">
        <w:rPr>
          <w:lang w:val="ru-RU"/>
        </w:rPr>
        <w:br/>
        <w:t>4.</w:t>
      </w:r>
      <w:r w:rsidRPr="00C61721">
        <w:rPr>
          <w:lang w:val="ru-RU"/>
        </w:rPr>
        <w:tab/>
        <w:t>Об основных проблемах в сфере обеспечения населения наркологической помощью</w:t>
      </w:r>
      <w:r w:rsidRPr="00C61721">
        <w:rPr>
          <w:lang w:val="ru-RU"/>
        </w:rPr>
        <w:br/>
        <w:t>5.</w:t>
      </w:r>
      <w:r w:rsidRPr="00C61721">
        <w:rPr>
          <w:lang w:val="ru-RU"/>
        </w:rPr>
        <w:tab/>
        <w:t>Об организации работы с лицами, привлеченными к административной ответственности за незаконное потребление наркотических средств</w:t>
      </w:r>
      <w:r w:rsidRPr="00C61721">
        <w:rPr>
          <w:lang w:val="ru-RU"/>
        </w:rPr>
        <w:br/>
        <w:t>6. Разное: об изменении состава антинаркотической комиссии муниципального образования Слюдянский район</w:t>
      </w:r>
      <w:r w:rsidRPr="00C61721">
        <w:rPr>
          <w:lang w:val="ru-RU"/>
        </w:rPr>
        <w:br/>
        <w:t>7. Разное: о проведении тестирования работников учреждения, организации, предприятия на предмет употребления наркотических веществ</w:t>
      </w:r>
    </w:p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Тематика вопросов январь-март:</w:t>
      </w:r>
    </w:p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 xml:space="preserve">30 сентября 2014г. </w:t>
      </w:r>
      <w:r w:rsidRPr="00C61721">
        <w:rPr>
          <w:lang w:val="ru-RU"/>
        </w:rPr>
        <w:br/>
        <w:t>1.</w:t>
      </w:r>
      <w:r w:rsidRPr="00C61721">
        <w:rPr>
          <w:lang w:val="ru-RU"/>
        </w:rPr>
        <w:tab/>
        <w:t xml:space="preserve">Об утверждении повестки дня </w:t>
      </w:r>
      <w:r w:rsidRPr="00C61721">
        <w:rPr>
          <w:lang w:val="ru-RU"/>
        </w:rPr>
        <w:br/>
        <w:t>2.</w:t>
      </w:r>
      <w:r w:rsidRPr="00C61721">
        <w:rPr>
          <w:lang w:val="ru-RU"/>
        </w:rPr>
        <w:tab/>
        <w:t xml:space="preserve">О рассмотрении протокола №2 и проекта протокола №3 заседания антинаркотической комиссии Иркутской области, исполнение поручений. </w:t>
      </w:r>
      <w:r w:rsidRPr="00C61721">
        <w:rPr>
          <w:lang w:val="ru-RU"/>
        </w:rPr>
        <w:br/>
        <w:t>3.</w:t>
      </w:r>
      <w:r w:rsidRPr="00C61721">
        <w:rPr>
          <w:lang w:val="ru-RU"/>
        </w:rPr>
        <w:tab/>
        <w:t>Информация об исполнении управленческих решений и предложений по изменению наркоситуации в муниципальном образовании Слюдянский район</w:t>
      </w:r>
      <w:r w:rsidRPr="00C61721">
        <w:rPr>
          <w:lang w:val="ru-RU"/>
        </w:rPr>
        <w:br/>
        <w:t>4.</w:t>
      </w:r>
      <w:r w:rsidRPr="00C61721">
        <w:rPr>
          <w:lang w:val="ru-RU"/>
        </w:rPr>
        <w:tab/>
        <w:t xml:space="preserve">О результатах работы правоохранительных органов и органов здравоохранения в сфере профилактики наркомании в муниципальном образовании Слюдянский район за 3 квартал 2014г. </w:t>
      </w:r>
      <w:r w:rsidRPr="00C61721">
        <w:rPr>
          <w:lang w:val="ru-RU"/>
        </w:rPr>
        <w:br/>
        <w:t>5.</w:t>
      </w:r>
      <w:r w:rsidRPr="00C61721">
        <w:rPr>
          <w:lang w:val="ru-RU"/>
        </w:rPr>
        <w:tab/>
        <w:t xml:space="preserve">О готовности муниципального образования Слюдянский район к проведению тестирования обучающихся на предмет употребления наркотических средств. Об обеспеченности психологами образовательных учреждений. </w:t>
      </w:r>
      <w:r w:rsidRPr="00C61721">
        <w:rPr>
          <w:lang w:val="ru-RU"/>
        </w:rPr>
        <w:br/>
        <w:t>6.</w:t>
      </w:r>
      <w:r w:rsidRPr="00C61721">
        <w:rPr>
          <w:lang w:val="ru-RU"/>
        </w:rPr>
        <w:tab/>
        <w:t>О проведении тестирования работников учреждения, организации, предприятия на предмет употребления наркотических веществ</w:t>
      </w:r>
      <w:r w:rsidRPr="00C61721">
        <w:rPr>
          <w:lang w:val="ru-RU"/>
        </w:rPr>
        <w:br/>
        <w:t>7.</w:t>
      </w:r>
      <w:r w:rsidRPr="00C61721">
        <w:rPr>
          <w:lang w:val="ru-RU"/>
        </w:rPr>
        <w:tab/>
        <w:t>Разное</w:t>
      </w:r>
      <w:r w:rsidRPr="00C61721">
        <w:rPr>
          <w:lang w:val="ru-RU"/>
        </w:rPr>
        <w:br/>
        <w:t xml:space="preserve">- </w:t>
      </w:r>
      <w:r w:rsidRPr="00C61721">
        <w:rPr>
          <w:lang w:val="ru-RU"/>
        </w:rPr>
        <w:tab/>
        <w:t xml:space="preserve">О проблеме немедицинского распространения лекарственного средства «Тропикамид». Взаимодействие органов наркоконтроля и прокуратуры по проведению проверок аптечных учреждений </w:t>
      </w:r>
      <w:r w:rsidRPr="00C61721">
        <w:rPr>
          <w:lang w:val="ru-RU"/>
        </w:rPr>
        <w:br/>
        <w:t xml:space="preserve">- </w:t>
      </w:r>
      <w:r w:rsidRPr="00C61721">
        <w:rPr>
          <w:lang w:val="ru-RU"/>
        </w:rPr>
        <w:tab/>
        <w:t>Утверждение Алгоритма информирования медицинских и социальных учреждений, органов внутренних дел расположенных на территории муниципального образования Слюдянский район</w:t>
      </w:r>
      <w:r w:rsidRPr="00C61721">
        <w:rPr>
          <w:lang w:val="ru-RU"/>
        </w:rPr>
        <w:br/>
        <w:t xml:space="preserve">- </w:t>
      </w:r>
      <w:r w:rsidRPr="00C61721">
        <w:rPr>
          <w:lang w:val="ru-RU"/>
        </w:rPr>
        <w:tab/>
        <w:t>О внесении изменений в состав антинаркотической комиссии муниципального образования Слюдянский район</w:t>
      </w:r>
    </w:p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Тематика вопросов январь-март:</w:t>
      </w:r>
    </w:p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 xml:space="preserve">28 октября 2014г. </w:t>
      </w:r>
      <w:r w:rsidRPr="00C61721">
        <w:rPr>
          <w:lang w:val="ru-RU"/>
        </w:rPr>
        <w:br/>
        <w:t>1.</w:t>
      </w:r>
      <w:r w:rsidRPr="00C61721">
        <w:rPr>
          <w:lang w:val="ru-RU"/>
        </w:rPr>
        <w:tab/>
        <w:t xml:space="preserve">Об утверждении повестки дня </w:t>
      </w:r>
      <w:r w:rsidRPr="00C61721">
        <w:rPr>
          <w:lang w:val="ru-RU"/>
        </w:rPr>
        <w:br/>
        <w:t>2.</w:t>
      </w:r>
      <w:r w:rsidRPr="00C61721">
        <w:rPr>
          <w:lang w:val="ru-RU"/>
        </w:rPr>
        <w:tab/>
        <w:t>Об эффективности профилактических мероприятий, направленных на предупреждение управления транспортными средствами водителями в состоянии наркотического опьянения в муниципальном образовании, и организации взаимодействия правоохранительных органов с подразделениями наркологической службы</w:t>
      </w:r>
      <w:r w:rsidRPr="00C61721">
        <w:rPr>
          <w:lang w:val="ru-RU"/>
        </w:rPr>
        <w:br/>
        <w:t>3.</w:t>
      </w:r>
      <w:r w:rsidRPr="00C61721">
        <w:rPr>
          <w:lang w:val="ru-RU"/>
        </w:rPr>
        <w:tab/>
        <w:t xml:space="preserve">О профилактике наркомании в городских и сельских поселениях </w:t>
      </w:r>
      <w:r w:rsidRPr="00C61721">
        <w:rPr>
          <w:lang w:val="ru-RU"/>
        </w:rPr>
        <w:br/>
        <w:t>Неисполнения решения антинаркотической комиссии №1 от 28.01.2014г.</w:t>
      </w:r>
      <w:r w:rsidRPr="00C61721">
        <w:rPr>
          <w:lang w:val="ru-RU"/>
        </w:rPr>
        <w:br/>
        <w:t>4.</w:t>
      </w:r>
      <w:r w:rsidRPr="00C61721">
        <w:rPr>
          <w:lang w:val="ru-RU"/>
        </w:rPr>
        <w:tab/>
        <w:t xml:space="preserve">Информацию об организации антинаркотической деятельности на территории муниципального образования, с проблемами и путями их решения. </w:t>
      </w:r>
      <w:r w:rsidRPr="00C61721">
        <w:rPr>
          <w:lang w:val="ru-RU"/>
        </w:rPr>
        <w:br/>
        <w:t xml:space="preserve">Информацию об исполнении управленческого решения предоставить письменно на внеочередное заседание антинаркотической комиссии. </w:t>
      </w:r>
      <w:r w:rsidRPr="00C61721">
        <w:rPr>
          <w:lang w:val="ru-RU"/>
        </w:rPr>
        <w:br/>
        <w:t>5.</w:t>
      </w:r>
      <w:r w:rsidRPr="00C61721">
        <w:rPr>
          <w:lang w:val="ru-RU"/>
        </w:rPr>
        <w:tab/>
        <w:t>Разное: о комплексе мер по устранению замечаний в сфере реализации государственной политики в области профилактики безнадзорности и правонарушений несовершеннолетних в Иркутской области</w:t>
      </w:r>
      <w:r w:rsidRPr="00C61721">
        <w:rPr>
          <w:lang w:val="ru-RU"/>
        </w:rPr>
        <w:br/>
        <w:t xml:space="preserve">23 декабря 2014г. </w:t>
      </w:r>
      <w:r w:rsidRPr="00C61721">
        <w:rPr>
          <w:lang w:val="ru-RU"/>
        </w:rPr>
        <w:br/>
        <w:t>1.</w:t>
      </w:r>
      <w:r w:rsidRPr="00C61721">
        <w:rPr>
          <w:lang w:val="ru-RU"/>
        </w:rPr>
        <w:tab/>
        <w:t xml:space="preserve">Об утверждении повестки дня </w:t>
      </w:r>
      <w:r w:rsidRPr="00C61721">
        <w:rPr>
          <w:lang w:val="ru-RU"/>
        </w:rPr>
        <w:br/>
        <w:t>2.</w:t>
      </w:r>
      <w:r w:rsidRPr="00C61721">
        <w:rPr>
          <w:lang w:val="ru-RU"/>
        </w:rPr>
        <w:tab/>
        <w:t>О рассмотрении протоколов №4 и №5 заседания антинаркотической комиссии Иркутской области, исполнение поручений. Об исполнении поручений, выработанных в ходе заседаний муниципальной антинаркотической комиссии</w:t>
      </w:r>
      <w:r w:rsidRPr="00C61721">
        <w:rPr>
          <w:lang w:val="ru-RU"/>
        </w:rPr>
        <w:br/>
        <w:t>3.</w:t>
      </w:r>
      <w:r w:rsidRPr="00C61721">
        <w:rPr>
          <w:lang w:val="ru-RU"/>
        </w:rPr>
        <w:tab/>
        <w:t>О результатах работы правоохранительных органов и органов здравоохранения в сфере профилактики наркомании в муниципальном образовании Слюдянский район за 2014г.</w:t>
      </w:r>
      <w:r w:rsidRPr="00C61721">
        <w:rPr>
          <w:lang w:val="ru-RU"/>
        </w:rPr>
        <w:br/>
        <w:t>4.</w:t>
      </w:r>
      <w:r w:rsidRPr="00C61721">
        <w:rPr>
          <w:lang w:val="ru-RU"/>
        </w:rPr>
        <w:tab/>
        <w:t>О результатах реализации на территории Иркутской области Федерального закона от 07 июня 2013г. №120-ФЗ «О внесении изменений в отдельные законодательные акты Российской Федерации по вопросам профилактики незаконного построения наркотических средств и психотропных веществ» в части раннего выявлении незаконного потребления наркотических средств и психотропных веществ</w:t>
      </w:r>
      <w:r w:rsidRPr="00C61721">
        <w:rPr>
          <w:lang w:val="ru-RU"/>
        </w:rPr>
        <w:br/>
        <w:t>5.</w:t>
      </w:r>
      <w:r w:rsidRPr="00C61721">
        <w:rPr>
          <w:lang w:val="ru-RU"/>
        </w:rPr>
        <w:tab/>
        <w:t>Об итогах деятельности антинаркотической комиссии в муниципальном образовании Слюдянский район в 2014 году и утверждении плана работы комиссии на 2015 год</w:t>
      </w:r>
      <w:r w:rsidRPr="00C61721">
        <w:rPr>
          <w:lang w:val="ru-RU"/>
        </w:rPr>
        <w:br/>
        <w:t>6.</w:t>
      </w:r>
      <w:r w:rsidRPr="00C61721">
        <w:rPr>
          <w:lang w:val="ru-RU"/>
        </w:rPr>
        <w:tab/>
        <w:t>Об организации работы муниципальной антинаркотической комиссии по реализации Стратегии государственной антинаркотической политики Российской Федерации до 2020 года</w:t>
      </w:r>
    </w:p>
    <w:p w:rsidR="006E69F8" w:rsidRPr="00C61721" w:rsidRDefault="006E69F8">
      <w:pPr>
        <w:rPr>
          <w:lang w:val="ru-RU"/>
        </w:rPr>
      </w:pPr>
      <w:r w:rsidRPr="00C61721">
        <w:rPr>
          <w:b/>
          <w:sz w:val="28"/>
          <w:lang w:val="ru-RU"/>
        </w:rPr>
        <w:t>Рейды, проведенные с целью выявления мест распространения наркотиков</w:t>
      </w:r>
    </w:p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С целью пресечения незаконного оборота наркотических средств и психотропных веществ на территории муниципального образования были проведены следующие мероприятия: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оперативно – профилактическое мероприятие «Надзор»</w:t>
      </w:r>
    </w:p>
    <w:p w:rsidR="006E69F8" w:rsidRPr="00C61721" w:rsidRDefault="006E69F8">
      <w:pPr>
        <w:pStyle w:val="ListParagraph"/>
        <w:numPr>
          <w:ilvl w:val="0"/>
          <w:numId w:val="1"/>
        </w:numPr>
        <w:rPr>
          <w:lang w:val="ru-RU"/>
        </w:rPr>
      </w:pPr>
      <w:r w:rsidRPr="00C61721">
        <w:rPr>
          <w:lang w:val="ru-RU"/>
        </w:rPr>
        <w:t>оперативно – профилактическое мероприятие «День профилактики»</w:t>
      </w:r>
    </w:p>
    <w:p w:rsidR="006E69F8" w:rsidRPr="00C61721" w:rsidRDefault="006E69F8">
      <w:pPr>
        <w:pStyle w:val="ListParagraph"/>
        <w:numPr>
          <w:ilvl w:val="0"/>
          <w:numId w:val="1"/>
        </w:numPr>
        <w:rPr>
          <w:lang w:val="ru-RU"/>
        </w:rPr>
      </w:pPr>
      <w:r w:rsidRPr="00C61721">
        <w:rPr>
          <w:lang w:val="ru-RU"/>
        </w:rPr>
        <w:t>оперативно – профилактическое мероприятие «День профилактики»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оперативно – профилактическое мероприятие «Надзор»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оперативно – профилактическое операция «Мак»</w:t>
      </w:r>
    </w:p>
    <w:p w:rsidR="006E69F8" w:rsidRPr="00C61721" w:rsidRDefault="006E69F8">
      <w:pPr>
        <w:pStyle w:val="ListParagraph"/>
        <w:numPr>
          <w:ilvl w:val="0"/>
          <w:numId w:val="1"/>
        </w:numPr>
        <w:rPr>
          <w:lang w:val="ru-RU"/>
        </w:rPr>
      </w:pPr>
      <w:r w:rsidRPr="00C61721">
        <w:rPr>
          <w:lang w:val="ru-RU"/>
        </w:rPr>
        <w:t>оперативно – профилактическое мероприятие «День профилактики»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оперативно-профилактическое мероприятие «Условник»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оперативно – профилактическое мероприятие «Подучетник»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операция «Трезвый водитель»</w:t>
      </w:r>
    </w:p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В 2014 году в целях выявления преступлений и правонарушений в сфере незаконного оборота наркотических средств и психотропных веществ на территории муниципального образования было проведено 65 рейдов. В результате было выявлено 5 мест распространения наркотических веществ, заведено 6 дел.</w:t>
      </w:r>
    </w:p>
    <w:p w:rsidR="006E69F8" w:rsidRPr="00C61721" w:rsidRDefault="006E69F8">
      <w:pPr>
        <w:rPr>
          <w:lang w:val="ru-RU"/>
        </w:rPr>
      </w:pPr>
      <w:r w:rsidRPr="00C61721">
        <w:rPr>
          <w:b/>
          <w:sz w:val="28"/>
          <w:lang w:val="ru-RU"/>
        </w:rPr>
        <w:t>Рейды, проведенные с целью посещения неблагополучных семей</w:t>
      </w:r>
    </w:p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С целью раннего выявления и профилактики безнадзорности и беспризорности в 2014 году был проведен ряд следующих мероприятий: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профилактическая операция "Здоровье"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профилактическая операция "Дети улиц"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профилактическая операция "Условник"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профилактическая операция "Семья"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профилактическая операция "Безнадзорник"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профилактическая операция "Школа"</w:t>
      </w:r>
    </w:p>
    <w:p w:rsidR="006E69F8" w:rsidRPr="00C61721" w:rsidRDefault="006E69F8">
      <w:pPr>
        <w:pStyle w:val="ListParagraph"/>
        <w:numPr>
          <w:ilvl w:val="0"/>
          <w:numId w:val="1"/>
        </w:numPr>
        <w:rPr>
          <w:lang w:val="ru-RU"/>
        </w:rPr>
      </w:pPr>
      <w:r w:rsidRPr="00C61721">
        <w:rPr>
          <w:lang w:val="ru-RU"/>
        </w:rPr>
        <w:t>рейды по исполнению Закона Иркутской области №7-ОЗ от 05.03.2013г. "Об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области"</w:t>
      </w:r>
    </w:p>
    <w:p w:rsidR="006E69F8" w:rsidRPr="00C61721" w:rsidRDefault="006E69F8">
      <w:pPr>
        <w:pStyle w:val="ListParagraph"/>
        <w:numPr>
          <w:ilvl w:val="0"/>
          <w:numId w:val="1"/>
        </w:numPr>
        <w:rPr>
          <w:lang w:val="ru-RU"/>
        </w:rPr>
      </w:pPr>
      <w:r w:rsidRPr="00C61721">
        <w:rPr>
          <w:lang w:val="ru-RU"/>
        </w:rPr>
        <w:t>еженедельные рейды Комиссии по делам несовершеннолетних и защите их прав, инспекторов ПДН, социальных педагогов школ, специальной социальной защиты, здравоохранения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Оперативно-профилактическое мероприятие "Каникулы"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Оперативно-профилактическое мероприятие "Кинотеатр"</w:t>
      </w:r>
    </w:p>
    <w:p w:rsidR="006E69F8" w:rsidRPr="00C61721" w:rsidRDefault="006E69F8">
      <w:pPr>
        <w:pStyle w:val="ListParagraph"/>
        <w:numPr>
          <w:ilvl w:val="0"/>
          <w:numId w:val="1"/>
        </w:numPr>
        <w:rPr>
          <w:lang w:val="ru-RU"/>
        </w:rPr>
      </w:pPr>
      <w:r w:rsidRPr="00C61721">
        <w:rPr>
          <w:lang w:val="ru-RU"/>
        </w:rPr>
        <w:t>Оперативно-профилактическое мероприятие "Поднадзорник в быту"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Оперативно-профилактическое мероприятие "Подросток"</w:t>
      </w:r>
    </w:p>
    <w:p w:rsidR="006E69F8" w:rsidRDefault="006E69F8">
      <w:pPr>
        <w:pStyle w:val="ListParagraph"/>
        <w:numPr>
          <w:ilvl w:val="0"/>
          <w:numId w:val="1"/>
        </w:numPr>
      </w:pPr>
      <w:r>
        <w:t>Оперативно-профилактическое мероприятие "Лидер"</w:t>
      </w:r>
    </w:p>
    <w:p w:rsidR="006E69F8" w:rsidRDefault="006E69F8"/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Всего в 2014 году было проведено 75 рейдов, в результате которых было выявлено 91 неблагополучная семья, заведено 46 уголовных дел.</w:t>
      </w:r>
    </w:p>
    <w:p w:rsidR="006E69F8" w:rsidRPr="00C61721" w:rsidRDefault="006E69F8">
      <w:pPr>
        <w:rPr>
          <w:lang w:val="ru-RU"/>
        </w:rPr>
      </w:pPr>
      <w:r w:rsidRPr="00C61721">
        <w:rPr>
          <w:b/>
          <w:sz w:val="32"/>
          <w:lang w:val="ru-RU"/>
        </w:rPr>
        <w:t>Информирование населения о последствиях употребления ПАВ и преимуществах здорового образа жизни</w:t>
      </w:r>
    </w:p>
    <w:p w:rsidR="006E69F8" w:rsidRPr="00C61721" w:rsidRDefault="006E69F8">
      <w:pPr>
        <w:rPr>
          <w:lang w:val="ru-RU"/>
        </w:rPr>
      </w:pPr>
      <w:r w:rsidRPr="00C61721">
        <w:rPr>
          <w:b/>
          <w:sz w:val="28"/>
          <w:lang w:val="ru-RU"/>
        </w:rPr>
        <w:t>Информационные материалы, выпущенные в рамках целевой программы муниципального образования «Слюдянский район»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56"/>
        <w:gridCol w:w="1317"/>
      </w:tblGrid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Название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Количество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флайеры «Телефон доверия»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450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баннер «А Ваши дети дома?»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3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листовки «Последствия употребления наркотиков»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200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буклеты «Задумайтесь! К чему приводит употребление наркотиков»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200</w:t>
            </w:r>
          </w:p>
        </w:tc>
      </w:tr>
    </w:tbl>
    <w:p w:rsidR="006E69F8" w:rsidRDefault="006E69F8"/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Общее количество информационного материала, изготовленного в рамках муниципальной целевой программы и распространенного на территории муниципального образования «Слюдянский район» - 853</w:t>
      </w:r>
    </w:p>
    <w:p w:rsidR="006E69F8" w:rsidRPr="00C61721" w:rsidRDefault="006E69F8">
      <w:pPr>
        <w:rPr>
          <w:lang w:val="ru-RU"/>
        </w:rPr>
      </w:pPr>
      <w:r w:rsidRPr="00C61721">
        <w:rPr>
          <w:b/>
          <w:sz w:val="28"/>
          <w:lang w:val="ru-RU"/>
        </w:rPr>
        <w:t>Информационные материалы, выпущенные в рамках Долгосрочной целевой программы Иркутской области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5"/>
        <w:gridCol w:w="1317"/>
      </w:tblGrid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Название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Количество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плакат «Если ты попал в трудную жизненную ситуацию»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200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флайеры «Телефон доверия»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500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Диск «Как уберечь ребенка от наркотиков»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5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Сборник "Монитринг наркоситуации в Иркутской области в 2013г."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5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Флайеры в рамках акции "Профилактика семейного неблагополучия"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500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Флажки в рамках акции "Профилактика семейного неблагополучия"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100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Плакаты в рамках акции "Профилактика семейного неблагополучия"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50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61721" w:rsidRDefault="006E69F8" w:rsidP="00C3185A">
            <w:pPr>
              <w:spacing w:after="0" w:line="240" w:lineRule="auto"/>
              <w:rPr>
                <w:lang w:val="ru-RU"/>
              </w:rPr>
            </w:pPr>
            <w:r w:rsidRPr="00C61721">
              <w:rPr>
                <w:lang w:val="ru-RU"/>
              </w:rPr>
              <w:t>Плакаты по профилактике психоактивных веществ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300</w:t>
            </w:r>
          </w:p>
        </w:tc>
      </w:tr>
    </w:tbl>
    <w:p w:rsidR="006E69F8" w:rsidRDefault="006E69F8"/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Общее количество информационного материала, изготовленного в рамках Долгосрочной целевой программы Иркутской области и распространенного на территории муниципального образования «Слюдянский район» 1660 штук.</w:t>
      </w:r>
    </w:p>
    <w:p w:rsidR="006E69F8" w:rsidRPr="00C61721" w:rsidRDefault="006E69F8">
      <w:pPr>
        <w:rPr>
          <w:lang w:val="ru-RU"/>
        </w:rPr>
      </w:pPr>
      <w:r w:rsidRPr="00C61721">
        <w:rPr>
          <w:b/>
          <w:sz w:val="28"/>
          <w:lang w:val="ru-RU"/>
        </w:rPr>
        <w:t>Информация о проведенных социологических исследованиях</w:t>
      </w:r>
    </w:p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В 2014 году в муниципальном образовании было проведено 15 социологических  исследований по выявлению распространения наркотических средств и психотропных веществ на территории муниципального образования, в которых приняло участие 3200 человек.</w:t>
      </w:r>
    </w:p>
    <w:p w:rsidR="006E69F8" w:rsidRDefault="006E69F8">
      <w:r>
        <w:t>Тематика проведенных социологических исследований:</w:t>
      </w:r>
    </w:p>
    <w:p w:rsidR="006E69F8" w:rsidRPr="00C61721" w:rsidRDefault="006E69F8">
      <w:pPr>
        <w:pStyle w:val="ListParagraph"/>
        <w:numPr>
          <w:ilvl w:val="0"/>
          <w:numId w:val="1"/>
        </w:numPr>
        <w:rPr>
          <w:lang w:val="ru-RU"/>
        </w:rPr>
      </w:pPr>
      <w:r w:rsidRPr="00C61721">
        <w:rPr>
          <w:lang w:val="ru-RU"/>
        </w:rPr>
        <w:t>Тестирование учащихся общеобразовательных учреждений на предмет употребления наркотических средств с помощью экспертно-диагностического аппарата «Имедис-тест» и тест-систем</w:t>
      </w:r>
    </w:p>
    <w:p w:rsidR="006E69F8" w:rsidRPr="00C61721" w:rsidRDefault="006E69F8">
      <w:pPr>
        <w:pStyle w:val="ListParagraph"/>
        <w:numPr>
          <w:ilvl w:val="0"/>
          <w:numId w:val="1"/>
        </w:numPr>
        <w:rPr>
          <w:lang w:val="ru-RU"/>
        </w:rPr>
      </w:pPr>
      <w:r w:rsidRPr="00C61721">
        <w:rPr>
          <w:lang w:val="ru-RU"/>
        </w:rPr>
        <w:t>Социологический мониторинг употребления психоактивных веществ в молодежной среде</w:t>
      </w:r>
    </w:p>
    <w:p w:rsidR="006E69F8" w:rsidRPr="00C61721" w:rsidRDefault="006E69F8">
      <w:pPr>
        <w:pStyle w:val="ListParagraph"/>
        <w:numPr>
          <w:ilvl w:val="0"/>
          <w:numId w:val="1"/>
        </w:numPr>
        <w:rPr>
          <w:lang w:val="ru-RU"/>
        </w:rPr>
      </w:pPr>
      <w:r w:rsidRPr="00C61721">
        <w:rPr>
          <w:lang w:val="ru-RU"/>
        </w:rPr>
        <w:t>Мониторинг употребления психоактивных веществ (старшеклассники)</w:t>
      </w:r>
    </w:p>
    <w:p w:rsidR="006E69F8" w:rsidRPr="00C61721" w:rsidRDefault="006E69F8">
      <w:pPr>
        <w:pStyle w:val="ListParagraph"/>
        <w:numPr>
          <w:ilvl w:val="0"/>
          <w:numId w:val="1"/>
        </w:numPr>
        <w:rPr>
          <w:lang w:val="ru-RU"/>
        </w:rPr>
      </w:pPr>
      <w:r w:rsidRPr="00C61721">
        <w:rPr>
          <w:lang w:val="ru-RU"/>
        </w:rPr>
        <w:t>Социологическое исследование обучающихся "Выявление уровня немедицинского потребления наркотических средств среди несовершеннолетних"</w:t>
      </w:r>
    </w:p>
    <w:p w:rsidR="006E69F8" w:rsidRPr="00C61721" w:rsidRDefault="006E69F8">
      <w:pPr>
        <w:rPr>
          <w:lang w:val="ru-RU"/>
        </w:rPr>
      </w:pPr>
      <w:r w:rsidRPr="00C61721">
        <w:rPr>
          <w:b/>
          <w:sz w:val="28"/>
          <w:lang w:val="ru-RU"/>
        </w:rPr>
        <w:t>Общее количество человек, в выявленных социально-негативных явлениях</w:t>
      </w:r>
    </w:p>
    <w:p w:rsidR="006E69F8" w:rsidRDefault="006E69F8">
      <w:r w:rsidRPr="00C3185A">
        <w:rPr>
          <w:noProof/>
          <w:lang w:val="ru-RU" w:eastAsia="ru-RU"/>
        </w:rPr>
        <w:object w:dxaOrig="8535" w:dyaOrig="3975">
          <v:shape id="_x0000_i1029" type="#_x0000_t75" style="width:426.75pt;height:198.75pt;visibility:visible" o:ole="">
            <v:imagedata r:id="rId13" o:title="" cropbottom="-66f"/>
            <o:lock v:ext="edit" aspectratio="f"/>
          </v:shape>
          <o:OLEObject Type="Embed" ProgID="Excel.Chart.8" ShapeID="_x0000_i1029" DrawAspect="Content" ObjectID="_1500272734" r:id="rId14"/>
        </w:object>
      </w:r>
    </w:p>
    <w:p w:rsidR="006E69F8" w:rsidRPr="00C61721" w:rsidRDefault="006E69F8">
      <w:pPr>
        <w:rPr>
          <w:lang w:val="ru-RU"/>
        </w:rPr>
      </w:pPr>
      <w:r w:rsidRPr="00C61721">
        <w:rPr>
          <w:b/>
          <w:sz w:val="28"/>
          <w:lang w:val="ru-RU"/>
        </w:rPr>
        <w:t>Статьи, размещенных в местных СМИ по проблемам наркомании и другим социально-негативным явлениям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Будьте осторожны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По первому сигналу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Антинаркотическая комиссия сообщает...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Кто, если не мы?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Акция "Берегите детей!"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Внимание "Спайс!"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В кадре - волонтеры...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Чужих проблем не бывает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Примите к сведению!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Борьба за Кубок!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К сведению родителей!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Дружите со спортом!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Молодежь - будущее страны!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Быстрее, выше, сильнее!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БЕДА уже рядом...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Под флагом добра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Землю делают добрее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Профилактика - верный шаг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Стоп наркотикам !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В районе работает Антинаркотическая комиссия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Вертикальные горизонты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Да здравствует ТУРСЛЕТ!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Дворовой Олимп!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Россия стала зеленей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На полосе препятствий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Подарите частичку тепла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Чтобы избежать беды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Внимание - ДЕТИ!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Наркотики не прошли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Раздельные старты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Горячая линия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Нелишне напомнить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Работа молодежи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Будьте бдительны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Время игр и развлечений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Олимпийские каникулы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Стартуем в Молодежном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Дети - живые цветы земли</w:t>
      </w:r>
    </w:p>
    <w:p w:rsidR="006E69F8" w:rsidRPr="00C61721" w:rsidRDefault="006E69F8">
      <w:pPr>
        <w:pStyle w:val="ListParagraph"/>
        <w:numPr>
          <w:ilvl w:val="0"/>
          <w:numId w:val="2"/>
        </w:numPr>
        <w:rPr>
          <w:lang w:val="ru-RU"/>
        </w:rPr>
      </w:pPr>
      <w:r w:rsidRPr="00C61721">
        <w:rPr>
          <w:lang w:val="ru-RU"/>
        </w:rPr>
        <w:t>Футбол жив, пока в него играют во дворах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Берегите детство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От сердца - к сердцу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У нас все получится!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Не по-детски серьезно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Не верь глазам своим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Ни дня без добрых дел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Разгул фантазии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Уроки профилактики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В поход за здоровьем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Величайшее богатство!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Строевой смотр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Байкальский спринт</w:t>
      </w:r>
    </w:p>
    <w:p w:rsidR="006E69F8" w:rsidRPr="00C61721" w:rsidRDefault="006E69F8">
      <w:pPr>
        <w:pStyle w:val="ListParagraph"/>
        <w:numPr>
          <w:ilvl w:val="0"/>
          <w:numId w:val="2"/>
        </w:numPr>
        <w:rPr>
          <w:lang w:val="ru-RU"/>
        </w:rPr>
      </w:pPr>
      <w:r w:rsidRPr="00C61721">
        <w:rPr>
          <w:lang w:val="ru-RU"/>
        </w:rPr>
        <w:t>Чтобы в спорте первым быть, нужно спорт любить!</w:t>
      </w:r>
    </w:p>
    <w:p w:rsidR="006E69F8" w:rsidRPr="00C61721" w:rsidRDefault="006E69F8">
      <w:pPr>
        <w:pStyle w:val="ListParagraph"/>
        <w:numPr>
          <w:ilvl w:val="0"/>
          <w:numId w:val="2"/>
        </w:numPr>
        <w:rPr>
          <w:lang w:val="ru-RU"/>
        </w:rPr>
      </w:pPr>
      <w:r w:rsidRPr="00C61721">
        <w:rPr>
          <w:lang w:val="ru-RU"/>
        </w:rPr>
        <w:t>От мала до велика, будь здоров!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Проведены рейды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Рубрика "Сообщи о наркотиках..."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Акция "Молодежь Прибайкалья"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Наркотикам - нет!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Твори добро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Молодежь для молодежи</w:t>
      </w:r>
    </w:p>
    <w:p w:rsidR="006E69F8" w:rsidRPr="00C61721" w:rsidRDefault="006E69F8">
      <w:pPr>
        <w:pStyle w:val="ListParagraph"/>
        <w:numPr>
          <w:ilvl w:val="0"/>
          <w:numId w:val="2"/>
        </w:numPr>
        <w:rPr>
          <w:lang w:val="ru-RU"/>
        </w:rPr>
      </w:pPr>
      <w:r w:rsidRPr="00C61721">
        <w:rPr>
          <w:lang w:val="ru-RU"/>
        </w:rPr>
        <w:t>Итоги работы Отдела МВД России по Слюдянскому району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Задержан подозреваемый в перевозке героина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Первые победы...</w:t>
      </w:r>
    </w:p>
    <w:p w:rsidR="006E69F8" w:rsidRPr="00C61721" w:rsidRDefault="006E69F8">
      <w:pPr>
        <w:pStyle w:val="ListParagraph"/>
        <w:numPr>
          <w:ilvl w:val="0"/>
          <w:numId w:val="2"/>
        </w:numPr>
        <w:rPr>
          <w:lang w:val="ru-RU"/>
        </w:rPr>
      </w:pPr>
      <w:r w:rsidRPr="00C61721">
        <w:rPr>
          <w:lang w:val="ru-RU"/>
        </w:rPr>
        <w:t>Правонарушения "Незаконная продажа медикаментов несовершеннолетним"</w:t>
      </w:r>
    </w:p>
    <w:p w:rsidR="006E69F8" w:rsidRPr="00C61721" w:rsidRDefault="006E69F8">
      <w:pPr>
        <w:pStyle w:val="ListParagraph"/>
        <w:numPr>
          <w:ilvl w:val="0"/>
          <w:numId w:val="2"/>
        </w:numPr>
        <w:rPr>
          <w:lang w:val="ru-RU"/>
        </w:rPr>
      </w:pPr>
      <w:r w:rsidRPr="00C61721">
        <w:rPr>
          <w:lang w:val="ru-RU"/>
        </w:rPr>
        <w:t>Отдел МВД России по Слюдянскому району сообщает...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Бег мира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Отдыхаем активно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Молодость - состояние души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Чужой беды не бывает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Выбираем здоровй образ жизни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Задержана партия героина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Творим добро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Всемирный день без табака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Дарить радость - приятно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Майские сборы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Запрет на алкоголь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В "Зарницу" играю все!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Легкоатлетическая эстафета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Не радуйтесь чужой беде...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День борьбы со СПИДом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Объединить усилия</w:t>
      </w:r>
    </w:p>
    <w:p w:rsidR="006E69F8" w:rsidRPr="00C61721" w:rsidRDefault="006E69F8">
      <w:pPr>
        <w:pStyle w:val="ListParagraph"/>
        <w:numPr>
          <w:ilvl w:val="0"/>
          <w:numId w:val="2"/>
        </w:numPr>
        <w:rPr>
          <w:lang w:val="ru-RU"/>
        </w:rPr>
      </w:pPr>
      <w:r w:rsidRPr="00C61721">
        <w:rPr>
          <w:lang w:val="ru-RU"/>
        </w:rPr>
        <w:t>Крик души, или что делать дальше?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Игра без правил</w:t>
      </w:r>
    </w:p>
    <w:p w:rsidR="006E69F8" w:rsidRPr="00C61721" w:rsidRDefault="006E69F8">
      <w:pPr>
        <w:pStyle w:val="ListParagraph"/>
        <w:numPr>
          <w:ilvl w:val="0"/>
          <w:numId w:val="2"/>
        </w:numPr>
        <w:rPr>
          <w:lang w:val="ru-RU"/>
        </w:rPr>
      </w:pPr>
      <w:r w:rsidRPr="00C61721">
        <w:rPr>
          <w:lang w:val="ru-RU"/>
        </w:rPr>
        <w:t>Здоровый образ жизни - есть высочайшее богатство человека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На здоровье...</w:t>
      </w:r>
    </w:p>
    <w:p w:rsidR="006E69F8" w:rsidRPr="00C61721" w:rsidRDefault="006E69F8">
      <w:pPr>
        <w:pStyle w:val="ListParagraph"/>
        <w:numPr>
          <w:ilvl w:val="0"/>
          <w:numId w:val="2"/>
        </w:numPr>
        <w:rPr>
          <w:lang w:val="ru-RU"/>
        </w:rPr>
      </w:pPr>
      <w:r w:rsidRPr="00C61721">
        <w:rPr>
          <w:lang w:val="ru-RU"/>
        </w:rPr>
        <w:t>Ни одного дня без доброго дела</w:t>
      </w:r>
    </w:p>
    <w:p w:rsidR="006E69F8" w:rsidRPr="00C61721" w:rsidRDefault="006E69F8">
      <w:pPr>
        <w:pStyle w:val="ListParagraph"/>
        <w:numPr>
          <w:ilvl w:val="0"/>
          <w:numId w:val="2"/>
        </w:numPr>
        <w:rPr>
          <w:lang w:val="ru-RU"/>
        </w:rPr>
      </w:pPr>
      <w:r w:rsidRPr="00C61721">
        <w:rPr>
          <w:lang w:val="ru-RU"/>
        </w:rPr>
        <w:t>Статен в строю - годен в бою!</w:t>
      </w:r>
    </w:p>
    <w:p w:rsidR="006E69F8" w:rsidRPr="00C61721" w:rsidRDefault="006E69F8">
      <w:pPr>
        <w:pStyle w:val="ListParagraph"/>
        <w:numPr>
          <w:ilvl w:val="0"/>
          <w:numId w:val="2"/>
        </w:numPr>
        <w:rPr>
          <w:lang w:val="ru-RU"/>
        </w:rPr>
      </w:pPr>
      <w:r w:rsidRPr="00C61721">
        <w:rPr>
          <w:lang w:val="ru-RU"/>
        </w:rPr>
        <w:t>Спасибо волонтерам за подаренную радость!</w:t>
      </w:r>
    </w:p>
    <w:p w:rsidR="006E69F8" w:rsidRPr="00C61721" w:rsidRDefault="006E69F8">
      <w:pPr>
        <w:pStyle w:val="ListParagraph"/>
        <w:numPr>
          <w:ilvl w:val="0"/>
          <w:numId w:val="2"/>
        </w:numPr>
        <w:rPr>
          <w:lang w:val="ru-RU"/>
        </w:rPr>
      </w:pPr>
      <w:r w:rsidRPr="00C61721">
        <w:rPr>
          <w:lang w:val="ru-RU"/>
        </w:rPr>
        <w:t>Игра в который выигрывают все!</w:t>
      </w:r>
    </w:p>
    <w:p w:rsidR="006E69F8" w:rsidRPr="00C61721" w:rsidRDefault="006E69F8">
      <w:pPr>
        <w:pStyle w:val="ListParagraph"/>
        <w:numPr>
          <w:ilvl w:val="0"/>
          <w:numId w:val="2"/>
        </w:numPr>
        <w:rPr>
          <w:lang w:val="ru-RU"/>
        </w:rPr>
      </w:pPr>
      <w:r w:rsidRPr="00C61721">
        <w:rPr>
          <w:lang w:val="ru-RU"/>
        </w:rPr>
        <w:t>"Веселые старты": праздник спорта и здоровья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Доброта и милосердие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Баскетбольный бум</w:t>
      </w:r>
    </w:p>
    <w:p w:rsidR="006E69F8" w:rsidRDefault="006E69F8">
      <w:pPr>
        <w:pStyle w:val="ListParagraph"/>
        <w:numPr>
          <w:ilvl w:val="0"/>
          <w:numId w:val="2"/>
        </w:numPr>
      </w:pPr>
      <w:r>
        <w:t>Лыжный патруль</w:t>
      </w:r>
    </w:p>
    <w:p w:rsidR="006E69F8" w:rsidRPr="00C61721" w:rsidRDefault="006E69F8">
      <w:pPr>
        <w:pStyle w:val="ListParagraph"/>
        <w:numPr>
          <w:ilvl w:val="0"/>
          <w:numId w:val="2"/>
        </w:numPr>
        <w:rPr>
          <w:lang w:val="ru-RU"/>
        </w:rPr>
      </w:pPr>
      <w:r w:rsidRPr="00C61721">
        <w:rPr>
          <w:lang w:val="ru-RU"/>
        </w:rPr>
        <w:t>Еженедельно в газете ведется рубрика "Спортивные новости"</w:t>
      </w:r>
    </w:p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Общее количество статей равно 250.</w:t>
      </w:r>
    </w:p>
    <w:p w:rsidR="006E69F8" w:rsidRPr="00C61721" w:rsidRDefault="006E69F8">
      <w:pPr>
        <w:rPr>
          <w:lang w:val="ru-RU"/>
        </w:rPr>
      </w:pPr>
      <w:r w:rsidRPr="00C61721">
        <w:rPr>
          <w:b/>
          <w:sz w:val="28"/>
          <w:lang w:val="ru-RU"/>
        </w:rPr>
        <w:t>Видео-ролики</w:t>
      </w:r>
    </w:p>
    <w:p w:rsidR="006E69F8" w:rsidRDefault="006E69F8">
      <w:pPr>
        <w:pStyle w:val="ListParagraph"/>
        <w:numPr>
          <w:ilvl w:val="0"/>
          <w:numId w:val="3"/>
        </w:numPr>
      </w:pPr>
      <w:r>
        <w:t>Здоровая нация</w:t>
      </w:r>
    </w:p>
    <w:p w:rsidR="006E69F8" w:rsidRDefault="006E69F8">
      <w:pPr>
        <w:pStyle w:val="ListParagraph"/>
        <w:numPr>
          <w:ilvl w:val="0"/>
          <w:numId w:val="3"/>
        </w:numPr>
      </w:pPr>
      <w:r>
        <w:t>Молодость. Спорт. ЖИЗНЬ!</w:t>
      </w:r>
    </w:p>
    <w:p w:rsidR="006E69F8" w:rsidRPr="00C61721" w:rsidRDefault="006E69F8">
      <w:pPr>
        <w:pStyle w:val="ListParagraph"/>
        <w:numPr>
          <w:ilvl w:val="0"/>
          <w:numId w:val="3"/>
        </w:numPr>
        <w:rPr>
          <w:lang w:val="ru-RU"/>
        </w:rPr>
      </w:pPr>
      <w:r w:rsidRPr="00C61721">
        <w:rPr>
          <w:lang w:val="ru-RU"/>
        </w:rPr>
        <w:t>Молодежь Слюдянского района - За здоровый образ жизни!</w:t>
      </w:r>
    </w:p>
    <w:p w:rsidR="006E69F8" w:rsidRDefault="006E69F8">
      <w:pPr>
        <w:pStyle w:val="ListParagraph"/>
        <w:numPr>
          <w:ilvl w:val="0"/>
          <w:numId w:val="3"/>
        </w:numPr>
      </w:pPr>
      <w:r>
        <w:t>Здоровая Россия</w:t>
      </w:r>
    </w:p>
    <w:p w:rsidR="006E69F8" w:rsidRDefault="006E69F8">
      <w:pPr>
        <w:pStyle w:val="ListParagraph"/>
        <w:numPr>
          <w:ilvl w:val="0"/>
          <w:numId w:val="3"/>
        </w:numPr>
      </w:pPr>
      <w:r>
        <w:t>Наше здоровье в наших руках</w:t>
      </w:r>
    </w:p>
    <w:p w:rsidR="006E69F8" w:rsidRDefault="006E69F8"/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Общее количество видео-роликов равно 5, общее количество показов - 40.</w:t>
      </w:r>
    </w:p>
    <w:p w:rsidR="006E69F8" w:rsidRDefault="006E69F8">
      <w:r>
        <w:rPr>
          <w:b/>
          <w:sz w:val="28"/>
        </w:rPr>
        <w:t>Другие видео-ролики</w:t>
      </w:r>
    </w:p>
    <w:p w:rsidR="006E69F8" w:rsidRDefault="006E69F8">
      <w:pPr>
        <w:pStyle w:val="ListParagraph"/>
        <w:numPr>
          <w:ilvl w:val="0"/>
          <w:numId w:val="4"/>
        </w:numPr>
      </w:pPr>
      <w:r>
        <w:t>Олимпийские надежды</w:t>
      </w:r>
    </w:p>
    <w:p w:rsidR="006E69F8" w:rsidRDefault="006E69F8">
      <w:pPr>
        <w:pStyle w:val="ListParagraph"/>
        <w:numPr>
          <w:ilvl w:val="0"/>
          <w:numId w:val="4"/>
        </w:numPr>
      </w:pPr>
      <w:r>
        <w:t>Молодежное окно</w:t>
      </w:r>
    </w:p>
    <w:p w:rsidR="006E69F8" w:rsidRDefault="006E69F8">
      <w:pPr>
        <w:pStyle w:val="ListParagraph"/>
        <w:numPr>
          <w:ilvl w:val="0"/>
          <w:numId w:val="4"/>
        </w:numPr>
      </w:pPr>
      <w:r>
        <w:t>Молодежь выбирает...</w:t>
      </w:r>
    </w:p>
    <w:p w:rsidR="006E69F8" w:rsidRDefault="006E69F8">
      <w:pPr>
        <w:pStyle w:val="ListParagraph"/>
        <w:numPr>
          <w:ilvl w:val="0"/>
          <w:numId w:val="4"/>
        </w:numPr>
      </w:pPr>
      <w:r>
        <w:t>Спорт поколений</w:t>
      </w:r>
    </w:p>
    <w:p w:rsidR="006E69F8" w:rsidRDefault="006E69F8">
      <w:pPr>
        <w:pStyle w:val="ListParagraph"/>
        <w:numPr>
          <w:ilvl w:val="0"/>
          <w:numId w:val="4"/>
        </w:numPr>
      </w:pPr>
      <w:r>
        <w:t>Папа, мама, я - спортивная семья</w:t>
      </w:r>
    </w:p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Общее количество видео-роликов - 5, общее количество показов - 30.</w:t>
      </w:r>
    </w:p>
    <w:p w:rsidR="006E69F8" w:rsidRDefault="006E69F8">
      <w:r>
        <w:rPr>
          <w:b/>
          <w:sz w:val="28"/>
        </w:rPr>
        <w:t>Выступления на ТВ</w:t>
      </w:r>
    </w:p>
    <w:p w:rsidR="006E69F8" w:rsidRDefault="006E69F8">
      <w:pPr>
        <w:pStyle w:val="ListParagraph"/>
        <w:numPr>
          <w:ilvl w:val="0"/>
          <w:numId w:val="5"/>
        </w:numPr>
      </w:pPr>
      <w:r>
        <w:t>Рубрика "Спортивные новости</w:t>
      </w:r>
    </w:p>
    <w:p w:rsidR="006E69F8" w:rsidRDefault="006E69F8">
      <w:pPr>
        <w:pStyle w:val="ListParagraph"/>
        <w:numPr>
          <w:ilvl w:val="0"/>
          <w:numId w:val="5"/>
        </w:numPr>
      </w:pPr>
      <w:r>
        <w:t>Рубрика "Молодежное окно"</w:t>
      </w:r>
    </w:p>
    <w:p w:rsidR="006E69F8" w:rsidRPr="00C61721" w:rsidRDefault="006E69F8">
      <w:pPr>
        <w:pStyle w:val="ListParagraph"/>
        <w:numPr>
          <w:ilvl w:val="0"/>
          <w:numId w:val="5"/>
        </w:numPr>
        <w:rPr>
          <w:lang w:val="ru-RU"/>
        </w:rPr>
      </w:pPr>
      <w:r w:rsidRPr="00C61721">
        <w:rPr>
          <w:lang w:val="ru-RU"/>
        </w:rPr>
        <w:t>Рубрика "В Слюдянском районе работает Антинаркотическая комиссия"</w:t>
      </w:r>
    </w:p>
    <w:p w:rsidR="006E69F8" w:rsidRDefault="006E69F8">
      <w:pPr>
        <w:pStyle w:val="ListParagraph"/>
        <w:numPr>
          <w:ilvl w:val="0"/>
          <w:numId w:val="5"/>
        </w:numPr>
      </w:pPr>
      <w:r w:rsidRPr="00C61721">
        <w:rPr>
          <w:lang w:val="ru-RU"/>
        </w:rPr>
        <w:t xml:space="preserve">Новые виды наркотиков, основные признаки, диагностика, последствия. </w:t>
      </w:r>
      <w:r>
        <w:t>Синтетические наркотики</w:t>
      </w:r>
    </w:p>
    <w:p w:rsidR="006E69F8" w:rsidRDefault="006E69F8">
      <w:pPr>
        <w:pStyle w:val="ListParagraph"/>
        <w:numPr>
          <w:ilvl w:val="0"/>
          <w:numId w:val="5"/>
        </w:numPr>
      </w:pPr>
      <w:r>
        <w:t>Подросток и закон</w:t>
      </w:r>
    </w:p>
    <w:p w:rsidR="006E69F8" w:rsidRPr="00C61721" w:rsidRDefault="006E69F8">
      <w:pPr>
        <w:pStyle w:val="ListParagraph"/>
        <w:numPr>
          <w:ilvl w:val="0"/>
          <w:numId w:val="5"/>
        </w:numPr>
        <w:rPr>
          <w:lang w:val="ru-RU"/>
        </w:rPr>
      </w:pPr>
      <w:r w:rsidRPr="00C61721">
        <w:rPr>
          <w:lang w:val="ru-RU"/>
        </w:rPr>
        <w:t>Юридическая ответственность за употребление и распространение наркотических средств и психотропных веществ</w:t>
      </w:r>
    </w:p>
    <w:p w:rsidR="006E69F8" w:rsidRPr="00C61721" w:rsidRDefault="006E69F8">
      <w:pPr>
        <w:pStyle w:val="ListParagraph"/>
        <w:numPr>
          <w:ilvl w:val="0"/>
          <w:numId w:val="5"/>
        </w:numPr>
        <w:rPr>
          <w:lang w:val="ru-RU"/>
        </w:rPr>
      </w:pPr>
      <w:r w:rsidRPr="00C61721">
        <w:rPr>
          <w:lang w:val="ru-RU"/>
        </w:rPr>
        <w:t>Роль родителей в воспитании здорового поколения</w:t>
      </w:r>
    </w:p>
    <w:p w:rsidR="006E69F8" w:rsidRPr="00C61721" w:rsidRDefault="006E69F8">
      <w:pPr>
        <w:pStyle w:val="ListParagraph"/>
        <w:numPr>
          <w:ilvl w:val="0"/>
          <w:numId w:val="5"/>
        </w:numPr>
        <w:rPr>
          <w:lang w:val="ru-RU"/>
        </w:rPr>
      </w:pPr>
      <w:r w:rsidRPr="00C61721">
        <w:rPr>
          <w:lang w:val="ru-RU"/>
        </w:rPr>
        <w:t>Интервью с главным врачом ОГБУЗ "Слюдянская центральная районная больница" Г.В.Анганзоровой "Итоги операций "Дети России", "Здоровое поколение на территории муниципального образования Слюдянский район"</w:t>
      </w:r>
    </w:p>
    <w:p w:rsidR="006E69F8" w:rsidRPr="00C61721" w:rsidRDefault="006E69F8">
      <w:pPr>
        <w:pStyle w:val="ListParagraph"/>
        <w:numPr>
          <w:ilvl w:val="0"/>
          <w:numId w:val="5"/>
        </w:numPr>
        <w:rPr>
          <w:lang w:val="ru-RU"/>
        </w:rPr>
      </w:pPr>
      <w:r w:rsidRPr="00C61721">
        <w:rPr>
          <w:lang w:val="ru-RU"/>
        </w:rPr>
        <w:t>Выступление заместителя мэра муниципального образования Слюдянский район М.В.Юфа о работе антинаркотической комиссии на территории муниципального района</w:t>
      </w:r>
    </w:p>
    <w:p w:rsidR="006E69F8" w:rsidRPr="00C61721" w:rsidRDefault="006E69F8">
      <w:pPr>
        <w:pStyle w:val="ListParagraph"/>
        <w:numPr>
          <w:ilvl w:val="0"/>
          <w:numId w:val="5"/>
        </w:numPr>
        <w:rPr>
          <w:lang w:val="ru-RU"/>
        </w:rPr>
      </w:pPr>
      <w:r w:rsidRPr="00C61721">
        <w:rPr>
          <w:lang w:val="ru-RU"/>
        </w:rPr>
        <w:t>Отчет мэра муниципального образования Слюдянский район А.В.Должикова за 2014 год</w:t>
      </w:r>
    </w:p>
    <w:p w:rsidR="006E69F8" w:rsidRPr="00C61721" w:rsidRDefault="006E69F8">
      <w:pPr>
        <w:pStyle w:val="ListParagraph"/>
        <w:numPr>
          <w:ilvl w:val="0"/>
          <w:numId w:val="5"/>
        </w:numPr>
        <w:rPr>
          <w:lang w:val="ru-RU"/>
        </w:rPr>
      </w:pPr>
      <w:r w:rsidRPr="00C61721">
        <w:rPr>
          <w:lang w:val="ru-RU"/>
        </w:rPr>
        <w:t>Интервью с начальником Отдела МВД России по Слюдянскому району И.И.Борхолеевым "Итоги работы правоохранительных органов за 2014 год"</w:t>
      </w:r>
    </w:p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Общее количество выступлений: 34.</w:t>
      </w:r>
    </w:p>
    <w:p w:rsidR="006E69F8" w:rsidRPr="00C61721" w:rsidRDefault="006E69F8">
      <w:pPr>
        <w:rPr>
          <w:lang w:val="ru-RU"/>
        </w:rPr>
      </w:pPr>
      <w:r w:rsidRPr="00C61721">
        <w:rPr>
          <w:b/>
          <w:sz w:val="28"/>
          <w:lang w:val="ru-RU"/>
        </w:rPr>
        <w:t>Банк данных</w:t>
      </w:r>
    </w:p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Информация об уставном документе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0"/>
        <w:gridCol w:w="1469"/>
        <w:gridCol w:w="2325"/>
      </w:tblGrid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Наименование уставного документа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№ документа</w:t>
            </w: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  <w:r w:rsidRPr="00C3185A">
              <w:t>Дата согласования УД</w:t>
            </w:r>
          </w:p>
        </w:tc>
      </w:tr>
      <w:tr w:rsidR="006E69F8" w:rsidRPr="00C3185A" w:rsidTr="00C3185A"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</w:p>
        </w:tc>
        <w:tc>
          <w:tcPr>
            <w:tcW w:w="0" w:type="auto"/>
          </w:tcPr>
          <w:p w:rsidR="006E69F8" w:rsidRPr="00C3185A" w:rsidRDefault="006E69F8" w:rsidP="00C3185A">
            <w:pPr>
              <w:spacing w:after="0" w:line="240" w:lineRule="auto"/>
            </w:pPr>
          </w:p>
        </w:tc>
      </w:tr>
    </w:tbl>
    <w:p w:rsidR="006E69F8" w:rsidRDefault="006E69F8"/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Во кладке "О муниципалитете" в разделе "Образование" - Общеобразовательные учреждения - Начальные общеобразовательные учреждения - количество школ 6 (в 2013г. было 8), уменьшение произошло из-за реорганизации Начальных школ. Начальная школа №5 п.Быстрая и Начальная школа №6 п.Тибельти стали филиалами МБОУ Средняя общеобразовательная школа №7 п.Култук.  Во вкладке "Исследование и мероприятия" финансирование муниципальной программы составляет 1 065 000 (один миллион шестьдесят пять тысяч) рублей, данная сумма на финансирование муниципальной программы "Молодежная политика" со всеми подпрограммами за пять лет. Во вкладке "Профилактика наркомании" - Антинаркотическая комиссия, есть следующие нормативные документы:  - постановление администрации муниципального района №1624 от 18.10.2013г. "Об утверждении положения об антинаркотической комиссии в муниципальном образовании Слюдянский район"  - постановление администрации муниципального района №1625 от 18.10.2013г. "Об утверждении регламента антинаркотической комиссии в муниципальном образовании Слюдянский район" - распоряжение администрации муниципального района от 01.10.2014 № 572-р "Об утверждении состава антинаркотической комиссии в муниципальном образовании Слюдянский район"  Во вкладке "Профилактика наркомании" количество заведенных дел - 46, согласно Банка данных детей и семей, находящимся в социально-опасном положении.</w:t>
      </w:r>
    </w:p>
    <w:p w:rsidR="006E69F8" w:rsidRPr="00C61721" w:rsidRDefault="006E69F8">
      <w:pPr>
        <w:rPr>
          <w:lang w:val="ru-RU"/>
        </w:rPr>
      </w:pPr>
      <w:r w:rsidRPr="00C61721">
        <w:rPr>
          <w:b/>
          <w:sz w:val="28"/>
          <w:lang w:val="ru-RU"/>
        </w:rPr>
        <w:t>Выводы специалистов ЦПН</w:t>
      </w:r>
    </w:p>
    <w:p w:rsidR="006E69F8" w:rsidRPr="00C61721" w:rsidRDefault="006E69F8">
      <w:pPr>
        <w:rPr>
          <w:lang w:val="ru-RU"/>
        </w:rPr>
      </w:pPr>
      <w:r w:rsidRPr="00C61721">
        <w:rPr>
          <w:lang w:val="ru-RU"/>
        </w:rPr>
        <w:t>Спасибо, обязательно вставим пояснения</w:t>
      </w:r>
    </w:p>
    <w:p w:rsidR="006E69F8" w:rsidRPr="00C61721" w:rsidRDefault="006E69F8">
      <w:pPr>
        <w:rPr>
          <w:lang w:val="ru-RU"/>
        </w:rPr>
      </w:pPr>
    </w:p>
    <w:sectPr w:rsidR="006E69F8" w:rsidRPr="00C61721" w:rsidSect="00012240">
      <w:footerReference w:type="default" r:id="rId15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9F8" w:rsidRDefault="006E69F8" w:rsidP="00CE43EB">
      <w:pPr>
        <w:spacing w:after="0" w:line="240" w:lineRule="auto"/>
      </w:pPr>
      <w:r>
        <w:separator/>
      </w:r>
    </w:p>
  </w:endnote>
  <w:endnote w:type="continuationSeparator" w:id="0">
    <w:p w:rsidR="006E69F8" w:rsidRDefault="006E69F8" w:rsidP="00CE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9F8" w:rsidRDefault="006E69F8" w:rsidP="00C3185A">
    <w:pPr>
      <w:jc w:val="right"/>
    </w:pPr>
    <w:fldSimple w:instr=" PAGE   \* MERGEFORMAT ">
      <w:r>
        <w:rPr>
          <w:noProof/>
        </w:rPr>
        <w:t>22</w:t>
      </w:r>
    </w:fldSimple>
  </w:p>
  <w:p w:rsidR="006E69F8" w:rsidRDefault="006E69F8" w:rsidP="00C3185A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9F8" w:rsidRDefault="006E69F8" w:rsidP="00CE43EB">
      <w:pPr>
        <w:spacing w:after="0" w:line="240" w:lineRule="auto"/>
      </w:pPr>
      <w:r>
        <w:separator/>
      </w:r>
    </w:p>
  </w:footnote>
  <w:footnote w:type="continuationSeparator" w:id="0">
    <w:p w:rsidR="006E69F8" w:rsidRDefault="006E69F8" w:rsidP="00CE4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10CA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•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D90"/>
    <w:rsid w:val="00012240"/>
    <w:rsid w:val="006E69F8"/>
    <w:rsid w:val="00A84D90"/>
    <w:rsid w:val="00BD6F4D"/>
    <w:rsid w:val="00C3185A"/>
    <w:rsid w:val="00C61721"/>
    <w:rsid w:val="00CE43EB"/>
    <w:rsid w:val="00DD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after="0"/>
      <w:outlineLvl w:val="2"/>
    </w:pPr>
    <w:rPr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 w:after="0"/>
      <w:outlineLvl w:val="3"/>
    </w:pPr>
    <w:rPr>
      <w:b/>
      <w:bCs/>
      <w:i/>
      <w:iCs/>
      <w:color w:val="24406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Times New Roman" w:hAnsi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Times New Roman" w:hAnsi="Times New Roman" w:cs="Times New Roman"/>
      <w:b/>
      <w:bCs/>
      <w:color w:val="20029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Times New Roman" w:hAnsi="Times New Roman" w:cs="Times New Roman"/>
      <w:b/>
      <w:bCs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Times New Roman" w:hAnsi="Times New Roman" w:cs="Times New Roman"/>
      <w:b/>
      <w:bCs/>
      <w:i/>
      <w:iCs/>
      <w:color w:val="244061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pPr>
      <w:spacing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Times New Roman" w:hAnsi="Times New Roman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</w:pPr>
    <w:rPr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3B68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paragraph" w:styleId="NoSpacing">
    <w:name w:val="No Spacing"/>
    <w:uiPriority w:val="99"/>
    <w:qFormat/>
    <w:rPr>
      <w:lang w:val="en-US" w:eastAsia="en-US"/>
    </w:rPr>
  </w:style>
  <w:style w:type="character" w:customStyle="1" w:styleId="Titulo4Car">
    <w:name w:val="Titulo 4 Car"/>
    <w:basedOn w:val="DefaultParagraphFont"/>
    <w:link w:val="Heading4"/>
    <w:uiPriority w:val="99"/>
    <w:locked/>
    <w:rPr>
      <w:rFonts w:ascii="Times New Roman" w:hAnsi="Times New Roman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</w:rPr>
  </w:style>
  <w:style w:type="paragraph" w:styleId="TOC1">
    <w:name w:val="toc 1"/>
    <w:basedOn w:val="Normal"/>
    <w:next w:val="Normal"/>
    <w:autoRedefine/>
    <w:uiPriority w:val="99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99"/>
    <w:pPr>
      <w:spacing w:after="100"/>
      <w:ind w:left="440"/>
    </w:pPr>
  </w:style>
  <w:style w:type="table" w:styleId="MediumGrid3-Accent1">
    <w:name w:val="Medium Grid 3 Accent 1"/>
    <w:basedOn w:val="TableNorma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E6FFFF"/>
        <w:left w:val="single" w:sz="8" w:space="0" w:color="E6FFFF"/>
        <w:bottom w:val="single" w:sz="8" w:space="0" w:color="E6FFFF"/>
        <w:right w:val="single" w:sz="8" w:space="0" w:color="E6FFFF"/>
        <w:insideH w:val="single" w:sz="6" w:space="0" w:color="E6FFFF"/>
        <w:insideV w:val="single" w:sz="6" w:space="0" w:color="E6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E6FFFF"/>
      </w:rPr>
      <w:tblPr/>
      <w:tcPr>
        <w:tcBorders>
          <w:top w:val="single" w:sz="8" w:space="0" w:color="E6FFFF"/>
          <w:left w:val="single" w:sz="8" w:space="0" w:color="E6FFFF"/>
          <w:bottom w:val="single" w:sz="24" w:space="0" w:color="E6FFFF"/>
          <w:right w:val="single" w:sz="8" w:space="0" w:color="E6FFFF"/>
          <w:insideH w:val="nil"/>
          <w:insideV w:val="single" w:sz="8" w:space="0" w:color="E6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E6FFFF"/>
      </w:rPr>
      <w:tblPr/>
      <w:tcPr>
        <w:tcBorders>
          <w:top w:val="single" w:sz="24" w:space="0" w:color="E6FFFF"/>
          <w:left w:val="single" w:sz="8" w:space="0" w:color="E6FFFF"/>
          <w:bottom w:val="single" w:sz="8" w:space="0" w:color="E6FFFF"/>
          <w:right w:val="single" w:sz="8" w:space="0" w:color="E6FFFF"/>
          <w:insideH w:val="nil"/>
          <w:insideV w:val="single" w:sz="8" w:space="0" w:color="E6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E6FFFF"/>
      </w:rPr>
      <w:tblPr/>
      <w:tcPr>
        <w:tcBorders>
          <w:left w:val="single" w:sz="8" w:space="0" w:color="E6FFFF"/>
          <w:right w:val="single" w:sz="24" w:space="0" w:color="E6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E6FFFF"/>
      </w:rPr>
      <w:tblPr/>
      <w:tcPr>
        <w:tcBorders>
          <w:top w:val="nil"/>
          <w:left w:val="single" w:sz="24" w:space="0" w:color="E6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E6FFFF"/>
          <w:left w:val="single" w:sz="8" w:space="0" w:color="E6FFFF"/>
          <w:bottom w:val="single" w:sz="8" w:space="0" w:color="E6FFFF"/>
          <w:right w:val="single" w:sz="8" w:space="0" w:color="E6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E6FFFF"/>
          <w:left w:val="single" w:sz="8" w:space="0" w:color="E6FFFF"/>
          <w:bottom w:val="single" w:sz="8" w:space="0" w:color="E6FFFF"/>
          <w:right w:val="single" w:sz="8" w:space="0" w:color="E6FFFF"/>
          <w:insideH w:val="single" w:sz="8" w:space="0" w:color="E6FFFF"/>
          <w:insideV w:val="single" w:sz="8" w:space="0" w:color="E6FFFF"/>
        </w:tcBorders>
        <w:shd w:val="clear" w:color="auto" w:fill="A7BFDE"/>
      </w:tcPr>
    </w:tblStyle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table" w:styleId="MediumShading1">
    <w:name w:val="Medium Shading 1"/>
    <w:basedOn w:val="TableNorma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6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22</Pages>
  <Words>5323</Words>
  <Characters>30347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cp:keywords/>
  <dc:description>Description</dc:description>
  <cp:lastModifiedBy>bocharova_os</cp:lastModifiedBy>
  <cp:revision>2</cp:revision>
  <dcterms:created xsi:type="dcterms:W3CDTF">2015-05-14T01:20:00Z</dcterms:created>
  <dcterms:modified xsi:type="dcterms:W3CDTF">2015-08-05T00:39:00Z</dcterms:modified>
</cp:coreProperties>
</file>