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E39" w:rsidRPr="00CE5D9D" w:rsidRDefault="00884E39" w:rsidP="007810F5">
      <w:pPr>
        <w:shd w:val="clear" w:color="auto" w:fill="FFFFFF"/>
        <w:spacing w:line="317" w:lineRule="exact"/>
        <w:ind w:righ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5D9D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884E39" w:rsidRDefault="00884E39" w:rsidP="007810F5">
      <w:pPr>
        <w:shd w:val="clear" w:color="auto" w:fill="FFFFFF"/>
        <w:spacing w:line="317" w:lineRule="exact"/>
        <w:ind w:righ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5D9D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СЛЮДЯНСКИЙ РАЙОН</w:t>
      </w:r>
    </w:p>
    <w:p w:rsidR="00884E39" w:rsidRPr="00CE5D9D" w:rsidRDefault="00884E39" w:rsidP="007810F5">
      <w:pPr>
        <w:shd w:val="clear" w:color="auto" w:fill="FFFFFF"/>
        <w:spacing w:line="317" w:lineRule="exact"/>
        <w:ind w:righ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4E39" w:rsidRDefault="00884E39" w:rsidP="007810F5">
      <w:pPr>
        <w:shd w:val="clear" w:color="auto" w:fill="FFFFFF"/>
        <w:spacing w:line="317" w:lineRule="exact"/>
        <w:ind w:righ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5D9D">
        <w:rPr>
          <w:rFonts w:ascii="Times New Roman" w:hAnsi="Times New Roman" w:cs="Times New Roman"/>
          <w:b/>
          <w:bCs/>
          <w:sz w:val="28"/>
          <w:szCs w:val="28"/>
        </w:rPr>
        <w:t xml:space="preserve">Выборы депутатов Думы </w:t>
      </w:r>
      <w:r>
        <w:rPr>
          <w:rFonts w:ascii="Times New Roman" w:hAnsi="Times New Roman" w:cs="Times New Roman"/>
          <w:b/>
          <w:bCs/>
          <w:sz w:val="28"/>
          <w:szCs w:val="28"/>
        </w:rPr>
        <w:t>Култукского</w:t>
      </w:r>
      <w:r w:rsidRPr="00CE5D9D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</w:t>
      </w:r>
    </w:p>
    <w:p w:rsidR="00884E39" w:rsidRPr="00CE5D9D" w:rsidRDefault="00884E39" w:rsidP="007810F5">
      <w:pPr>
        <w:shd w:val="clear" w:color="auto" w:fill="FFFFFF"/>
        <w:spacing w:line="317" w:lineRule="exact"/>
        <w:ind w:righ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Слюдянского района</w:t>
      </w:r>
    </w:p>
    <w:p w:rsidR="00884E39" w:rsidRDefault="00884E39" w:rsidP="007810F5">
      <w:pPr>
        <w:shd w:val="clear" w:color="auto" w:fill="FFFFFF"/>
        <w:spacing w:line="317" w:lineRule="exact"/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4E39" w:rsidRPr="00306A48" w:rsidRDefault="00884E39" w:rsidP="007810F5">
      <w:pPr>
        <w:shd w:val="clear" w:color="auto" w:fill="FFFFFF"/>
        <w:spacing w:line="317" w:lineRule="exact"/>
        <w:ind w:right="43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ОКРУЖНАЯ ИЗБИРАТЕЛЬНАЯ КОМИССИЯ</w:t>
      </w:r>
      <w:r w:rsidRPr="00306A48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МНОГОМАНДАТНОГО ИЗБИРАТЕЛЬНОГО ОКРУГА </w:t>
      </w:r>
      <w:r w:rsidRPr="00306A48">
        <w:rPr>
          <w:rFonts w:ascii="Times New Roman" w:hAnsi="Times New Roman" w:cs="Times New Roman"/>
          <w:b/>
          <w:bCs/>
          <w:spacing w:val="-1"/>
          <w:sz w:val="28"/>
          <w:szCs w:val="28"/>
        </w:rPr>
        <w:t>№ 1</w:t>
      </w:r>
    </w:p>
    <w:p w:rsidR="00884E39" w:rsidRDefault="00884E39" w:rsidP="007810F5">
      <w:pPr>
        <w:shd w:val="clear" w:color="auto" w:fill="FFFFFF"/>
        <w:spacing w:before="554"/>
        <w:ind w:left="7"/>
        <w:jc w:val="center"/>
      </w:pPr>
      <w:r>
        <w:rPr>
          <w:rFonts w:ascii="Times New Roman" w:hAnsi="Times New Roman" w:cs="Times New Roman"/>
          <w:sz w:val="38"/>
          <w:szCs w:val="38"/>
        </w:rPr>
        <w:t>РЕШЕНИЕ</w:t>
      </w:r>
    </w:p>
    <w:p w:rsidR="00884E39" w:rsidRPr="002C12F0" w:rsidRDefault="00884E39" w:rsidP="007810F5">
      <w:pPr>
        <w:shd w:val="clear" w:color="auto" w:fill="FFFFFF"/>
        <w:tabs>
          <w:tab w:val="left" w:pos="7567"/>
        </w:tabs>
        <w:spacing w:before="22"/>
        <w:ind w:left="58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28 июля 2017</w:t>
      </w:r>
      <w:r w:rsidRPr="002C12F0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Pr="002C12F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2C12F0">
        <w:rPr>
          <w:rFonts w:ascii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884E39" w:rsidRDefault="00884E39" w:rsidP="007810F5">
      <w:pPr>
        <w:shd w:val="clear" w:color="auto" w:fill="FFFFFF"/>
        <w:spacing w:before="346"/>
        <w:ind w:righ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п. Култук</w:t>
      </w:r>
    </w:p>
    <w:p w:rsidR="00884E39" w:rsidRDefault="00884E39" w:rsidP="007810F5">
      <w:pPr>
        <w:shd w:val="clear" w:color="auto" w:fill="FFFFFF"/>
        <w:spacing w:before="346"/>
        <w:ind w:righ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регистрации Санниковой Ольги Вячеславовны кандидатом в депутаты Думы Култукского городского поселения Слюдянского района</w:t>
      </w:r>
    </w:p>
    <w:p w:rsidR="00884E39" w:rsidRDefault="00884E39" w:rsidP="007810F5">
      <w:pPr>
        <w:shd w:val="clear" w:color="auto" w:fill="FFFFFF"/>
        <w:spacing w:before="346"/>
        <w:ind w:righ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4E39" w:rsidRDefault="00884E39" w:rsidP="007810F5">
      <w:pPr>
        <w:shd w:val="clear" w:color="auto" w:fill="FFFFFF"/>
        <w:tabs>
          <w:tab w:val="left" w:pos="709"/>
          <w:tab w:val="left" w:pos="1134"/>
        </w:tabs>
        <w:spacing w:before="346"/>
        <w:ind w:right="43"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F2983">
        <w:rPr>
          <w:rFonts w:ascii="Times New Roman" w:hAnsi="Times New Roman" w:cs="Times New Roman"/>
          <w:bCs/>
          <w:sz w:val="28"/>
          <w:szCs w:val="28"/>
        </w:rPr>
        <w:t>Проверив</w:t>
      </w:r>
      <w:r w:rsidRPr="001F2983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0"/>
          <w:sz w:val="28"/>
          <w:szCs w:val="28"/>
        </w:rPr>
        <w:t>соответствие документов порядка выдвижения гражданина Российской Федерации Санниковой Ольги Вячеславовны кандидата в депутаты Думы Култукского городского поселения Слюдянского района требованиям Закона Иркутской области от 11 ноября 2011 года № 116-ОЗ « О муниципальных выборах в Иркутской области» (далее – Закон) и представленные для регистрации кандидата документы, в соответствии с пунктом 11 статьи 33, частью 1 статьи 62 указанного Закона, окружная избирательная комиссия многомандатного избирательного округа № 1</w:t>
      </w:r>
    </w:p>
    <w:p w:rsidR="00884E39" w:rsidRDefault="00884E39" w:rsidP="007810F5">
      <w:pPr>
        <w:shd w:val="clear" w:color="auto" w:fill="FFFFFF"/>
        <w:spacing w:before="346"/>
        <w:ind w:right="43"/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  <w:r w:rsidRPr="0050226A">
        <w:rPr>
          <w:rFonts w:ascii="Times New Roman" w:hAnsi="Times New Roman" w:cs="Times New Roman"/>
          <w:b/>
          <w:spacing w:val="-20"/>
          <w:sz w:val="28"/>
          <w:szCs w:val="28"/>
        </w:rPr>
        <w:t>РЕШИЛА</w:t>
      </w:r>
      <w:r>
        <w:rPr>
          <w:rFonts w:ascii="Times New Roman" w:hAnsi="Times New Roman" w:cs="Times New Roman"/>
          <w:b/>
          <w:spacing w:val="-20"/>
          <w:sz w:val="28"/>
          <w:szCs w:val="28"/>
        </w:rPr>
        <w:t xml:space="preserve">:  </w:t>
      </w:r>
    </w:p>
    <w:p w:rsidR="00884E39" w:rsidRDefault="00884E39" w:rsidP="007810F5">
      <w:pPr>
        <w:shd w:val="clear" w:color="auto" w:fill="FFFFFF"/>
        <w:tabs>
          <w:tab w:val="left" w:pos="1134"/>
        </w:tabs>
        <w:spacing w:before="346"/>
        <w:ind w:right="43"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1. Зарегистрировать кандидатом в депутаты Думы Култукского городского поселения Слюдянского района Санникову Ольгу Вячеславовну, гражданина Российской Федерации, дата рождения – 17.05.1963г., участкового врача – педиатра Областного государственного бюджетного учреждения здравоохранения «Слюдянская районная больница», депутата Думы Култукского городского поселения Слюдянского района, осуществляющие свои полномочия на непостоянной основе, проживающая в р. п. Култук Слюдянского района Иркутской области, выдвинутого избирательным объединением Слюдянским районным местным отделением Партии «ЕДИНАЯ РОССИЯ», «28» июля 2017 года в 15  часов 00 минут.</w:t>
      </w:r>
    </w:p>
    <w:p w:rsidR="00884E39" w:rsidRDefault="00884E39" w:rsidP="007810F5">
      <w:pPr>
        <w:shd w:val="clear" w:color="auto" w:fill="FFFFFF"/>
        <w:tabs>
          <w:tab w:val="left" w:pos="1134"/>
        </w:tabs>
        <w:spacing w:before="346"/>
        <w:ind w:right="43"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2. Выдать Санниковой Ольге Вячеславовне удостоверение установленного образца.</w:t>
      </w:r>
    </w:p>
    <w:p w:rsidR="00884E39" w:rsidRDefault="00884E39" w:rsidP="007810F5">
      <w:pPr>
        <w:shd w:val="clear" w:color="auto" w:fill="FFFFFF"/>
        <w:spacing w:before="346"/>
        <w:ind w:right="43"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3. Направить  копию решения в газету «Славное море».</w:t>
      </w:r>
    </w:p>
    <w:p w:rsidR="00884E39" w:rsidRDefault="00884E39" w:rsidP="00634803">
      <w:pPr>
        <w:shd w:val="clear" w:color="auto" w:fill="FFFFFF"/>
        <w:spacing w:before="346"/>
        <w:ind w:right="43" w:firstLine="708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 xml:space="preserve">Председатель комиссии </w:t>
      </w:r>
      <w:r>
        <w:rPr>
          <w:rFonts w:ascii="Times New Roman" w:hAnsi="Times New Roman" w:cs="Times New Roman"/>
          <w:spacing w:val="-20"/>
          <w:sz w:val="28"/>
          <w:szCs w:val="28"/>
        </w:rPr>
        <w:tab/>
      </w:r>
      <w:r>
        <w:rPr>
          <w:rFonts w:ascii="Times New Roman" w:hAnsi="Times New Roman" w:cs="Times New Roman"/>
          <w:spacing w:val="-20"/>
          <w:sz w:val="28"/>
          <w:szCs w:val="28"/>
        </w:rPr>
        <w:tab/>
      </w:r>
      <w:r>
        <w:rPr>
          <w:rFonts w:ascii="Times New Roman" w:hAnsi="Times New Roman" w:cs="Times New Roman"/>
          <w:spacing w:val="-20"/>
          <w:sz w:val="28"/>
          <w:szCs w:val="28"/>
        </w:rPr>
        <w:tab/>
      </w:r>
      <w:r>
        <w:rPr>
          <w:rFonts w:ascii="Times New Roman" w:hAnsi="Times New Roman" w:cs="Times New Roman"/>
          <w:spacing w:val="-20"/>
          <w:sz w:val="28"/>
          <w:szCs w:val="28"/>
        </w:rPr>
        <w:tab/>
      </w:r>
      <w:r>
        <w:rPr>
          <w:rFonts w:ascii="Times New Roman" w:hAnsi="Times New Roman" w:cs="Times New Roman"/>
          <w:spacing w:val="-20"/>
          <w:sz w:val="28"/>
          <w:szCs w:val="28"/>
        </w:rPr>
        <w:tab/>
      </w:r>
      <w:r>
        <w:rPr>
          <w:rFonts w:ascii="Times New Roman" w:hAnsi="Times New Roman" w:cs="Times New Roman"/>
          <w:spacing w:val="-20"/>
          <w:sz w:val="28"/>
          <w:szCs w:val="28"/>
        </w:rPr>
        <w:tab/>
        <w:t>Н.Ю. Иванова</w:t>
      </w:r>
    </w:p>
    <w:p w:rsidR="00884E39" w:rsidRDefault="00884E39" w:rsidP="00634803">
      <w:pPr>
        <w:shd w:val="clear" w:color="auto" w:fill="FFFFFF"/>
        <w:spacing w:before="346"/>
        <w:ind w:right="43" w:firstLine="708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pacing w:val="-20"/>
          <w:sz w:val="28"/>
          <w:szCs w:val="28"/>
        </w:rPr>
        <w:tab/>
      </w:r>
      <w:r>
        <w:rPr>
          <w:rFonts w:ascii="Times New Roman" w:hAnsi="Times New Roman" w:cs="Times New Roman"/>
          <w:spacing w:val="-20"/>
          <w:sz w:val="28"/>
          <w:szCs w:val="28"/>
        </w:rPr>
        <w:tab/>
      </w:r>
      <w:r>
        <w:rPr>
          <w:rFonts w:ascii="Times New Roman" w:hAnsi="Times New Roman" w:cs="Times New Roman"/>
          <w:spacing w:val="-20"/>
          <w:sz w:val="28"/>
          <w:szCs w:val="28"/>
        </w:rPr>
        <w:tab/>
      </w:r>
      <w:r>
        <w:rPr>
          <w:rFonts w:ascii="Times New Roman" w:hAnsi="Times New Roman" w:cs="Times New Roman"/>
          <w:spacing w:val="-20"/>
          <w:sz w:val="28"/>
          <w:szCs w:val="28"/>
        </w:rPr>
        <w:tab/>
      </w:r>
      <w:r>
        <w:rPr>
          <w:rFonts w:ascii="Times New Roman" w:hAnsi="Times New Roman" w:cs="Times New Roman"/>
          <w:spacing w:val="-20"/>
          <w:sz w:val="28"/>
          <w:szCs w:val="28"/>
        </w:rPr>
        <w:tab/>
      </w:r>
      <w:r>
        <w:rPr>
          <w:rFonts w:ascii="Times New Roman" w:hAnsi="Times New Roman" w:cs="Times New Roman"/>
          <w:spacing w:val="-20"/>
          <w:sz w:val="28"/>
          <w:szCs w:val="28"/>
        </w:rPr>
        <w:tab/>
      </w:r>
      <w:r>
        <w:rPr>
          <w:rFonts w:ascii="Times New Roman" w:hAnsi="Times New Roman" w:cs="Times New Roman"/>
          <w:spacing w:val="-20"/>
          <w:sz w:val="28"/>
          <w:szCs w:val="28"/>
        </w:rPr>
        <w:tab/>
        <w:t xml:space="preserve">О.В. Демина </w:t>
      </w:r>
    </w:p>
    <w:p w:rsidR="00884E39" w:rsidRPr="007810F5" w:rsidRDefault="00884E39" w:rsidP="007810F5">
      <w:pPr>
        <w:shd w:val="clear" w:color="auto" w:fill="FFFFFF"/>
        <w:spacing w:before="346"/>
        <w:ind w:right="43"/>
        <w:jc w:val="center"/>
        <w:rPr>
          <w:rFonts w:ascii="Times New Roman" w:hAnsi="Times New Roman" w:cs="Times New Roman"/>
          <w:spacing w:val="-20"/>
          <w:sz w:val="28"/>
          <w:szCs w:val="28"/>
        </w:rPr>
      </w:pPr>
      <w:r w:rsidRPr="00CE5D9D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884E39" w:rsidRDefault="00884E39" w:rsidP="007810F5">
      <w:pPr>
        <w:shd w:val="clear" w:color="auto" w:fill="FFFFFF"/>
        <w:spacing w:line="317" w:lineRule="exact"/>
        <w:ind w:righ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5D9D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СЛЮДЯНСКИЙ РАЙОН</w:t>
      </w:r>
    </w:p>
    <w:p w:rsidR="00884E39" w:rsidRPr="00CE5D9D" w:rsidRDefault="00884E39" w:rsidP="007810F5">
      <w:pPr>
        <w:shd w:val="clear" w:color="auto" w:fill="FFFFFF"/>
        <w:spacing w:line="317" w:lineRule="exact"/>
        <w:ind w:righ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4E39" w:rsidRDefault="00884E39" w:rsidP="007810F5">
      <w:pPr>
        <w:shd w:val="clear" w:color="auto" w:fill="FFFFFF"/>
        <w:spacing w:line="317" w:lineRule="exact"/>
        <w:ind w:righ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5D9D">
        <w:rPr>
          <w:rFonts w:ascii="Times New Roman" w:hAnsi="Times New Roman" w:cs="Times New Roman"/>
          <w:b/>
          <w:bCs/>
          <w:sz w:val="28"/>
          <w:szCs w:val="28"/>
        </w:rPr>
        <w:t xml:space="preserve">Выборы депутатов Думы </w:t>
      </w:r>
      <w:r>
        <w:rPr>
          <w:rFonts w:ascii="Times New Roman" w:hAnsi="Times New Roman" w:cs="Times New Roman"/>
          <w:b/>
          <w:bCs/>
          <w:sz w:val="28"/>
          <w:szCs w:val="28"/>
        </w:rPr>
        <w:t>Култукского</w:t>
      </w:r>
      <w:r w:rsidRPr="00CE5D9D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</w:t>
      </w:r>
    </w:p>
    <w:p w:rsidR="00884E39" w:rsidRPr="00CE5D9D" w:rsidRDefault="00884E39" w:rsidP="007810F5">
      <w:pPr>
        <w:shd w:val="clear" w:color="auto" w:fill="FFFFFF"/>
        <w:spacing w:line="317" w:lineRule="exact"/>
        <w:ind w:righ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Слюдянского района</w:t>
      </w:r>
    </w:p>
    <w:p w:rsidR="00884E39" w:rsidRDefault="00884E39" w:rsidP="007810F5">
      <w:pPr>
        <w:shd w:val="clear" w:color="auto" w:fill="FFFFFF"/>
        <w:spacing w:line="317" w:lineRule="exact"/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4E39" w:rsidRPr="00306A48" w:rsidRDefault="00884E39" w:rsidP="007810F5">
      <w:pPr>
        <w:shd w:val="clear" w:color="auto" w:fill="FFFFFF"/>
        <w:spacing w:line="317" w:lineRule="exact"/>
        <w:ind w:right="43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ОКРУЖНАЯ ИЗБИРАТЕЛЬНАЯ КОМИССИЯ</w:t>
      </w:r>
      <w:r w:rsidRPr="00306A48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МНОГОМАНДАТНОГО ИЗБИРАТЕЛЬНОГО ОКРУГА </w:t>
      </w:r>
      <w:r w:rsidRPr="00306A48">
        <w:rPr>
          <w:rFonts w:ascii="Times New Roman" w:hAnsi="Times New Roman" w:cs="Times New Roman"/>
          <w:b/>
          <w:bCs/>
          <w:spacing w:val="-1"/>
          <w:sz w:val="28"/>
          <w:szCs w:val="28"/>
        </w:rPr>
        <w:t>№ 1</w:t>
      </w:r>
    </w:p>
    <w:p w:rsidR="00884E39" w:rsidRDefault="00884E39" w:rsidP="007810F5">
      <w:pPr>
        <w:shd w:val="clear" w:color="auto" w:fill="FFFFFF"/>
        <w:spacing w:before="554"/>
        <w:ind w:left="7"/>
        <w:jc w:val="center"/>
      </w:pPr>
      <w:r>
        <w:rPr>
          <w:rFonts w:ascii="Times New Roman" w:hAnsi="Times New Roman" w:cs="Times New Roman"/>
          <w:sz w:val="38"/>
          <w:szCs w:val="38"/>
        </w:rPr>
        <w:t>РЕШЕНИЕ</w:t>
      </w:r>
    </w:p>
    <w:p w:rsidR="00884E39" w:rsidRPr="002C12F0" w:rsidRDefault="00884E39" w:rsidP="007810F5">
      <w:pPr>
        <w:shd w:val="clear" w:color="auto" w:fill="FFFFFF"/>
        <w:tabs>
          <w:tab w:val="left" w:pos="7567"/>
        </w:tabs>
        <w:spacing w:before="22"/>
        <w:ind w:left="58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28 июля 2017</w:t>
      </w:r>
      <w:r w:rsidRPr="002C12F0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Pr="002C12F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2C12F0">
        <w:rPr>
          <w:rFonts w:ascii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884E39" w:rsidRDefault="00884E39" w:rsidP="007810F5">
      <w:pPr>
        <w:shd w:val="clear" w:color="auto" w:fill="FFFFFF"/>
        <w:spacing w:before="346"/>
        <w:ind w:righ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п. Култук</w:t>
      </w:r>
    </w:p>
    <w:p w:rsidR="00884E39" w:rsidRDefault="00884E39" w:rsidP="007810F5">
      <w:pPr>
        <w:shd w:val="clear" w:color="auto" w:fill="FFFFFF"/>
        <w:spacing w:before="346"/>
        <w:ind w:righ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регистрации Шипилова Александра Александровича кандидатом в депутаты Думы Култукского городского поселения Слюдянского района</w:t>
      </w:r>
    </w:p>
    <w:p w:rsidR="00884E39" w:rsidRDefault="00884E39" w:rsidP="007810F5">
      <w:pPr>
        <w:shd w:val="clear" w:color="auto" w:fill="FFFFFF"/>
        <w:tabs>
          <w:tab w:val="left" w:pos="851"/>
        </w:tabs>
        <w:spacing w:before="346"/>
        <w:ind w:right="43"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Проверив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соответствие документов порядка выдвижения гражданина Российской Федерации Шипилова Александра Александровича кандидата в депутаты Думы Култукского городского поселения Слюдянского района требованиям Закона Иркутской области от 11 ноября 2011 года № 116-ОЗ « О муниципальных выборах в Иркутской области»  (далее – Закон) и представленные для регистрации кандидата документы, в соответствии с пунктом 11 статьи 33, частью 1  статьи 62 указанного Закона, окружная избирательная комиссия многомандатного избирательного округа № 1</w:t>
      </w:r>
    </w:p>
    <w:p w:rsidR="00884E39" w:rsidRDefault="00884E39" w:rsidP="007810F5">
      <w:pPr>
        <w:shd w:val="clear" w:color="auto" w:fill="FFFFFF"/>
        <w:tabs>
          <w:tab w:val="left" w:pos="851"/>
        </w:tabs>
        <w:spacing w:before="346"/>
        <w:ind w:right="43"/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  <w:r w:rsidRPr="007D093E">
        <w:rPr>
          <w:rFonts w:ascii="Times New Roman" w:hAnsi="Times New Roman" w:cs="Times New Roman"/>
          <w:b/>
          <w:spacing w:val="-20"/>
          <w:sz w:val="28"/>
          <w:szCs w:val="28"/>
        </w:rPr>
        <w:t>РЕШИЛА:</w:t>
      </w:r>
    </w:p>
    <w:p w:rsidR="00884E39" w:rsidRDefault="00884E39" w:rsidP="007810F5">
      <w:pPr>
        <w:shd w:val="clear" w:color="auto" w:fill="FFFFFF"/>
        <w:tabs>
          <w:tab w:val="left" w:pos="1134"/>
        </w:tabs>
        <w:spacing w:before="346"/>
        <w:ind w:right="43"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1. Зарегистрировать кандидатом в депутаты Думы Култукского городского поселения Слюдянского района Шипилова Александра Александровича, гражданина Российской Федерации, дата рождения – 01.04.1970 г., директора  Муниципального бюджетного общеобразовательного учреждения «Средняя общеобразовательная школа №7 р. п. Култук», проживающий в г. Слюдянка Иркутской области, выдвинутого избирательным объединением Слюдянским районным местным отделением Партии «ЕДИНАЯ РОССИЯ», «28» июля 2017 года в 15  часов 10 минут.</w:t>
      </w:r>
    </w:p>
    <w:p w:rsidR="00884E39" w:rsidRDefault="00884E39" w:rsidP="007810F5">
      <w:pPr>
        <w:shd w:val="clear" w:color="auto" w:fill="FFFFFF"/>
        <w:tabs>
          <w:tab w:val="left" w:pos="1134"/>
        </w:tabs>
        <w:spacing w:before="346"/>
        <w:ind w:right="43"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2. Выдать Шипилову Александру Александровичу  удостоверение установленного образца.</w:t>
      </w:r>
    </w:p>
    <w:p w:rsidR="00884E39" w:rsidRDefault="00884E39" w:rsidP="007810F5">
      <w:pPr>
        <w:shd w:val="clear" w:color="auto" w:fill="FFFFFF"/>
        <w:spacing w:before="346"/>
        <w:ind w:right="43"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3. Направить  копию решения в газету «Славное море».</w:t>
      </w:r>
    </w:p>
    <w:p w:rsidR="00884E39" w:rsidRDefault="00884E39" w:rsidP="007810F5">
      <w:pPr>
        <w:shd w:val="clear" w:color="auto" w:fill="FFFFFF"/>
        <w:spacing w:before="346"/>
        <w:ind w:right="43"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Председатель комиссии                                                                              Н.Ю. Иванова</w:t>
      </w:r>
    </w:p>
    <w:p w:rsidR="00884E39" w:rsidRPr="00F73D1E" w:rsidRDefault="00884E39" w:rsidP="007810F5">
      <w:pPr>
        <w:shd w:val="clear" w:color="auto" w:fill="FFFFFF"/>
        <w:spacing w:before="346"/>
        <w:ind w:right="43"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Секретарь  комиссии                                                                                 О.В. Демина</w:t>
      </w:r>
    </w:p>
    <w:p w:rsidR="00884E39" w:rsidRDefault="00884E39" w:rsidP="007810F5">
      <w:pPr>
        <w:shd w:val="clear" w:color="auto" w:fill="FFFFFF"/>
        <w:spacing w:before="346"/>
        <w:ind w:righ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4E39" w:rsidRPr="00EB2CB6" w:rsidRDefault="00884E39" w:rsidP="007810F5">
      <w:pPr>
        <w:shd w:val="clear" w:color="auto" w:fill="FFFFFF"/>
        <w:spacing w:before="346"/>
        <w:ind w:right="43"/>
        <w:jc w:val="center"/>
        <w:rPr>
          <w:rFonts w:ascii="Times New Roman" w:hAnsi="Times New Roman" w:cs="Times New Roman"/>
          <w:spacing w:val="-20"/>
          <w:sz w:val="28"/>
          <w:szCs w:val="28"/>
        </w:rPr>
      </w:pPr>
      <w:r w:rsidRPr="00CE5D9D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884E39" w:rsidRDefault="00884E39" w:rsidP="007810F5">
      <w:pPr>
        <w:shd w:val="clear" w:color="auto" w:fill="FFFFFF"/>
        <w:spacing w:line="317" w:lineRule="exact"/>
        <w:ind w:righ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5D9D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СЛЮДЯНСКИЙ РАЙОН</w:t>
      </w:r>
    </w:p>
    <w:p w:rsidR="00884E39" w:rsidRPr="00CE5D9D" w:rsidRDefault="00884E39" w:rsidP="007810F5">
      <w:pPr>
        <w:shd w:val="clear" w:color="auto" w:fill="FFFFFF"/>
        <w:spacing w:line="317" w:lineRule="exact"/>
        <w:ind w:righ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4E39" w:rsidRDefault="00884E39" w:rsidP="007810F5">
      <w:pPr>
        <w:shd w:val="clear" w:color="auto" w:fill="FFFFFF"/>
        <w:spacing w:line="317" w:lineRule="exact"/>
        <w:ind w:righ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5D9D">
        <w:rPr>
          <w:rFonts w:ascii="Times New Roman" w:hAnsi="Times New Roman" w:cs="Times New Roman"/>
          <w:b/>
          <w:bCs/>
          <w:sz w:val="28"/>
          <w:szCs w:val="28"/>
        </w:rPr>
        <w:t xml:space="preserve">Выборы депутатов Думы </w:t>
      </w:r>
      <w:r>
        <w:rPr>
          <w:rFonts w:ascii="Times New Roman" w:hAnsi="Times New Roman" w:cs="Times New Roman"/>
          <w:b/>
          <w:bCs/>
          <w:sz w:val="28"/>
          <w:szCs w:val="28"/>
        </w:rPr>
        <w:t>Култукского</w:t>
      </w:r>
      <w:r w:rsidRPr="00CE5D9D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</w:t>
      </w:r>
    </w:p>
    <w:p w:rsidR="00884E39" w:rsidRPr="00CE5D9D" w:rsidRDefault="00884E39" w:rsidP="007810F5">
      <w:pPr>
        <w:shd w:val="clear" w:color="auto" w:fill="FFFFFF"/>
        <w:spacing w:line="317" w:lineRule="exact"/>
        <w:ind w:righ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Слюдянского района</w:t>
      </w:r>
    </w:p>
    <w:p w:rsidR="00884E39" w:rsidRDefault="00884E39" w:rsidP="007810F5">
      <w:pPr>
        <w:shd w:val="clear" w:color="auto" w:fill="FFFFFF"/>
        <w:spacing w:line="317" w:lineRule="exact"/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4E39" w:rsidRPr="00306A48" w:rsidRDefault="00884E39" w:rsidP="007810F5">
      <w:pPr>
        <w:shd w:val="clear" w:color="auto" w:fill="FFFFFF"/>
        <w:spacing w:line="317" w:lineRule="exact"/>
        <w:ind w:right="43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ОКРУЖНАЯ ИЗБИРАТЕЛЬНАЯ КОМИССИЯ</w:t>
      </w:r>
      <w:r w:rsidRPr="00306A48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МНОГОМАНДАТНОГО ИЗБИРАТЕЛЬНОГО ОКРУГА </w:t>
      </w:r>
      <w:r w:rsidRPr="00306A48">
        <w:rPr>
          <w:rFonts w:ascii="Times New Roman" w:hAnsi="Times New Roman" w:cs="Times New Roman"/>
          <w:b/>
          <w:bCs/>
          <w:spacing w:val="-1"/>
          <w:sz w:val="28"/>
          <w:szCs w:val="28"/>
        </w:rPr>
        <w:t>№ 1</w:t>
      </w:r>
    </w:p>
    <w:p w:rsidR="00884E39" w:rsidRDefault="00884E39" w:rsidP="007810F5">
      <w:pPr>
        <w:shd w:val="clear" w:color="auto" w:fill="FFFFFF"/>
        <w:spacing w:before="554"/>
        <w:ind w:left="7"/>
        <w:jc w:val="center"/>
      </w:pPr>
      <w:r>
        <w:rPr>
          <w:rFonts w:ascii="Times New Roman" w:hAnsi="Times New Roman" w:cs="Times New Roman"/>
          <w:sz w:val="38"/>
          <w:szCs w:val="38"/>
        </w:rPr>
        <w:t>РЕШЕНИЕ</w:t>
      </w:r>
    </w:p>
    <w:p w:rsidR="00884E39" w:rsidRPr="002C12F0" w:rsidRDefault="00884E39" w:rsidP="007810F5">
      <w:pPr>
        <w:shd w:val="clear" w:color="auto" w:fill="FFFFFF"/>
        <w:tabs>
          <w:tab w:val="left" w:pos="7567"/>
        </w:tabs>
        <w:spacing w:before="22"/>
        <w:ind w:left="58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28 июля 2017</w:t>
      </w:r>
      <w:r w:rsidRPr="002C12F0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Pr="002C12F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2C12F0">
        <w:rPr>
          <w:rFonts w:ascii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884E39" w:rsidRDefault="00884E39" w:rsidP="007810F5">
      <w:pPr>
        <w:shd w:val="clear" w:color="auto" w:fill="FFFFFF"/>
        <w:spacing w:before="346"/>
        <w:ind w:righ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п. Култук</w:t>
      </w:r>
    </w:p>
    <w:p w:rsidR="00884E39" w:rsidRDefault="00884E39" w:rsidP="007810F5">
      <w:pPr>
        <w:shd w:val="clear" w:color="auto" w:fill="FFFFFF"/>
        <w:spacing w:before="346"/>
        <w:ind w:righ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регистрации Подателевой Светланы Павловны  кандидатом в депутаты Думы Култукского городского поселения Слюдянского района</w:t>
      </w:r>
    </w:p>
    <w:p w:rsidR="00884E39" w:rsidRDefault="00884E39" w:rsidP="007810F5">
      <w:pPr>
        <w:shd w:val="clear" w:color="auto" w:fill="FFFFFF"/>
        <w:tabs>
          <w:tab w:val="left" w:pos="851"/>
        </w:tabs>
        <w:spacing w:before="346"/>
        <w:ind w:right="43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Проверив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соответствие документов порядка выдвижения гражданина Российской Федерации Подателевой Светланы Павловны кандидата в депутаты Думы Култукского городского поселения  Слюдянского  района требованиям Закона Иркутской области от 11 ноября 2011 года № 116-ОЗ « О муниципальных выборах в Иркутской области» (далее – Закон) и представленные для  регистрации кандидата документы, в соответствии с пунктом 11 статьи 33, частью 1 статьи 62 указанного Закона, окружная избирательная комиссия многомандатного избирательного округа № 1</w:t>
      </w:r>
    </w:p>
    <w:p w:rsidR="00884E39" w:rsidRDefault="00884E39" w:rsidP="007810F5">
      <w:pPr>
        <w:shd w:val="clear" w:color="auto" w:fill="FFFFFF"/>
        <w:tabs>
          <w:tab w:val="left" w:pos="851"/>
        </w:tabs>
        <w:spacing w:before="346"/>
        <w:ind w:right="43"/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  <w:r w:rsidRPr="007D093E">
        <w:rPr>
          <w:rFonts w:ascii="Times New Roman" w:hAnsi="Times New Roman" w:cs="Times New Roman"/>
          <w:b/>
          <w:spacing w:val="-20"/>
          <w:sz w:val="28"/>
          <w:szCs w:val="28"/>
        </w:rPr>
        <w:t>РЕШИЛА:</w:t>
      </w:r>
    </w:p>
    <w:p w:rsidR="00884E39" w:rsidRDefault="00884E39" w:rsidP="007810F5">
      <w:pPr>
        <w:shd w:val="clear" w:color="auto" w:fill="FFFFFF"/>
        <w:tabs>
          <w:tab w:val="left" w:pos="1134"/>
        </w:tabs>
        <w:spacing w:before="346"/>
        <w:ind w:right="43"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1. Зарегистрировать кандидатом в депутаты Думы Култукского городского поселения Слюдянского района Подателеву Светлану Павловну, гражданина Российской Федерации, дата рождения – 24.02.1956 г., пенсионер, проживающая в р.п. Култук Слюдянского района Иркутской области, выдвинутого избирательным объединением Слюдянским районным местным отделением Партии «ЕДИНАЯ РОССИЯ», «28» июля 2017 года в 15  часов 20 минут.</w:t>
      </w:r>
    </w:p>
    <w:p w:rsidR="00884E39" w:rsidRDefault="00884E39" w:rsidP="007810F5">
      <w:pPr>
        <w:shd w:val="clear" w:color="auto" w:fill="FFFFFF"/>
        <w:tabs>
          <w:tab w:val="left" w:pos="1134"/>
        </w:tabs>
        <w:spacing w:before="346"/>
        <w:ind w:right="43"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2. Выдать Подателевой Светлане Павловне  удостоверение установленного образца.</w:t>
      </w:r>
    </w:p>
    <w:p w:rsidR="00884E39" w:rsidRDefault="00884E39" w:rsidP="007810F5">
      <w:pPr>
        <w:shd w:val="clear" w:color="auto" w:fill="FFFFFF"/>
        <w:spacing w:before="346"/>
        <w:ind w:right="43"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3. Направить  копию решения в газету «Славное море».</w:t>
      </w:r>
    </w:p>
    <w:p w:rsidR="00884E39" w:rsidRDefault="00884E39" w:rsidP="007810F5">
      <w:pPr>
        <w:shd w:val="clear" w:color="auto" w:fill="FFFFFF"/>
        <w:spacing w:before="346"/>
        <w:ind w:right="43"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Председатель комиссии                                                                              Н.Ю. Иванова</w:t>
      </w:r>
    </w:p>
    <w:p w:rsidR="00884E39" w:rsidRDefault="00884E39" w:rsidP="007810F5">
      <w:pPr>
        <w:shd w:val="clear" w:color="auto" w:fill="FFFFFF"/>
        <w:spacing w:before="346"/>
        <w:ind w:right="43"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Секретарь     комиссии                                                                                 О.В. Демина</w:t>
      </w:r>
    </w:p>
    <w:p w:rsidR="00884E39" w:rsidRDefault="00884E39" w:rsidP="007810F5">
      <w:pPr>
        <w:shd w:val="clear" w:color="auto" w:fill="FFFFFF"/>
        <w:tabs>
          <w:tab w:val="left" w:pos="432"/>
        </w:tabs>
        <w:spacing w:before="194" w:after="706" w:line="295" w:lineRule="exact"/>
        <w:ind w:right="-25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:rsidR="00884E39" w:rsidRDefault="00884E39" w:rsidP="007810F5">
      <w:pPr>
        <w:shd w:val="clear" w:color="auto" w:fill="FFFFFF"/>
        <w:spacing w:line="317" w:lineRule="exact"/>
        <w:ind w:righ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4E39" w:rsidRPr="00CE5D9D" w:rsidRDefault="00884E39" w:rsidP="007810F5">
      <w:pPr>
        <w:shd w:val="clear" w:color="auto" w:fill="FFFFFF"/>
        <w:spacing w:line="317" w:lineRule="exact"/>
        <w:ind w:righ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5D9D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884E39" w:rsidRDefault="00884E39" w:rsidP="007810F5">
      <w:pPr>
        <w:shd w:val="clear" w:color="auto" w:fill="FFFFFF"/>
        <w:spacing w:line="317" w:lineRule="exact"/>
        <w:ind w:righ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5D9D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СЛЮДЯНСКИЙ РАЙОН</w:t>
      </w:r>
    </w:p>
    <w:p w:rsidR="00884E39" w:rsidRPr="00CE5D9D" w:rsidRDefault="00884E39" w:rsidP="007810F5">
      <w:pPr>
        <w:shd w:val="clear" w:color="auto" w:fill="FFFFFF"/>
        <w:spacing w:line="317" w:lineRule="exact"/>
        <w:ind w:righ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4E39" w:rsidRDefault="00884E39" w:rsidP="007810F5">
      <w:pPr>
        <w:shd w:val="clear" w:color="auto" w:fill="FFFFFF"/>
        <w:spacing w:line="317" w:lineRule="exact"/>
        <w:ind w:righ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5D9D">
        <w:rPr>
          <w:rFonts w:ascii="Times New Roman" w:hAnsi="Times New Roman" w:cs="Times New Roman"/>
          <w:b/>
          <w:bCs/>
          <w:sz w:val="28"/>
          <w:szCs w:val="28"/>
        </w:rPr>
        <w:t xml:space="preserve">Выборы депутатов Думы </w:t>
      </w:r>
      <w:r>
        <w:rPr>
          <w:rFonts w:ascii="Times New Roman" w:hAnsi="Times New Roman" w:cs="Times New Roman"/>
          <w:b/>
          <w:bCs/>
          <w:sz w:val="28"/>
          <w:szCs w:val="28"/>
        </w:rPr>
        <w:t>Култукского</w:t>
      </w:r>
      <w:r w:rsidRPr="00CE5D9D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</w:t>
      </w:r>
    </w:p>
    <w:p w:rsidR="00884E39" w:rsidRPr="00CE5D9D" w:rsidRDefault="00884E39" w:rsidP="007810F5">
      <w:pPr>
        <w:shd w:val="clear" w:color="auto" w:fill="FFFFFF"/>
        <w:spacing w:line="317" w:lineRule="exact"/>
        <w:ind w:righ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Слюдянского района</w:t>
      </w:r>
    </w:p>
    <w:p w:rsidR="00884E39" w:rsidRDefault="00884E39" w:rsidP="007810F5">
      <w:pPr>
        <w:shd w:val="clear" w:color="auto" w:fill="FFFFFF"/>
        <w:spacing w:line="317" w:lineRule="exact"/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4E39" w:rsidRPr="00306A48" w:rsidRDefault="00884E39" w:rsidP="007810F5">
      <w:pPr>
        <w:shd w:val="clear" w:color="auto" w:fill="FFFFFF"/>
        <w:spacing w:line="317" w:lineRule="exact"/>
        <w:ind w:right="43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ОКРУЖНАЯ ИЗБИРАТЕЛЬНАЯ КОМИССИЯ</w:t>
      </w:r>
      <w:r w:rsidRPr="00306A48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МНОГОМАНДАТНОГО ИЗБИРАТЕЛЬНОГО ОКРУГА </w:t>
      </w:r>
      <w:r w:rsidRPr="00306A48">
        <w:rPr>
          <w:rFonts w:ascii="Times New Roman" w:hAnsi="Times New Roman" w:cs="Times New Roman"/>
          <w:b/>
          <w:bCs/>
          <w:spacing w:val="-1"/>
          <w:sz w:val="28"/>
          <w:szCs w:val="28"/>
        </w:rPr>
        <w:t>№ 1</w:t>
      </w:r>
    </w:p>
    <w:p w:rsidR="00884E39" w:rsidRDefault="00884E39" w:rsidP="007810F5">
      <w:pPr>
        <w:shd w:val="clear" w:color="auto" w:fill="FFFFFF"/>
        <w:spacing w:before="554"/>
        <w:ind w:left="7"/>
        <w:jc w:val="center"/>
      </w:pPr>
      <w:r>
        <w:rPr>
          <w:rFonts w:ascii="Times New Roman" w:hAnsi="Times New Roman" w:cs="Times New Roman"/>
          <w:sz w:val="38"/>
          <w:szCs w:val="38"/>
        </w:rPr>
        <w:t>РЕШЕНИЕ</w:t>
      </w:r>
    </w:p>
    <w:p w:rsidR="00884E39" w:rsidRPr="002C12F0" w:rsidRDefault="00884E39" w:rsidP="007810F5">
      <w:pPr>
        <w:shd w:val="clear" w:color="auto" w:fill="FFFFFF"/>
        <w:tabs>
          <w:tab w:val="left" w:pos="7567"/>
        </w:tabs>
        <w:spacing w:before="22"/>
        <w:ind w:left="58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28 июля 2017</w:t>
      </w:r>
      <w:r w:rsidRPr="002C12F0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Pr="002C12F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2C12F0">
        <w:rPr>
          <w:rFonts w:ascii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884E39" w:rsidRDefault="00884E39" w:rsidP="007810F5">
      <w:pPr>
        <w:shd w:val="clear" w:color="auto" w:fill="FFFFFF"/>
        <w:spacing w:before="346"/>
        <w:ind w:righ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п. Култук</w:t>
      </w:r>
    </w:p>
    <w:p w:rsidR="00884E39" w:rsidRDefault="00884E39" w:rsidP="007810F5">
      <w:pPr>
        <w:shd w:val="clear" w:color="auto" w:fill="FFFFFF"/>
        <w:spacing w:before="346"/>
        <w:ind w:righ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регистрации Власовой Нины Анатольевны  кандидатом в депутаты Думы Култукского городского поселения Слюдянского района</w:t>
      </w:r>
    </w:p>
    <w:p w:rsidR="00884E39" w:rsidRDefault="00884E39" w:rsidP="007810F5">
      <w:pPr>
        <w:shd w:val="clear" w:color="auto" w:fill="FFFFFF"/>
        <w:tabs>
          <w:tab w:val="left" w:pos="851"/>
        </w:tabs>
        <w:spacing w:before="346"/>
        <w:ind w:right="43"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Проверив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соответствие документов порядка выдвижения гражданина Российской Федерации Власовой Нины Анатольевны кандидата в депутаты Думы Култукского городского поселения Слюдянского района требованиям Закона Иркутской области от 11 ноября 2011 года № 116-ОЗ « О муниципальных выборах в Иркутской области» (далее – Закон) и представленные для регистрации кандидата документы, в соответствии с пунктом 11 статьи 33, частью 1 статьи 62 указанного Закона, окружная избирательная комиссия многомандатного избирательного округа № 1</w:t>
      </w:r>
    </w:p>
    <w:p w:rsidR="00884E39" w:rsidRDefault="00884E39" w:rsidP="007810F5">
      <w:pPr>
        <w:shd w:val="clear" w:color="auto" w:fill="FFFFFF"/>
        <w:tabs>
          <w:tab w:val="left" w:pos="851"/>
        </w:tabs>
        <w:spacing w:before="346"/>
        <w:ind w:right="43"/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  <w:r w:rsidRPr="007D093E">
        <w:rPr>
          <w:rFonts w:ascii="Times New Roman" w:hAnsi="Times New Roman" w:cs="Times New Roman"/>
          <w:b/>
          <w:spacing w:val="-20"/>
          <w:sz w:val="28"/>
          <w:szCs w:val="28"/>
        </w:rPr>
        <w:t>РЕШИЛА:</w:t>
      </w:r>
    </w:p>
    <w:p w:rsidR="00884E39" w:rsidRDefault="00884E39" w:rsidP="007810F5">
      <w:pPr>
        <w:shd w:val="clear" w:color="auto" w:fill="FFFFFF"/>
        <w:tabs>
          <w:tab w:val="left" w:pos="1134"/>
        </w:tabs>
        <w:spacing w:before="346"/>
        <w:ind w:right="43"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1. Зарегистрировать кандидатом в депутаты Думы Култукского городского поселения Слюдянского района Власову Нину Анатольевну, гражданина Российской Федерации, дата рождения – 03.04.1970 г., заместителя заведующего Муниципального бюджетного дошкольного образовательного учреждения «Детский сад общеразвивающего вида № 2 р.п. Култук», проживающая в р.п. Култук Слюдянского района Иркутской области, выдвинутого избирательным объединением Слюдянским районным местным отделением Партии «ЕДИНАЯ РОССИЯ», «28» июля 2017 года в 15  часов 30 минут.</w:t>
      </w:r>
    </w:p>
    <w:p w:rsidR="00884E39" w:rsidRDefault="00884E39" w:rsidP="007810F5">
      <w:pPr>
        <w:shd w:val="clear" w:color="auto" w:fill="FFFFFF"/>
        <w:tabs>
          <w:tab w:val="left" w:pos="1134"/>
        </w:tabs>
        <w:spacing w:before="346"/>
        <w:ind w:right="43"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2. Выдать Власовой Нине Анатольевне  удостоверение установленного образца.</w:t>
      </w:r>
    </w:p>
    <w:p w:rsidR="00884E39" w:rsidRDefault="00884E39" w:rsidP="007810F5">
      <w:pPr>
        <w:shd w:val="clear" w:color="auto" w:fill="FFFFFF"/>
        <w:spacing w:before="346"/>
        <w:ind w:right="43"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3. Направить  копию решения в газету «Славное море».</w:t>
      </w:r>
    </w:p>
    <w:p w:rsidR="00884E39" w:rsidRDefault="00884E39" w:rsidP="007810F5">
      <w:pPr>
        <w:shd w:val="clear" w:color="auto" w:fill="FFFFFF"/>
        <w:spacing w:before="346"/>
        <w:ind w:right="43"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Председатель комиссии                                                                              Н.Ю. Иванова</w:t>
      </w:r>
    </w:p>
    <w:p w:rsidR="00884E39" w:rsidRDefault="00884E39" w:rsidP="007810F5">
      <w:pPr>
        <w:shd w:val="clear" w:color="auto" w:fill="FFFFFF"/>
        <w:spacing w:before="346"/>
        <w:ind w:right="43"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Секретарь  омиссии                                                                                 О.В. Демина</w:t>
      </w:r>
    </w:p>
    <w:p w:rsidR="00884E39" w:rsidRDefault="00884E39" w:rsidP="007810F5">
      <w:pPr>
        <w:shd w:val="clear" w:color="auto" w:fill="FFFFFF"/>
        <w:spacing w:line="317" w:lineRule="exact"/>
        <w:ind w:righ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4E39" w:rsidRDefault="00884E39" w:rsidP="007810F5">
      <w:pPr>
        <w:shd w:val="clear" w:color="auto" w:fill="FFFFFF"/>
        <w:spacing w:line="317" w:lineRule="exact"/>
        <w:ind w:righ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4E39" w:rsidRDefault="00884E39" w:rsidP="007810F5">
      <w:pPr>
        <w:shd w:val="clear" w:color="auto" w:fill="FFFFFF"/>
        <w:spacing w:line="317" w:lineRule="exact"/>
        <w:ind w:righ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4E39" w:rsidRDefault="00884E39" w:rsidP="007810F5">
      <w:pPr>
        <w:shd w:val="clear" w:color="auto" w:fill="FFFFFF"/>
        <w:spacing w:line="317" w:lineRule="exact"/>
        <w:ind w:righ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4E39" w:rsidRDefault="00884E39" w:rsidP="007810F5">
      <w:pPr>
        <w:shd w:val="clear" w:color="auto" w:fill="FFFFFF"/>
        <w:spacing w:line="317" w:lineRule="exact"/>
        <w:ind w:righ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884E39" w:rsidRDefault="00884E39" w:rsidP="007810F5">
      <w:pPr>
        <w:shd w:val="clear" w:color="auto" w:fill="FFFFFF"/>
        <w:spacing w:line="317" w:lineRule="exact"/>
        <w:ind w:righ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СЛЮДЯНСКИЙ РАЙОН</w:t>
      </w:r>
    </w:p>
    <w:p w:rsidR="00884E39" w:rsidRDefault="00884E39" w:rsidP="007810F5">
      <w:pPr>
        <w:shd w:val="clear" w:color="auto" w:fill="FFFFFF"/>
        <w:spacing w:line="317" w:lineRule="exact"/>
        <w:ind w:righ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4E39" w:rsidRDefault="00884E39" w:rsidP="007810F5">
      <w:pPr>
        <w:shd w:val="clear" w:color="auto" w:fill="FFFFFF"/>
        <w:spacing w:line="317" w:lineRule="exact"/>
        <w:ind w:righ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Выборы депутатов Думы Култукского городского поселения</w:t>
      </w:r>
    </w:p>
    <w:p w:rsidR="00884E39" w:rsidRDefault="00884E39" w:rsidP="007810F5">
      <w:pPr>
        <w:shd w:val="clear" w:color="auto" w:fill="FFFFFF"/>
        <w:spacing w:line="317" w:lineRule="exact"/>
        <w:ind w:righ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Слюдянского района</w:t>
      </w:r>
    </w:p>
    <w:p w:rsidR="00884E39" w:rsidRDefault="00884E39" w:rsidP="007810F5">
      <w:pPr>
        <w:shd w:val="clear" w:color="auto" w:fill="FFFFFF"/>
        <w:spacing w:line="317" w:lineRule="exact"/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4E39" w:rsidRDefault="00884E39" w:rsidP="007810F5">
      <w:pPr>
        <w:shd w:val="clear" w:color="auto" w:fill="FFFFFF"/>
        <w:spacing w:line="317" w:lineRule="exact"/>
        <w:ind w:right="43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ОКРУЖНАЯ ИЗБИРАТЕЛЬНАЯ КОМИССИЯ МНОГОМАНДАТНОГО ИЗБИРАТЕЛЬНОГО ОКРУГА № 1</w:t>
      </w:r>
    </w:p>
    <w:p w:rsidR="00884E39" w:rsidRDefault="00884E39" w:rsidP="007810F5">
      <w:pPr>
        <w:shd w:val="clear" w:color="auto" w:fill="FFFFFF"/>
        <w:spacing w:before="554"/>
        <w:ind w:left="7"/>
        <w:jc w:val="center"/>
      </w:pPr>
      <w:r>
        <w:rPr>
          <w:rFonts w:ascii="Times New Roman" w:hAnsi="Times New Roman" w:cs="Times New Roman"/>
          <w:sz w:val="38"/>
          <w:szCs w:val="38"/>
        </w:rPr>
        <w:t>РЕШЕНИЕ</w:t>
      </w:r>
    </w:p>
    <w:p w:rsidR="00884E39" w:rsidRDefault="00884E39" w:rsidP="007810F5">
      <w:pPr>
        <w:shd w:val="clear" w:color="auto" w:fill="FFFFFF"/>
        <w:tabs>
          <w:tab w:val="left" w:pos="7567"/>
        </w:tabs>
        <w:spacing w:before="22"/>
        <w:ind w:left="58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28 июля 2017 года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1/9</w:t>
      </w:r>
    </w:p>
    <w:p w:rsidR="00884E39" w:rsidRDefault="00884E39" w:rsidP="007810F5">
      <w:pPr>
        <w:shd w:val="clear" w:color="auto" w:fill="FFFFFF"/>
        <w:spacing w:before="346"/>
        <w:ind w:righ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п. Култук</w:t>
      </w:r>
    </w:p>
    <w:p w:rsidR="00884E39" w:rsidRDefault="00884E39" w:rsidP="007810F5">
      <w:pPr>
        <w:shd w:val="clear" w:color="auto" w:fill="FFFFFF"/>
        <w:spacing w:before="346"/>
        <w:ind w:righ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регистрации Сёмина Виктора Рудольфовича кандидатом в депутаты Думы Култукского городского поселения Слюдянского района</w:t>
      </w:r>
    </w:p>
    <w:p w:rsidR="00884E39" w:rsidRDefault="00884E39" w:rsidP="007810F5">
      <w:pPr>
        <w:shd w:val="clear" w:color="auto" w:fill="FFFFFF"/>
        <w:spacing w:before="346"/>
        <w:ind w:right="43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:rsidR="00884E39" w:rsidRDefault="00884E39" w:rsidP="007810F5">
      <w:pPr>
        <w:shd w:val="clear" w:color="auto" w:fill="FFFFFF"/>
        <w:tabs>
          <w:tab w:val="left" w:pos="851"/>
        </w:tabs>
        <w:spacing w:before="346"/>
        <w:ind w:right="43"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Проверив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соответствие документов порядка выдвижения гражданина Российской Федерации Сёмина Виктора Рудольфовича кандидата в депутаты Думы Култукского городского поселения Слюдянского района требованиям Закона Иркутской области от 11 ноября 2011 года № 116-ОЗ « О муниципальных выборах в Иркутской области» (далее – Закон) и представленные для регистрации кандидата документы, в соответствии с пунктом 11 статьи 33,  частью 1 статьи 62 указанного Закона, окружная избирательная комиссия многомандатного избирательного округа № 1</w:t>
      </w:r>
    </w:p>
    <w:p w:rsidR="00884E39" w:rsidRDefault="00884E39" w:rsidP="007810F5">
      <w:pPr>
        <w:shd w:val="clear" w:color="auto" w:fill="FFFFFF"/>
        <w:tabs>
          <w:tab w:val="left" w:pos="851"/>
        </w:tabs>
        <w:spacing w:before="346"/>
        <w:ind w:right="43"/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  <w:r>
        <w:rPr>
          <w:rFonts w:ascii="Times New Roman" w:hAnsi="Times New Roman" w:cs="Times New Roman"/>
          <w:b/>
          <w:spacing w:val="-20"/>
          <w:sz w:val="28"/>
          <w:szCs w:val="28"/>
        </w:rPr>
        <w:t>РЕШИЛА:</w:t>
      </w:r>
    </w:p>
    <w:p w:rsidR="00884E39" w:rsidRDefault="00884E39" w:rsidP="007810F5">
      <w:pPr>
        <w:shd w:val="clear" w:color="auto" w:fill="FFFFFF"/>
        <w:tabs>
          <w:tab w:val="left" w:pos="1134"/>
        </w:tabs>
        <w:spacing w:before="346"/>
        <w:ind w:right="43"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1. Зарегистрировать кандидатом в депутаты Думы Култукского городского поселения Слюдянского района Сёмина Виктора Рудольфовмча, гражданина Российской Федерации, дата рождения – 17.06.1962 г., менеджера по проектам ООО «Култукский острог», проживающий в р. п. Култук Слюдянского района Иркутской области, выдвинутого в порядке самовыдвижения, «28» июля 2017 года в 15 часов 45 минут.</w:t>
      </w:r>
    </w:p>
    <w:p w:rsidR="00884E39" w:rsidRDefault="00884E39" w:rsidP="007810F5">
      <w:pPr>
        <w:shd w:val="clear" w:color="auto" w:fill="FFFFFF"/>
        <w:tabs>
          <w:tab w:val="left" w:pos="1134"/>
        </w:tabs>
        <w:spacing w:before="346"/>
        <w:ind w:right="43"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2. Выдать Сёмину Виктору Рудольфовичу  удостоверение установленного образца.</w:t>
      </w:r>
    </w:p>
    <w:p w:rsidR="00884E39" w:rsidRDefault="00884E39" w:rsidP="007810F5">
      <w:pPr>
        <w:shd w:val="clear" w:color="auto" w:fill="FFFFFF"/>
        <w:spacing w:before="346"/>
        <w:ind w:right="43"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3. Направить  копию решения в газету «Славное море».</w:t>
      </w:r>
    </w:p>
    <w:p w:rsidR="00884E39" w:rsidRDefault="00884E39" w:rsidP="007810F5">
      <w:pPr>
        <w:shd w:val="clear" w:color="auto" w:fill="FFFFFF"/>
        <w:spacing w:before="346"/>
        <w:ind w:right="43"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Председатель комиссии                                                                              Н.Ю. Иванова</w:t>
      </w:r>
    </w:p>
    <w:p w:rsidR="00884E39" w:rsidRDefault="00884E39" w:rsidP="007810F5">
      <w:pPr>
        <w:shd w:val="clear" w:color="auto" w:fill="FFFFFF"/>
        <w:spacing w:before="346"/>
        <w:ind w:right="43"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Секретарь комиссии                                                                                 О.В. Демина</w:t>
      </w:r>
    </w:p>
    <w:p w:rsidR="00884E39" w:rsidRDefault="00884E39" w:rsidP="007810F5">
      <w:pPr>
        <w:shd w:val="clear" w:color="auto" w:fill="FFFFFF"/>
        <w:spacing w:before="346"/>
        <w:ind w:right="43"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:rsidR="00884E39" w:rsidRDefault="00884E39" w:rsidP="007810F5">
      <w:pPr>
        <w:shd w:val="clear" w:color="auto" w:fill="FFFFFF"/>
        <w:spacing w:before="346"/>
        <w:ind w:right="43"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:rsidR="00884E39" w:rsidRDefault="00884E39" w:rsidP="004C038A">
      <w:pPr>
        <w:shd w:val="clear" w:color="auto" w:fill="FFFFFF"/>
        <w:spacing w:line="317" w:lineRule="exact"/>
        <w:ind w:righ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884E39" w:rsidRDefault="00884E39" w:rsidP="004C038A">
      <w:pPr>
        <w:shd w:val="clear" w:color="auto" w:fill="FFFFFF"/>
        <w:spacing w:line="317" w:lineRule="exact"/>
        <w:ind w:righ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СЛЮДЯНСКИЙ РАЙОН</w:t>
      </w:r>
    </w:p>
    <w:p w:rsidR="00884E39" w:rsidRDefault="00884E39" w:rsidP="004C038A">
      <w:pPr>
        <w:shd w:val="clear" w:color="auto" w:fill="FFFFFF"/>
        <w:spacing w:line="317" w:lineRule="exact"/>
        <w:ind w:righ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4E39" w:rsidRDefault="00884E39" w:rsidP="004C038A">
      <w:pPr>
        <w:shd w:val="clear" w:color="auto" w:fill="FFFFFF"/>
        <w:spacing w:line="317" w:lineRule="exact"/>
        <w:ind w:righ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Выборы депутатов Думы Култукского городского поселения</w:t>
      </w:r>
    </w:p>
    <w:p w:rsidR="00884E39" w:rsidRDefault="00884E39" w:rsidP="004C038A">
      <w:pPr>
        <w:shd w:val="clear" w:color="auto" w:fill="FFFFFF"/>
        <w:spacing w:line="317" w:lineRule="exact"/>
        <w:ind w:righ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Слюдянского района</w:t>
      </w:r>
    </w:p>
    <w:p w:rsidR="00884E39" w:rsidRDefault="00884E39" w:rsidP="004C038A">
      <w:pPr>
        <w:shd w:val="clear" w:color="auto" w:fill="FFFFFF"/>
        <w:spacing w:line="317" w:lineRule="exact"/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4E39" w:rsidRDefault="00884E39" w:rsidP="004C038A">
      <w:pPr>
        <w:shd w:val="clear" w:color="auto" w:fill="FFFFFF"/>
        <w:spacing w:line="317" w:lineRule="exact"/>
        <w:ind w:right="43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ОКРУЖНАЯ ИЗБИРАТЕЛЬНАЯ КОМИССИЯ МНОГОМАНДАТНОГО ИЗБИРАТЕЛЬНОГО ОКРУГА № 1</w:t>
      </w:r>
    </w:p>
    <w:p w:rsidR="00884E39" w:rsidRDefault="00884E39" w:rsidP="004C038A">
      <w:pPr>
        <w:shd w:val="clear" w:color="auto" w:fill="FFFFFF"/>
        <w:spacing w:before="554"/>
        <w:ind w:left="7"/>
        <w:jc w:val="center"/>
      </w:pPr>
      <w:r>
        <w:rPr>
          <w:rFonts w:ascii="Times New Roman" w:hAnsi="Times New Roman" w:cs="Times New Roman"/>
          <w:sz w:val="38"/>
          <w:szCs w:val="38"/>
        </w:rPr>
        <w:t>РЕШЕНИЕ</w:t>
      </w:r>
    </w:p>
    <w:p w:rsidR="00884E39" w:rsidRDefault="00884E39" w:rsidP="004C038A">
      <w:pPr>
        <w:shd w:val="clear" w:color="auto" w:fill="FFFFFF"/>
        <w:tabs>
          <w:tab w:val="left" w:pos="7567"/>
        </w:tabs>
        <w:spacing w:before="22"/>
        <w:ind w:left="58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02 августа 2017 года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2/10</w:t>
      </w:r>
    </w:p>
    <w:p w:rsidR="00884E39" w:rsidRDefault="00884E39" w:rsidP="004C038A">
      <w:pPr>
        <w:shd w:val="clear" w:color="auto" w:fill="FFFFFF"/>
        <w:spacing w:before="346"/>
        <w:ind w:righ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п. Култук</w:t>
      </w:r>
    </w:p>
    <w:p w:rsidR="00884E39" w:rsidRDefault="00884E39" w:rsidP="004C038A">
      <w:pPr>
        <w:shd w:val="clear" w:color="auto" w:fill="FFFFFF"/>
        <w:spacing w:before="346"/>
        <w:ind w:righ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регистрации Мищенко Галины Владимировны  кандидатом в депутаты Думы Култукского городского поселения Слюдянского района</w:t>
      </w:r>
    </w:p>
    <w:p w:rsidR="00884E39" w:rsidRDefault="00884E39" w:rsidP="004C038A">
      <w:pPr>
        <w:shd w:val="clear" w:color="auto" w:fill="FFFFFF"/>
        <w:spacing w:before="346"/>
        <w:ind w:right="43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:rsidR="00884E39" w:rsidRDefault="00884E39" w:rsidP="004C038A">
      <w:pPr>
        <w:shd w:val="clear" w:color="auto" w:fill="FFFFFF"/>
        <w:tabs>
          <w:tab w:val="left" w:pos="851"/>
        </w:tabs>
        <w:spacing w:before="346"/>
        <w:ind w:right="43"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Проверив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соответствие документов порядка выдвижения гражданина Российской Федерации Мищенко Галины Владимировны кандидата в депутаты Думы Култукского городского поселения Слюдянского района требованиям Закона  Иркутской области от 11 ноября 2011  ода № 116-ОЗ « О муниципальных выборах в Иркутской области»  (далее – Закон) и представленные для регистрации кандидата документы, в соответствии с пунктом 11 статьи  33, частью 1 статьи 62 указанного Закона,  окружная  избирательная  комиссия многомандатного избирательного округа № 1</w:t>
      </w:r>
    </w:p>
    <w:p w:rsidR="00884E39" w:rsidRDefault="00884E39" w:rsidP="004C038A">
      <w:pPr>
        <w:shd w:val="clear" w:color="auto" w:fill="FFFFFF"/>
        <w:tabs>
          <w:tab w:val="left" w:pos="851"/>
        </w:tabs>
        <w:spacing w:before="346"/>
        <w:ind w:right="43"/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  <w:r>
        <w:rPr>
          <w:rFonts w:ascii="Times New Roman" w:hAnsi="Times New Roman" w:cs="Times New Roman"/>
          <w:b/>
          <w:spacing w:val="-20"/>
          <w:sz w:val="28"/>
          <w:szCs w:val="28"/>
        </w:rPr>
        <w:t>РЕШИЛА:</w:t>
      </w:r>
    </w:p>
    <w:p w:rsidR="00884E39" w:rsidRDefault="00884E39" w:rsidP="004C038A">
      <w:pPr>
        <w:shd w:val="clear" w:color="auto" w:fill="FFFFFF"/>
        <w:tabs>
          <w:tab w:val="left" w:pos="1134"/>
        </w:tabs>
        <w:spacing w:before="346"/>
        <w:ind w:right="43"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1. Зарегистрировать кандидатом в депутаты Думы Култукского городского поселения Слюдянского района Мищенко Галину Владимировну, гражданина Российской Федерации, дата рождения – 31.12.1955 г., председателя Дымы Култукского городского поселения Слюдянского района, проживающая в р. п. Култук Слюдянского района  Иркутской области, выдвинутого в порядке самовыдвижения, «02» августа 2017 года в 15  часов 00 минут.</w:t>
      </w:r>
    </w:p>
    <w:p w:rsidR="00884E39" w:rsidRDefault="00884E39" w:rsidP="004C038A">
      <w:pPr>
        <w:shd w:val="clear" w:color="auto" w:fill="FFFFFF"/>
        <w:tabs>
          <w:tab w:val="left" w:pos="1134"/>
        </w:tabs>
        <w:spacing w:before="346"/>
        <w:ind w:right="43"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2. Выдать Мищенко Галине Владимировне  удостоверение установленного образца.</w:t>
      </w:r>
    </w:p>
    <w:p w:rsidR="00884E39" w:rsidRDefault="00884E39" w:rsidP="004C038A">
      <w:pPr>
        <w:shd w:val="clear" w:color="auto" w:fill="FFFFFF"/>
        <w:spacing w:before="346"/>
        <w:ind w:right="43"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3. Направить  копию решения в газету «Славное море».</w:t>
      </w:r>
    </w:p>
    <w:p w:rsidR="00884E39" w:rsidRDefault="00884E39" w:rsidP="004C038A">
      <w:pPr>
        <w:shd w:val="clear" w:color="auto" w:fill="FFFFFF"/>
        <w:spacing w:before="346"/>
        <w:ind w:right="43"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Председатель комиссии                                                                              Н.Ю. Иванова</w:t>
      </w:r>
    </w:p>
    <w:p w:rsidR="00884E39" w:rsidRDefault="00884E39" w:rsidP="004C038A">
      <w:pPr>
        <w:shd w:val="clear" w:color="auto" w:fill="FFFFFF"/>
        <w:spacing w:before="346"/>
        <w:ind w:right="43"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Секретарь     комиссии                                                                                 О.В. Демина</w:t>
      </w:r>
    </w:p>
    <w:p w:rsidR="00884E39" w:rsidRDefault="00884E39" w:rsidP="004C038A">
      <w:pPr>
        <w:shd w:val="clear" w:color="auto" w:fill="FFFFFF"/>
        <w:spacing w:line="317" w:lineRule="exact"/>
        <w:ind w:righ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4E39" w:rsidRDefault="00884E39" w:rsidP="004C038A">
      <w:pPr>
        <w:shd w:val="clear" w:color="auto" w:fill="FFFFFF"/>
        <w:spacing w:line="317" w:lineRule="exact"/>
        <w:ind w:righ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4E39" w:rsidRDefault="00884E39" w:rsidP="004C038A">
      <w:pPr>
        <w:shd w:val="clear" w:color="auto" w:fill="FFFFFF"/>
        <w:spacing w:line="317" w:lineRule="exact"/>
        <w:ind w:righ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4E39" w:rsidRDefault="00884E39" w:rsidP="004C038A">
      <w:pPr>
        <w:shd w:val="clear" w:color="auto" w:fill="FFFFFF"/>
        <w:spacing w:line="317" w:lineRule="exact"/>
        <w:ind w:righ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884E39" w:rsidRDefault="00884E39" w:rsidP="004C038A">
      <w:pPr>
        <w:shd w:val="clear" w:color="auto" w:fill="FFFFFF"/>
        <w:spacing w:line="317" w:lineRule="exact"/>
        <w:ind w:righ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СЛЮДЯНСКИЙ РАЙОН</w:t>
      </w:r>
    </w:p>
    <w:p w:rsidR="00884E39" w:rsidRDefault="00884E39" w:rsidP="004C038A">
      <w:pPr>
        <w:shd w:val="clear" w:color="auto" w:fill="FFFFFF"/>
        <w:spacing w:line="317" w:lineRule="exact"/>
        <w:ind w:righ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4E39" w:rsidRDefault="00884E39" w:rsidP="004C038A">
      <w:pPr>
        <w:shd w:val="clear" w:color="auto" w:fill="FFFFFF"/>
        <w:spacing w:line="317" w:lineRule="exact"/>
        <w:ind w:righ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Выборы депутатов Думы Култукского городского поселения</w:t>
      </w:r>
    </w:p>
    <w:p w:rsidR="00884E39" w:rsidRDefault="00884E39" w:rsidP="004C038A">
      <w:pPr>
        <w:shd w:val="clear" w:color="auto" w:fill="FFFFFF"/>
        <w:spacing w:line="317" w:lineRule="exact"/>
        <w:ind w:righ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Слюдянского района</w:t>
      </w:r>
    </w:p>
    <w:p w:rsidR="00884E39" w:rsidRDefault="00884E39" w:rsidP="004C038A">
      <w:pPr>
        <w:shd w:val="clear" w:color="auto" w:fill="FFFFFF"/>
        <w:spacing w:line="317" w:lineRule="exact"/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4E39" w:rsidRDefault="00884E39" w:rsidP="004C038A">
      <w:pPr>
        <w:shd w:val="clear" w:color="auto" w:fill="FFFFFF"/>
        <w:spacing w:line="317" w:lineRule="exact"/>
        <w:ind w:right="43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ОКРУЖНАЯ ИЗБИРАТЕЛЬНАЯ КОМИССИЯ МНОГОМАНДАТНОГО ИЗБИРАТЕЛЬНОГО ОКРУГА № 1</w:t>
      </w:r>
    </w:p>
    <w:p w:rsidR="00884E39" w:rsidRDefault="00884E39" w:rsidP="004C038A">
      <w:pPr>
        <w:shd w:val="clear" w:color="auto" w:fill="FFFFFF"/>
        <w:spacing w:before="554"/>
        <w:ind w:left="7"/>
        <w:jc w:val="center"/>
      </w:pPr>
      <w:r>
        <w:rPr>
          <w:rFonts w:ascii="Times New Roman" w:hAnsi="Times New Roman" w:cs="Times New Roman"/>
          <w:sz w:val="38"/>
          <w:szCs w:val="38"/>
        </w:rPr>
        <w:t>РЕШЕНИЕ</w:t>
      </w:r>
    </w:p>
    <w:p w:rsidR="00884E39" w:rsidRDefault="00884E39" w:rsidP="004C038A">
      <w:pPr>
        <w:shd w:val="clear" w:color="auto" w:fill="FFFFFF"/>
        <w:tabs>
          <w:tab w:val="left" w:pos="7567"/>
        </w:tabs>
        <w:spacing w:before="22"/>
        <w:ind w:left="58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02 августа 2017 года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2/11</w:t>
      </w:r>
    </w:p>
    <w:p w:rsidR="00884E39" w:rsidRDefault="00884E39" w:rsidP="004C038A">
      <w:pPr>
        <w:shd w:val="clear" w:color="auto" w:fill="FFFFFF"/>
        <w:spacing w:before="346"/>
        <w:ind w:righ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п. Култук</w:t>
      </w:r>
    </w:p>
    <w:p w:rsidR="00884E39" w:rsidRDefault="00884E39" w:rsidP="004C038A">
      <w:pPr>
        <w:shd w:val="clear" w:color="auto" w:fill="FFFFFF"/>
        <w:spacing w:before="346"/>
        <w:ind w:righ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аннулировании выдвижения кандидата в депутаты</w:t>
      </w:r>
      <w:r w:rsidRPr="00234D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Думы Култукского городского поселения Слюдянского района</w:t>
      </w:r>
    </w:p>
    <w:p w:rsidR="00884E39" w:rsidRDefault="00884E39" w:rsidP="004C038A">
      <w:pPr>
        <w:shd w:val="clear" w:color="auto" w:fill="FFFFFF"/>
        <w:spacing w:before="346"/>
        <w:ind w:righ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4E39" w:rsidRDefault="00884E39" w:rsidP="004C038A">
      <w:pPr>
        <w:shd w:val="clear" w:color="auto" w:fill="FFFFFF"/>
        <w:tabs>
          <w:tab w:val="left" w:pos="709"/>
          <w:tab w:val="left" w:pos="1134"/>
        </w:tabs>
        <w:spacing w:before="346"/>
        <w:ind w:right="43"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В соответствии со статьями 33, 52, 59 </w:t>
      </w:r>
      <w:r w:rsidRPr="00234D13">
        <w:rPr>
          <w:rFonts w:ascii="Times New Roman" w:hAnsi="Times New Roman" w:cs="Times New Roman"/>
          <w:bCs/>
          <w:sz w:val="28"/>
          <w:szCs w:val="28"/>
        </w:rPr>
        <w:t>Закон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234D13">
        <w:rPr>
          <w:rFonts w:ascii="Times New Roman" w:hAnsi="Times New Roman" w:cs="Times New Roman"/>
          <w:bCs/>
          <w:sz w:val="28"/>
          <w:szCs w:val="28"/>
        </w:rPr>
        <w:t xml:space="preserve"> Иркутской области от 11.11.2011</w:t>
      </w:r>
      <w:r>
        <w:rPr>
          <w:rFonts w:ascii="Times New Roman" w:hAnsi="Times New Roman" w:cs="Times New Roman"/>
          <w:bCs/>
          <w:sz w:val="28"/>
          <w:szCs w:val="28"/>
        </w:rPr>
        <w:t>г.</w:t>
      </w:r>
      <w:r w:rsidRPr="00234D1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234D13">
        <w:rPr>
          <w:rFonts w:ascii="Times New Roman" w:hAnsi="Times New Roman" w:cs="Times New Roman"/>
          <w:bCs/>
          <w:sz w:val="28"/>
          <w:szCs w:val="28"/>
        </w:rPr>
        <w:t xml:space="preserve"> 116-ОЗ "О муниципальных выборах в Иркутской области"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в связи с непредставлением необходимых документов для регистрации Шехина Сергея Борисовича в качестве кандидата в депутаты Думы Култукского городского поселения Слюдянского района</w:t>
      </w:r>
      <w:r>
        <w:rPr>
          <w:rFonts w:ascii="Times New Roman" w:hAnsi="Times New Roman" w:cs="Times New Roman"/>
          <w:spacing w:val="-20"/>
          <w:sz w:val="28"/>
          <w:szCs w:val="28"/>
        </w:rPr>
        <w:t>, окружная избирательная комиссия многомандатного избирательного округа № 1</w:t>
      </w:r>
    </w:p>
    <w:p w:rsidR="00884E39" w:rsidRDefault="00884E39" w:rsidP="004C038A">
      <w:pPr>
        <w:shd w:val="clear" w:color="auto" w:fill="FFFFFF"/>
        <w:spacing w:before="346"/>
        <w:ind w:right="43"/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  <w:r>
        <w:rPr>
          <w:rFonts w:ascii="Times New Roman" w:hAnsi="Times New Roman" w:cs="Times New Roman"/>
          <w:b/>
          <w:spacing w:val="-20"/>
          <w:sz w:val="28"/>
          <w:szCs w:val="28"/>
        </w:rPr>
        <w:t xml:space="preserve">РЕШИЛА:  </w:t>
      </w:r>
    </w:p>
    <w:p w:rsidR="00884E39" w:rsidRDefault="00884E39" w:rsidP="004C038A">
      <w:pPr>
        <w:shd w:val="clear" w:color="auto" w:fill="FFFFFF"/>
        <w:tabs>
          <w:tab w:val="left" w:pos="1134"/>
        </w:tabs>
        <w:spacing w:before="346"/>
        <w:ind w:right="43"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 xml:space="preserve">1. Аннулировать выдвижение кандидата в депутаты Думы Култукского городского поселения Слюдянского района Шехина Сергея Борисовича, гражданина Российской Федерации, дата рождения – 04.09.1987 г., монтера путей </w:t>
      </w:r>
      <w:r w:rsidRPr="0028129C">
        <w:rPr>
          <w:rFonts w:ascii="Times New Roman" w:hAnsi="Times New Roman" w:cs="Times New Roman"/>
          <w:spacing w:val="-20"/>
          <w:sz w:val="28"/>
          <w:szCs w:val="28"/>
        </w:rPr>
        <w:t>Филиала ОАО «РЖД» Центральн</w:t>
      </w:r>
      <w:r>
        <w:rPr>
          <w:rFonts w:ascii="Times New Roman" w:hAnsi="Times New Roman" w:cs="Times New Roman"/>
          <w:spacing w:val="-20"/>
          <w:sz w:val="28"/>
          <w:szCs w:val="28"/>
        </w:rPr>
        <w:t>ой</w:t>
      </w:r>
      <w:r w:rsidRPr="0028129C">
        <w:rPr>
          <w:rFonts w:ascii="Times New Roman" w:hAnsi="Times New Roman" w:cs="Times New Roman"/>
          <w:spacing w:val="-20"/>
          <w:sz w:val="28"/>
          <w:szCs w:val="28"/>
        </w:rPr>
        <w:t xml:space="preserve"> дирекци</w:t>
      </w:r>
      <w:r>
        <w:rPr>
          <w:rFonts w:ascii="Times New Roman" w:hAnsi="Times New Roman" w:cs="Times New Roman"/>
          <w:spacing w:val="-20"/>
          <w:sz w:val="28"/>
          <w:szCs w:val="28"/>
        </w:rPr>
        <w:t>и</w:t>
      </w:r>
      <w:r w:rsidRPr="0028129C">
        <w:rPr>
          <w:rFonts w:ascii="Times New Roman" w:hAnsi="Times New Roman" w:cs="Times New Roman"/>
          <w:spacing w:val="-20"/>
          <w:sz w:val="28"/>
          <w:szCs w:val="28"/>
        </w:rPr>
        <w:t xml:space="preserve"> инфраструктуры Восточно – Сибирск</w:t>
      </w:r>
      <w:r>
        <w:rPr>
          <w:rFonts w:ascii="Times New Roman" w:hAnsi="Times New Roman" w:cs="Times New Roman"/>
          <w:spacing w:val="-20"/>
          <w:sz w:val="28"/>
          <w:szCs w:val="28"/>
        </w:rPr>
        <w:t>ой</w:t>
      </w:r>
      <w:r w:rsidRPr="0028129C">
        <w:rPr>
          <w:rFonts w:ascii="Times New Roman" w:hAnsi="Times New Roman" w:cs="Times New Roman"/>
          <w:spacing w:val="-20"/>
          <w:sz w:val="28"/>
          <w:szCs w:val="28"/>
        </w:rPr>
        <w:t xml:space="preserve"> дирекци</w:t>
      </w:r>
      <w:r>
        <w:rPr>
          <w:rFonts w:ascii="Times New Roman" w:hAnsi="Times New Roman" w:cs="Times New Roman"/>
          <w:spacing w:val="-20"/>
          <w:sz w:val="28"/>
          <w:szCs w:val="28"/>
        </w:rPr>
        <w:t>и</w:t>
      </w:r>
      <w:r w:rsidRPr="0028129C">
        <w:rPr>
          <w:rFonts w:ascii="Times New Roman" w:hAnsi="Times New Roman" w:cs="Times New Roman"/>
          <w:spacing w:val="-20"/>
          <w:sz w:val="28"/>
          <w:szCs w:val="28"/>
        </w:rPr>
        <w:t xml:space="preserve"> инфраструктуры Слюдянс</w:t>
      </w:r>
      <w:r>
        <w:rPr>
          <w:rFonts w:ascii="Times New Roman" w:hAnsi="Times New Roman" w:cs="Times New Roman"/>
          <w:spacing w:val="-20"/>
          <w:sz w:val="28"/>
          <w:szCs w:val="28"/>
        </w:rPr>
        <w:t>кой</w:t>
      </w:r>
      <w:r w:rsidRPr="0028129C">
        <w:rPr>
          <w:rFonts w:ascii="Times New Roman" w:hAnsi="Times New Roman" w:cs="Times New Roman"/>
          <w:spacing w:val="-20"/>
          <w:sz w:val="28"/>
          <w:szCs w:val="28"/>
        </w:rPr>
        <w:t xml:space="preserve"> дистанци</w:t>
      </w:r>
      <w:r>
        <w:rPr>
          <w:rFonts w:ascii="Times New Roman" w:hAnsi="Times New Roman" w:cs="Times New Roman"/>
          <w:spacing w:val="-20"/>
          <w:sz w:val="28"/>
          <w:szCs w:val="28"/>
        </w:rPr>
        <w:t>и</w:t>
      </w:r>
      <w:r w:rsidRPr="0028129C">
        <w:rPr>
          <w:rFonts w:ascii="Times New Roman" w:hAnsi="Times New Roman" w:cs="Times New Roman"/>
          <w:spacing w:val="-20"/>
          <w:sz w:val="28"/>
          <w:szCs w:val="28"/>
        </w:rPr>
        <w:t xml:space="preserve"> пути</w:t>
      </w:r>
      <w:r>
        <w:rPr>
          <w:rFonts w:ascii="Times New Roman" w:hAnsi="Times New Roman" w:cs="Times New Roman"/>
          <w:spacing w:val="-20"/>
          <w:sz w:val="28"/>
          <w:szCs w:val="28"/>
        </w:rPr>
        <w:t>, проживающий в р. п. Култук Слюдянского района Иркутской области, выдвинутого избирательным объединением  - «Слюдянское  местное  отделение КПРФ», «02» августа 2017 года в 15 часов 10 минут.</w:t>
      </w:r>
    </w:p>
    <w:p w:rsidR="00884E39" w:rsidRDefault="00884E39" w:rsidP="004C038A">
      <w:pPr>
        <w:shd w:val="clear" w:color="auto" w:fill="FFFFFF"/>
        <w:spacing w:before="346"/>
        <w:ind w:right="43"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2. Направить копию решения в газету «Славное море».</w:t>
      </w:r>
    </w:p>
    <w:p w:rsidR="00884E39" w:rsidRDefault="00884E39" w:rsidP="004C038A">
      <w:pPr>
        <w:shd w:val="clear" w:color="auto" w:fill="FFFFFF"/>
        <w:spacing w:before="346"/>
        <w:ind w:right="43" w:firstLine="708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Председатель комиссии                                                                                              Н.Ю. Иванова</w:t>
      </w:r>
    </w:p>
    <w:p w:rsidR="00884E39" w:rsidRDefault="00884E39" w:rsidP="004C038A">
      <w:pPr>
        <w:shd w:val="clear" w:color="auto" w:fill="FFFFFF"/>
        <w:spacing w:before="346"/>
        <w:ind w:right="43" w:firstLine="708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 xml:space="preserve">Секретарь комиссии                                                                                                     О.В. Демина  </w:t>
      </w:r>
    </w:p>
    <w:p w:rsidR="00884E39" w:rsidRDefault="00884E39" w:rsidP="004C038A"/>
    <w:p w:rsidR="00884E39" w:rsidRDefault="00884E39" w:rsidP="004C038A"/>
    <w:p w:rsidR="00884E39" w:rsidRDefault="00884E39" w:rsidP="004C038A"/>
    <w:p w:rsidR="00884E39" w:rsidRDefault="00884E39" w:rsidP="004C038A">
      <w:pPr>
        <w:shd w:val="clear" w:color="auto" w:fill="FFFFFF"/>
        <w:spacing w:line="317" w:lineRule="exact"/>
        <w:ind w:righ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4E39" w:rsidRDefault="00884E39" w:rsidP="004C038A">
      <w:pPr>
        <w:shd w:val="clear" w:color="auto" w:fill="FFFFFF"/>
        <w:spacing w:line="317" w:lineRule="exact"/>
        <w:ind w:righ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4E39" w:rsidRDefault="00884E39" w:rsidP="004C038A">
      <w:pPr>
        <w:shd w:val="clear" w:color="auto" w:fill="FFFFFF"/>
        <w:spacing w:line="317" w:lineRule="exact"/>
        <w:ind w:righ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4E39" w:rsidRDefault="00884E39" w:rsidP="004C038A">
      <w:pPr>
        <w:shd w:val="clear" w:color="auto" w:fill="FFFFFF"/>
        <w:spacing w:line="317" w:lineRule="exact"/>
        <w:ind w:righ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4E39" w:rsidRDefault="00884E39" w:rsidP="004C038A">
      <w:pPr>
        <w:shd w:val="clear" w:color="auto" w:fill="FFFFFF"/>
        <w:spacing w:line="317" w:lineRule="exact"/>
        <w:ind w:righ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884E39" w:rsidRDefault="00884E39" w:rsidP="004C038A">
      <w:pPr>
        <w:shd w:val="clear" w:color="auto" w:fill="FFFFFF"/>
        <w:spacing w:line="317" w:lineRule="exact"/>
        <w:ind w:righ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СЛЮДЯНСКИЙ РАЙОН</w:t>
      </w:r>
    </w:p>
    <w:p w:rsidR="00884E39" w:rsidRDefault="00884E39" w:rsidP="004C038A">
      <w:pPr>
        <w:shd w:val="clear" w:color="auto" w:fill="FFFFFF"/>
        <w:spacing w:line="317" w:lineRule="exact"/>
        <w:ind w:righ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4E39" w:rsidRDefault="00884E39" w:rsidP="004C038A">
      <w:pPr>
        <w:shd w:val="clear" w:color="auto" w:fill="FFFFFF"/>
        <w:spacing w:line="317" w:lineRule="exact"/>
        <w:ind w:righ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Выборы депутатов Думы Култукского городского поселения</w:t>
      </w:r>
    </w:p>
    <w:p w:rsidR="00884E39" w:rsidRDefault="00884E39" w:rsidP="004C038A">
      <w:pPr>
        <w:shd w:val="clear" w:color="auto" w:fill="FFFFFF"/>
        <w:spacing w:line="317" w:lineRule="exact"/>
        <w:ind w:righ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Слюдянского района</w:t>
      </w:r>
    </w:p>
    <w:p w:rsidR="00884E39" w:rsidRDefault="00884E39" w:rsidP="004C038A">
      <w:pPr>
        <w:shd w:val="clear" w:color="auto" w:fill="FFFFFF"/>
        <w:spacing w:line="317" w:lineRule="exact"/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4E39" w:rsidRDefault="00884E39" w:rsidP="004C038A">
      <w:pPr>
        <w:shd w:val="clear" w:color="auto" w:fill="FFFFFF"/>
        <w:spacing w:line="317" w:lineRule="exact"/>
        <w:ind w:right="43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ОКРУЖНАЯ ИЗБИРАТЕЛЬНАЯ КОМИССИЯ МНОГОМАНДАТНОГО ИЗБИРАТЕЛЬНОГО ОКРУГА № 1</w:t>
      </w:r>
    </w:p>
    <w:p w:rsidR="00884E39" w:rsidRDefault="00884E39" w:rsidP="004C038A">
      <w:pPr>
        <w:shd w:val="clear" w:color="auto" w:fill="FFFFFF"/>
        <w:spacing w:before="554"/>
        <w:ind w:left="7"/>
        <w:jc w:val="center"/>
      </w:pPr>
      <w:r>
        <w:rPr>
          <w:rFonts w:ascii="Times New Roman" w:hAnsi="Times New Roman" w:cs="Times New Roman"/>
          <w:sz w:val="38"/>
          <w:szCs w:val="38"/>
        </w:rPr>
        <w:t>РЕШЕНИЕ</w:t>
      </w:r>
    </w:p>
    <w:p w:rsidR="00884E39" w:rsidRPr="0036746A" w:rsidRDefault="00884E39" w:rsidP="004C038A">
      <w:pPr>
        <w:shd w:val="clear" w:color="auto" w:fill="FFFFFF"/>
        <w:tabs>
          <w:tab w:val="left" w:pos="7567"/>
        </w:tabs>
        <w:spacing w:before="22"/>
        <w:ind w:left="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02 августа 2017 года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36746A">
        <w:rPr>
          <w:rFonts w:ascii="Times New Roman" w:hAnsi="Times New Roman" w:cs="Times New Roman"/>
          <w:b/>
          <w:bCs/>
          <w:sz w:val="28"/>
          <w:szCs w:val="28"/>
        </w:rPr>
        <w:t>2/</w:t>
      </w: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</w:p>
    <w:p w:rsidR="00884E39" w:rsidRDefault="00884E39" w:rsidP="004C038A">
      <w:pPr>
        <w:shd w:val="clear" w:color="auto" w:fill="FFFFFF"/>
        <w:spacing w:before="346"/>
        <w:ind w:righ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п. Култук</w:t>
      </w:r>
    </w:p>
    <w:p w:rsidR="00884E39" w:rsidRDefault="00884E39" w:rsidP="004C038A">
      <w:pPr>
        <w:shd w:val="clear" w:color="auto" w:fill="FFFFFF"/>
        <w:spacing w:before="346"/>
        <w:ind w:righ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регистрации Богдановой Галины Михайловны  кандидатом в депутаты Думы Култукского городского поселения Слюдянского района</w:t>
      </w:r>
    </w:p>
    <w:p w:rsidR="00884E39" w:rsidRDefault="00884E39" w:rsidP="004C038A">
      <w:pPr>
        <w:shd w:val="clear" w:color="auto" w:fill="FFFFFF"/>
        <w:spacing w:before="346"/>
        <w:ind w:righ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4E39" w:rsidRDefault="00884E39" w:rsidP="004C038A">
      <w:pPr>
        <w:shd w:val="clear" w:color="auto" w:fill="FFFFFF"/>
        <w:tabs>
          <w:tab w:val="left" w:pos="709"/>
          <w:tab w:val="left" w:pos="1134"/>
        </w:tabs>
        <w:spacing w:before="346"/>
        <w:ind w:right="43"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Проверив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соответствие документов порядка выдвижения гражданина Российской Федерации Богдановой Галины Михайловны кандидата в депутаты Думы Култукского городского поселения Слюдянского района требованиям Закона Иркутской области от 11 ноября 2011 года № 116-ОЗ « О муниципальных выборах в Иркутской области» (далее – Закон) и представленные для регистрации кандидата документы, в соответствии с пунктом 11 статьи  33, частью 1 статьи 62 указанного Закона, окружная избирательная комиссия многомандатного избирательного округа № 1</w:t>
      </w:r>
    </w:p>
    <w:p w:rsidR="00884E39" w:rsidRDefault="00884E39" w:rsidP="004C038A">
      <w:pPr>
        <w:shd w:val="clear" w:color="auto" w:fill="FFFFFF"/>
        <w:spacing w:before="346"/>
        <w:ind w:right="43"/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  <w:r>
        <w:rPr>
          <w:rFonts w:ascii="Times New Roman" w:hAnsi="Times New Roman" w:cs="Times New Roman"/>
          <w:b/>
          <w:spacing w:val="-20"/>
          <w:sz w:val="28"/>
          <w:szCs w:val="28"/>
        </w:rPr>
        <w:t xml:space="preserve">РЕШИЛА: </w:t>
      </w:r>
    </w:p>
    <w:p w:rsidR="00884E39" w:rsidRDefault="00884E39" w:rsidP="004C038A">
      <w:pPr>
        <w:shd w:val="clear" w:color="auto" w:fill="FFFFFF"/>
        <w:tabs>
          <w:tab w:val="left" w:pos="1134"/>
        </w:tabs>
        <w:spacing w:before="346"/>
        <w:ind w:right="43"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1. Зарегистрировать кандидатом в депутаты Думы Култукского городского поселения Слюдянского района Богданову Галину Михайловну, гражданина Российской Федерации, дата рождения – 29.08.1949 г., пенсионера, депутата Думы Култукского городского поселения Слюдянского района, осуществляющие свои полномочия на непостоянной основе, проживающая в р. п. Култук Слюдянского района Иркутской области, выдвинутого избирательным объединением  - «Слюдянское  местное  отделение КПРФ», «02» августа 2017 года в 15  часов 20 минут.</w:t>
      </w:r>
    </w:p>
    <w:p w:rsidR="00884E39" w:rsidRDefault="00884E39" w:rsidP="004C038A">
      <w:pPr>
        <w:shd w:val="clear" w:color="auto" w:fill="FFFFFF"/>
        <w:tabs>
          <w:tab w:val="left" w:pos="1134"/>
        </w:tabs>
        <w:spacing w:before="346"/>
        <w:ind w:right="43"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2. Выдать Богдановой Галине Михайловне  удостоверение установленного образца.</w:t>
      </w:r>
    </w:p>
    <w:p w:rsidR="00884E39" w:rsidRDefault="00884E39" w:rsidP="004C038A">
      <w:pPr>
        <w:shd w:val="clear" w:color="auto" w:fill="FFFFFF"/>
        <w:spacing w:before="346"/>
        <w:ind w:right="43"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3. Направить  копию решения в газету «Славное море».</w:t>
      </w:r>
    </w:p>
    <w:p w:rsidR="00884E39" w:rsidRDefault="00884E39" w:rsidP="004C038A">
      <w:pPr>
        <w:shd w:val="clear" w:color="auto" w:fill="FFFFFF"/>
        <w:spacing w:before="346"/>
        <w:ind w:right="43" w:firstLine="708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Председатель комиссии                                                                                              Н.Ю. Иванова</w:t>
      </w:r>
    </w:p>
    <w:p w:rsidR="00884E39" w:rsidRDefault="00884E39" w:rsidP="004C038A">
      <w:pPr>
        <w:shd w:val="clear" w:color="auto" w:fill="FFFFFF"/>
        <w:spacing w:before="346"/>
        <w:ind w:right="43" w:firstLine="708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:rsidR="00884E39" w:rsidRDefault="00884E39" w:rsidP="004C038A">
      <w:pPr>
        <w:ind w:firstLine="708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 xml:space="preserve">Секретарь комиссии                                                                                                         О.В. Демина  </w:t>
      </w:r>
    </w:p>
    <w:p w:rsidR="00884E39" w:rsidRDefault="00884E39" w:rsidP="004C038A">
      <w:pPr>
        <w:shd w:val="clear" w:color="auto" w:fill="FFFFFF"/>
        <w:spacing w:before="346"/>
        <w:ind w:righ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4E39" w:rsidRDefault="00884E39" w:rsidP="004C038A">
      <w:pPr>
        <w:shd w:val="clear" w:color="auto" w:fill="FFFFFF"/>
        <w:spacing w:before="346"/>
        <w:ind w:right="43"/>
        <w:jc w:val="center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884E39" w:rsidRDefault="00884E39" w:rsidP="004C038A">
      <w:pPr>
        <w:shd w:val="clear" w:color="auto" w:fill="FFFFFF"/>
        <w:spacing w:line="317" w:lineRule="exact"/>
        <w:ind w:righ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СЛЮДЯНСКИЙ РАЙОН</w:t>
      </w:r>
    </w:p>
    <w:p w:rsidR="00884E39" w:rsidRDefault="00884E39" w:rsidP="004C038A">
      <w:pPr>
        <w:shd w:val="clear" w:color="auto" w:fill="FFFFFF"/>
        <w:spacing w:line="317" w:lineRule="exact"/>
        <w:ind w:righ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4E39" w:rsidRDefault="00884E39" w:rsidP="004C038A">
      <w:pPr>
        <w:shd w:val="clear" w:color="auto" w:fill="FFFFFF"/>
        <w:spacing w:line="317" w:lineRule="exact"/>
        <w:ind w:righ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Выборы депутатов Думы Култукского городского поселения</w:t>
      </w:r>
    </w:p>
    <w:p w:rsidR="00884E39" w:rsidRDefault="00884E39" w:rsidP="004C038A">
      <w:pPr>
        <w:shd w:val="clear" w:color="auto" w:fill="FFFFFF"/>
        <w:spacing w:line="317" w:lineRule="exact"/>
        <w:ind w:righ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Слюдянского района</w:t>
      </w:r>
    </w:p>
    <w:p w:rsidR="00884E39" w:rsidRDefault="00884E39" w:rsidP="004C038A">
      <w:pPr>
        <w:shd w:val="clear" w:color="auto" w:fill="FFFFFF"/>
        <w:spacing w:line="317" w:lineRule="exact"/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4E39" w:rsidRDefault="00884E39" w:rsidP="004C038A">
      <w:pPr>
        <w:shd w:val="clear" w:color="auto" w:fill="FFFFFF"/>
        <w:spacing w:line="317" w:lineRule="exact"/>
        <w:ind w:right="43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ОКРУЖНАЯ ИЗБИРАТЕЛЬНАЯ КОМИССИЯ МНОГОМАНДАТНОГО ИЗБИРАТЕЛЬНОГО ОКРУГА № 1</w:t>
      </w:r>
    </w:p>
    <w:p w:rsidR="00884E39" w:rsidRDefault="00884E39" w:rsidP="004C038A">
      <w:pPr>
        <w:shd w:val="clear" w:color="auto" w:fill="FFFFFF"/>
        <w:spacing w:before="554"/>
        <w:ind w:left="7"/>
        <w:jc w:val="center"/>
      </w:pPr>
      <w:r>
        <w:rPr>
          <w:rFonts w:ascii="Times New Roman" w:hAnsi="Times New Roman" w:cs="Times New Roman"/>
          <w:sz w:val="38"/>
          <w:szCs w:val="38"/>
        </w:rPr>
        <w:t>РЕШЕНИЕ</w:t>
      </w:r>
    </w:p>
    <w:p w:rsidR="00884E39" w:rsidRPr="0036746A" w:rsidRDefault="00884E39" w:rsidP="004C038A">
      <w:pPr>
        <w:shd w:val="clear" w:color="auto" w:fill="FFFFFF"/>
        <w:tabs>
          <w:tab w:val="left" w:pos="7567"/>
        </w:tabs>
        <w:spacing w:before="22"/>
        <w:ind w:left="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02 августа 2017 года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36746A">
        <w:rPr>
          <w:rFonts w:ascii="Times New Roman" w:hAnsi="Times New Roman" w:cs="Times New Roman"/>
          <w:b/>
          <w:bCs/>
          <w:sz w:val="28"/>
          <w:szCs w:val="28"/>
        </w:rPr>
        <w:t>2/1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884E39" w:rsidRDefault="00884E39" w:rsidP="004C038A">
      <w:pPr>
        <w:shd w:val="clear" w:color="auto" w:fill="FFFFFF"/>
        <w:spacing w:before="346"/>
        <w:ind w:righ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п. Култук</w:t>
      </w:r>
    </w:p>
    <w:p w:rsidR="00884E39" w:rsidRDefault="00884E39" w:rsidP="004C038A">
      <w:pPr>
        <w:shd w:val="clear" w:color="auto" w:fill="FFFFFF"/>
        <w:spacing w:before="346"/>
        <w:ind w:righ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регистрации Клычковой Надежды Андреевны  кандидатом в депутаты Думы Култукского городского поселения Слюдянского района</w:t>
      </w:r>
    </w:p>
    <w:p w:rsidR="00884E39" w:rsidRDefault="00884E39" w:rsidP="004C038A">
      <w:pPr>
        <w:shd w:val="clear" w:color="auto" w:fill="FFFFFF"/>
        <w:tabs>
          <w:tab w:val="left" w:pos="851"/>
        </w:tabs>
        <w:spacing w:before="346"/>
        <w:ind w:right="43"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Проверив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соответствие документов порядка выдвижения гражданина Российской Федерации Клычковой Надежды Андреевны кандидата в депутаты Думы Култукского городского поселения Слюдянского района требованиям Закона Иркутской области от 11 ноября 2011 года № 116-ОЗ « О муниципальных выборах в Иркутской области» (далее – Закон) и представленные для регистрации кандидата документы, в соответствии с пунктом 11 статьи 33, частью 1 статьи 62 указанного Закона, окружная избирательная комиссия многомандатного избирательного округа № 1</w:t>
      </w:r>
    </w:p>
    <w:p w:rsidR="00884E39" w:rsidRDefault="00884E39" w:rsidP="004C038A">
      <w:pPr>
        <w:shd w:val="clear" w:color="auto" w:fill="FFFFFF"/>
        <w:tabs>
          <w:tab w:val="left" w:pos="851"/>
        </w:tabs>
        <w:spacing w:before="346"/>
        <w:ind w:right="43"/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  <w:r>
        <w:rPr>
          <w:rFonts w:ascii="Times New Roman" w:hAnsi="Times New Roman" w:cs="Times New Roman"/>
          <w:b/>
          <w:spacing w:val="-20"/>
          <w:sz w:val="28"/>
          <w:szCs w:val="28"/>
        </w:rPr>
        <w:t>РЕШИЛА:</w:t>
      </w:r>
    </w:p>
    <w:p w:rsidR="00884E39" w:rsidRDefault="00884E39" w:rsidP="004C038A">
      <w:pPr>
        <w:shd w:val="clear" w:color="auto" w:fill="FFFFFF"/>
        <w:tabs>
          <w:tab w:val="left" w:pos="1134"/>
        </w:tabs>
        <w:spacing w:before="346"/>
        <w:ind w:right="43"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1. Зарегистрировать кандидатом в депутаты Думы Култукского городского поселения Слюдянского района Клычкову Надежду Андреевну, гражданина Российской Федерации, дата рождения – 19.07.1982 г., специалиста подразделения ПК Култук ООО «Партнеры Красноярск», проживающая  в  р.п. Култук, Слюдянского р-на, Иркутской области, выдвинутого избирательным объединением - «Слюдянское  местное  отделение КПРФ» , «02» августа 2017 года в 15  часов 30 минут.</w:t>
      </w:r>
    </w:p>
    <w:p w:rsidR="00884E39" w:rsidRDefault="00884E39" w:rsidP="004C038A">
      <w:pPr>
        <w:shd w:val="clear" w:color="auto" w:fill="FFFFFF"/>
        <w:tabs>
          <w:tab w:val="left" w:pos="1134"/>
        </w:tabs>
        <w:spacing w:before="346"/>
        <w:ind w:right="43"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2. Выдать Клычковой Надежде Андреевне  удостоверение установленного образца.</w:t>
      </w:r>
    </w:p>
    <w:p w:rsidR="00884E39" w:rsidRDefault="00884E39" w:rsidP="004C038A">
      <w:pPr>
        <w:shd w:val="clear" w:color="auto" w:fill="FFFFFF"/>
        <w:spacing w:before="346"/>
        <w:ind w:right="43"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3. Направить  копию решения в газету «Славное море».</w:t>
      </w:r>
    </w:p>
    <w:p w:rsidR="00884E39" w:rsidRDefault="00884E39" w:rsidP="004C038A">
      <w:pPr>
        <w:shd w:val="clear" w:color="auto" w:fill="FFFFFF"/>
        <w:spacing w:before="346"/>
        <w:ind w:right="43"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Председатель комиссии                                                                              Н.Ю. Иванова</w:t>
      </w:r>
    </w:p>
    <w:p w:rsidR="00884E39" w:rsidRPr="00A25D9B" w:rsidRDefault="00884E39" w:rsidP="004C038A">
      <w:pPr>
        <w:shd w:val="clear" w:color="auto" w:fill="FFFFFF"/>
        <w:spacing w:before="346"/>
        <w:ind w:right="43"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Секретарь     комиссии                                                                                 О.В. Демина</w:t>
      </w:r>
    </w:p>
    <w:p w:rsidR="00884E39" w:rsidRDefault="00884E39" w:rsidP="004C038A">
      <w:pPr>
        <w:shd w:val="clear" w:color="auto" w:fill="FFFFFF"/>
        <w:spacing w:before="346"/>
        <w:ind w:righ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4E39" w:rsidRDefault="00884E39" w:rsidP="004C038A">
      <w:pPr>
        <w:shd w:val="clear" w:color="auto" w:fill="FFFFFF"/>
        <w:spacing w:before="346"/>
        <w:ind w:right="43"/>
        <w:jc w:val="center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884E39" w:rsidRDefault="00884E39" w:rsidP="004C038A">
      <w:pPr>
        <w:shd w:val="clear" w:color="auto" w:fill="FFFFFF"/>
        <w:spacing w:line="317" w:lineRule="exact"/>
        <w:ind w:righ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СЛЮДЯНСКИЙ РАЙОН</w:t>
      </w:r>
    </w:p>
    <w:p w:rsidR="00884E39" w:rsidRDefault="00884E39" w:rsidP="004C038A">
      <w:pPr>
        <w:shd w:val="clear" w:color="auto" w:fill="FFFFFF"/>
        <w:spacing w:line="317" w:lineRule="exact"/>
        <w:ind w:righ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4E39" w:rsidRDefault="00884E39" w:rsidP="004C038A">
      <w:pPr>
        <w:shd w:val="clear" w:color="auto" w:fill="FFFFFF"/>
        <w:spacing w:line="317" w:lineRule="exact"/>
        <w:ind w:righ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Выборы депутатов Думы Култукского городского поселения</w:t>
      </w:r>
    </w:p>
    <w:p w:rsidR="00884E39" w:rsidRDefault="00884E39" w:rsidP="004C038A">
      <w:pPr>
        <w:shd w:val="clear" w:color="auto" w:fill="FFFFFF"/>
        <w:spacing w:line="317" w:lineRule="exact"/>
        <w:ind w:righ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Слюдянского района</w:t>
      </w:r>
    </w:p>
    <w:p w:rsidR="00884E39" w:rsidRDefault="00884E39" w:rsidP="004C038A">
      <w:pPr>
        <w:shd w:val="clear" w:color="auto" w:fill="FFFFFF"/>
        <w:spacing w:line="317" w:lineRule="exact"/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4E39" w:rsidRDefault="00884E39" w:rsidP="004C038A">
      <w:pPr>
        <w:shd w:val="clear" w:color="auto" w:fill="FFFFFF"/>
        <w:spacing w:line="317" w:lineRule="exact"/>
        <w:ind w:right="43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ОКРУЖНАЯ ИЗБИРАТЕЛЬНАЯ КОМИССИЯ МНОГОМАНДАТНОГО ИЗБИРАТЕЛЬНОГО ОКРУГА № 1</w:t>
      </w:r>
    </w:p>
    <w:p w:rsidR="00884E39" w:rsidRDefault="00884E39" w:rsidP="004C038A">
      <w:pPr>
        <w:shd w:val="clear" w:color="auto" w:fill="FFFFFF"/>
        <w:spacing w:before="554"/>
        <w:ind w:left="7"/>
        <w:jc w:val="center"/>
      </w:pPr>
      <w:r>
        <w:rPr>
          <w:rFonts w:ascii="Times New Roman" w:hAnsi="Times New Roman" w:cs="Times New Roman"/>
          <w:sz w:val="38"/>
          <w:szCs w:val="38"/>
        </w:rPr>
        <w:t>РЕШЕНИЕ</w:t>
      </w:r>
    </w:p>
    <w:p w:rsidR="00884E39" w:rsidRPr="0036746A" w:rsidRDefault="00884E39" w:rsidP="004C038A">
      <w:pPr>
        <w:shd w:val="clear" w:color="auto" w:fill="FFFFFF"/>
        <w:tabs>
          <w:tab w:val="left" w:pos="7567"/>
        </w:tabs>
        <w:spacing w:before="22"/>
        <w:ind w:left="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02 августа 2017 года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36746A">
        <w:rPr>
          <w:rFonts w:ascii="Times New Roman" w:hAnsi="Times New Roman" w:cs="Times New Roman"/>
          <w:b/>
          <w:bCs/>
          <w:sz w:val="28"/>
          <w:szCs w:val="28"/>
        </w:rPr>
        <w:t>2/1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884E39" w:rsidRDefault="00884E39" w:rsidP="004C038A">
      <w:pPr>
        <w:shd w:val="clear" w:color="auto" w:fill="FFFFFF"/>
        <w:spacing w:before="346"/>
        <w:ind w:righ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п. Култук</w:t>
      </w:r>
    </w:p>
    <w:p w:rsidR="00884E39" w:rsidRDefault="00884E39" w:rsidP="004C038A">
      <w:pPr>
        <w:shd w:val="clear" w:color="auto" w:fill="FFFFFF"/>
        <w:spacing w:before="346"/>
        <w:ind w:righ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регистрации Пушкаревой Марины Сергеевны кандидатом в депутаты Думы Култукского городского поселения Слюдянского района</w:t>
      </w:r>
    </w:p>
    <w:p w:rsidR="00884E39" w:rsidRDefault="00884E39" w:rsidP="004C038A">
      <w:pPr>
        <w:shd w:val="clear" w:color="auto" w:fill="FFFFFF"/>
        <w:tabs>
          <w:tab w:val="left" w:pos="851"/>
        </w:tabs>
        <w:spacing w:before="346"/>
        <w:ind w:right="43"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Проверив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соответствие документов порядка выдвижения гражданина Российской Федерации Пушкаревой Марины Сергеевны кандидата в депутаты Думы Култукского городского поселения Слюдянского района требованиям Закона Иркутской области от 11 ноября 2011 года № 116-ОЗ «О муниципальных выборах в Иркутской области» (далее – Закон) и представленные для регистрации кандидата документы, в соответствии с пунктом 11 статьи 33, частью 1 статьи 62 указанного Закона, окружная избирательная комиссия многомандатного избирательного округа № 1</w:t>
      </w:r>
    </w:p>
    <w:p w:rsidR="00884E39" w:rsidRDefault="00884E39" w:rsidP="004C038A">
      <w:pPr>
        <w:shd w:val="clear" w:color="auto" w:fill="FFFFFF"/>
        <w:tabs>
          <w:tab w:val="left" w:pos="851"/>
        </w:tabs>
        <w:spacing w:before="346"/>
        <w:ind w:right="43"/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  <w:r>
        <w:rPr>
          <w:rFonts w:ascii="Times New Roman" w:hAnsi="Times New Roman" w:cs="Times New Roman"/>
          <w:b/>
          <w:spacing w:val="-20"/>
          <w:sz w:val="28"/>
          <w:szCs w:val="28"/>
        </w:rPr>
        <w:t>РЕШИЛА:</w:t>
      </w:r>
    </w:p>
    <w:p w:rsidR="00884E39" w:rsidRDefault="00884E39" w:rsidP="004C038A">
      <w:pPr>
        <w:shd w:val="clear" w:color="auto" w:fill="FFFFFF"/>
        <w:tabs>
          <w:tab w:val="left" w:pos="1134"/>
        </w:tabs>
        <w:spacing w:before="346"/>
        <w:ind w:right="43"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1. Зарегистрировать кандидатом в депутаты Думы Култукского городского поселения Слюдянского района Пушкареву Марину Сергеевну, гражданина Российской Федерации, дата рождения – 07.09.1983 г., временно не работающая, проживающая в р.п. Култук, Слюдянского р-на, Иркутской области, выдвинутого избирательным объединением - «Слюдянское местное отделение КПРФ», «02» августа 2017 года в 15  часов 40 минут.</w:t>
      </w:r>
    </w:p>
    <w:p w:rsidR="00884E39" w:rsidRDefault="00884E39" w:rsidP="004C038A">
      <w:pPr>
        <w:shd w:val="clear" w:color="auto" w:fill="FFFFFF"/>
        <w:tabs>
          <w:tab w:val="left" w:pos="1134"/>
        </w:tabs>
        <w:spacing w:before="346"/>
        <w:ind w:right="43"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2. Выдать Пушкаревой Марине Сергеевне  удостоверение установленного образца.</w:t>
      </w:r>
    </w:p>
    <w:p w:rsidR="00884E39" w:rsidRDefault="00884E39" w:rsidP="004C038A">
      <w:pPr>
        <w:shd w:val="clear" w:color="auto" w:fill="FFFFFF"/>
        <w:spacing w:before="346"/>
        <w:ind w:right="43"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3. Направить  копию решения в газету «Славное море».</w:t>
      </w:r>
    </w:p>
    <w:p w:rsidR="00884E39" w:rsidRDefault="00884E39" w:rsidP="004C038A">
      <w:pPr>
        <w:shd w:val="clear" w:color="auto" w:fill="FFFFFF"/>
        <w:spacing w:before="346"/>
        <w:ind w:right="43"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Председатель комиссии                                                                              Н.Ю. Иванова</w:t>
      </w:r>
    </w:p>
    <w:p w:rsidR="00884E39" w:rsidRPr="00A25D9B" w:rsidRDefault="00884E39" w:rsidP="004C038A">
      <w:pPr>
        <w:shd w:val="clear" w:color="auto" w:fill="FFFFFF"/>
        <w:spacing w:before="346"/>
        <w:ind w:right="43"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Секретарь  комиссии                                                                                 О.В. Демина</w:t>
      </w:r>
    </w:p>
    <w:p w:rsidR="00884E39" w:rsidRDefault="00884E39" w:rsidP="004C038A">
      <w:pPr>
        <w:shd w:val="clear" w:color="auto" w:fill="FFFFFF"/>
        <w:spacing w:before="346"/>
        <w:ind w:righ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4E39" w:rsidRDefault="00884E39" w:rsidP="004C038A">
      <w:pPr>
        <w:shd w:val="clear" w:color="auto" w:fill="FFFFFF"/>
        <w:spacing w:before="346"/>
        <w:ind w:righ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4E39" w:rsidRDefault="00884E39" w:rsidP="004C038A">
      <w:pPr>
        <w:shd w:val="clear" w:color="auto" w:fill="FFFFFF"/>
        <w:spacing w:before="346"/>
        <w:ind w:right="43"/>
        <w:jc w:val="center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884E39" w:rsidRDefault="00884E39" w:rsidP="004C038A">
      <w:pPr>
        <w:shd w:val="clear" w:color="auto" w:fill="FFFFFF"/>
        <w:spacing w:line="317" w:lineRule="exact"/>
        <w:ind w:righ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СЛЮДЯНСКИЙ РАЙОН</w:t>
      </w:r>
    </w:p>
    <w:p w:rsidR="00884E39" w:rsidRDefault="00884E39" w:rsidP="004C038A">
      <w:pPr>
        <w:shd w:val="clear" w:color="auto" w:fill="FFFFFF"/>
        <w:spacing w:line="317" w:lineRule="exact"/>
        <w:ind w:righ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4E39" w:rsidRDefault="00884E39" w:rsidP="004C038A">
      <w:pPr>
        <w:shd w:val="clear" w:color="auto" w:fill="FFFFFF"/>
        <w:spacing w:line="317" w:lineRule="exact"/>
        <w:ind w:righ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Выборы депутатов Думы Култукского городского поселения</w:t>
      </w:r>
    </w:p>
    <w:p w:rsidR="00884E39" w:rsidRDefault="00884E39" w:rsidP="004C038A">
      <w:pPr>
        <w:shd w:val="clear" w:color="auto" w:fill="FFFFFF"/>
        <w:spacing w:line="317" w:lineRule="exact"/>
        <w:ind w:righ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Слюдянского района</w:t>
      </w:r>
    </w:p>
    <w:p w:rsidR="00884E39" w:rsidRDefault="00884E39" w:rsidP="004C038A">
      <w:pPr>
        <w:shd w:val="clear" w:color="auto" w:fill="FFFFFF"/>
        <w:spacing w:line="317" w:lineRule="exact"/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4E39" w:rsidRDefault="00884E39" w:rsidP="004C038A">
      <w:pPr>
        <w:shd w:val="clear" w:color="auto" w:fill="FFFFFF"/>
        <w:spacing w:line="317" w:lineRule="exact"/>
        <w:ind w:right="43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ОКРУЖНАЯ ИЗБИРАТЕЛЬНАЯ КОМИССИЯ МНОГОМАНДАТНОГО ИЗБИРАТЕЛЬНОГО ОКРУГА № 1</w:t>
      </w:r>
    </w:p>
    <w:p w:rsidR="00884E39" w:rsidRDefault="00884E39" w:rsidP="004C038A">
      <w:pPr>
        <w:shd w:val="clear" w:color="auto" w:fill="FFFFFF"/>
        <w:spacing w:before="554"/>
        <w:ind w:left="7"/>
        <w:jc w:val="center"/>
      </w:pPr>
      <w:r>
        <w:rPr>
          <w:rFonts w:ascii="Times New Roman" w:hAnsi="Times New Roman" w:cs="Times New Roman"/>
          <w:sz w:val="38"/>
          <w:szCs w:val="38"/>
        </w:rPr>
        <w:t>РЕШЕНИЕ</w:t>
      </w:r>
    </w:p>
    <w:p w:rsidR="00884E39" w:rsidRPr="0036746A" w:rsidRDefault="00884E39" w:rsidP="004C038A">
      <w:pPr>
        <w:shd w:val="clear" w:color="auto" w:fill="FFFFFF"/>
        <w:tabs>
          <w:tab w:val="left" w:pos="7567"/>
        </w:tabs>
        <w:spacing w:before="22"/>
        <w:ind w:left="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02 августа 2017 года</w:t>
      </w:r>
      <w:r>
        <w:rPr>
          <w:b/>
          <w:bCs/>
          <w:sz w:val="28"/>
          <w:szCs w:val="28"/>
        </w:rPr>
        <w:tab/>
      </w:r>
      <w:r w:rsidRPr="0036746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6746A">
        <w:rPr>
          <w:rFonts w:ascii="Times New Roman" w:hAnsi="Times New Roman" w:cs="Times New Roman"/>
          <w:b/>
          <w:bCs/>
          <w:sz w:val="28"/>
          <w:szCs w:val="28"/>
        </w:rPr>
        <w:tab/>
        <w:t>2/1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884E39" w:rsidRDefault="00884E39" w:rsidP="004C038A">
      <w:pPr>
        <w:shd w:val="clear" w:color="auto" w:fill="FFFFFF"/>
        <w:spacing w:before="346"/>
        <w:ind w:righ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п. Култук</w:t>
      </w:r>
    </w:p>
    <w:p w:rsidR="00884E39" w:rsidRDefault="00884E39" w:rsidP="004C038A">
      <w:pPr>
        <w:shd w:val="clear" w:color="auto" w:fill="FFFFFF"/>
        <w:spacing w:before="346"/>
        <w:ind w:righ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регистрации Иневаткина Виктора Владимировича  кандидатом в депутаты Думы Култукского городского поселения Слюдянского района</w:t>
      </w:r>
    </w:p>
    <w:p w:rsidR="00884E39" w:rsidRDefault="00884E39" w:rsidP="004C038A">
      <w:pPr>
        <w:shd w:val="clear" w:color="auto" w:fill="FFFFFF"/>
        <w:tabs>
          <w:tab w:val="left" w:pos="851"/>
        </w:tabs>
        <w:spacing w:before="346"/>
        <w:ind w:right="43"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Проверив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соответствие документов порядка выдвижения гражданина Российской Федерации Иневаткина Виктора Владимировича кандидата в депутаты Думы Култукского городского поселения Слюдянского района требованиям Закона Иркутской области от 11 ноября 2011 года № 116-ОЗ « О муниципальных выборах в Иркутской области» (далее – Закон) и представленные для регистрации кандидата документы, в соответствии с пунктом 11 статьи 33, частью 1 статьи 62 указанного Закона, окружная избирательная комиссия многомандатного избирательного округа № 1</w:t>
      </w:r>
    </w:p>
    <w:p w:rsidR="00884E39" w:rsidRDefault="00884E39" w:rsidP="004C038A">
      <w:pPr>
        <w:shd w:val="clear" w:color="auto" w:fill="FFFFFF"/>
        <w:tabs>
          <w:tab w:val="left" w:pos="851"/>
        </w:tabs>
        <w:spacing w:before="346"/>
        <w:ind w:right="43"/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  <w:r>
        <w:rPr>
          <w:rFonts w:ascii="Times New Roman" w:hAnsi="Times New Roman" w:cs="Times New Roman"/>
          <w:b/>
          <w:spacing w:val="-20"/>
          <w:sz w:val="28"/>
          <w:szCs w:val="28"/>
        </w:rPr>
        <w:t>РЕШИЛА:</w:t>
      </w:r>
    </w:p>
    <w:p w:rsidR="00884E39" w:rsidRDefault="00884E39" w:rsidP="004C038A">
      <w:pPr>
        <w:shd w:val="clear" w:color="auto" w:fill="FFFFFF"/>
        <w:tabs>
          <w:tab w:val="left" w:pos="1134"/>
        </w:tabs>
        <w:spacing w:before="346"/>
        <w:ind w:right="43"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1. Зарегистрировать кандидатом в депутаты Думы Култукского городского поселения Слюдянского района Иневаткина Виктора Владимировича, гражданина Российской Федерации, дата рождения – 12.11.1987 г., старшего государственного инспектора по маломерным судам Слюдянской группы патрульной службы ФКУ «Центр ГИМС МЧС России по Иркутской области», проживающий в р.п. Култук, Слюдянского р-на, Иркутской области, выдвинутого избирательным объединением Слюдянским районным местным отделением Партии «ЕДИНАЯ РОССИЯ», «02» августа 2017 года в 15 часов 50 минут.</w:t>
      </w:r>
    </w:p>
    <w:p w:rsidR="00884E39" w:rsidRDefault="00884E39" w:rsidP="004C038A">
      <w:pPr>
        <w:shd w:val="clear" w:color="auto" w:fill="FFFFFF"/>
        <w:tabs>
          <w:tab w:val="left" w:pos="1134"/>
        </w:tabs>
        <w:spacing w:before="346"/>
        <w:ind w:right="43"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2. Выдать Иневаткину Виктору Владимировичу  удостоверение установленного образца.</w:t>
      </w:r>
    </w:p>
    <w:p w:rsidR="00884E39" w:rsidRDefault="00884E39" w:rsidP="004C038A">
      <w:pPr>
        <w:shd w:val="clear" w:color="auto" w:fill="FFFFFF"/>
        <w:spacing w:before="346"/>
        <w:ind w:right="43"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3. Направить  копию решения в газету «Славное море».</w:t>
      </w:r>
    </w:p>
    <w:p w:rsidR="00884E39" w:rsidRDefault="00884E39" w:rsidP="004C038A">
      <w:pPr>
        <w:shd w:val="clear" w:color="auto" w:fill="FFFFFF"/>
        <w:spacing w:before="346"/>
        <w:ind w:right="43"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Председатель комиссии                                                                              Н.Ю. Иванова</w:t>
      </w:r>
    </w:p>
    <w:p w:rsidR="00884E39" w:rsidRDefault="00884E39" w:rsidP="004C038A">
      <w:pPr>
        <w:shd w:val="clear" w:color="auto" w:fill="FFFFFF"/>
        <w:spacing w:before="346"/>
        <w:ind w:right="43"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Секретарь     комиссии                                                                                 О.В. Демина</w:t>
      </w:r>
    </w:p>
    <w:p w:rsidR="00884E39" w:rsidRDefault="00884E39" w:rsidP="004C038A"/>
    <w:p w:rsidR="00884E39" w:rsidRDefault="00884E39" w:rsidP="004C038A"/>
    <w:p w:rsidR="00884E39" w:rsidRDefault="00884E39" w:rsidP="004C038A"/>
    <w:p w:rsidR="00884E39" w:rsidRDefault="00884E39" w:rsidP="004C038A">
      <w:pPr>
        <w:shd w:val="clear" w:color="auto" w:fill="FFFFFF"/>
        <w:spacing w:before="346"/>
        <w:ind w:right="43"/>
        <w:jc w:val="center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884E39" w:rsidRDefault="00884E39" w:rsidP="004C038A">
      <w:pPr>
        <w:shd w:val="clear" w:color="auto" w:fill="FFFFFF"/>
        <w:spacing w:line="317" w:lineRule="exact"/>
        <w:ind w:righ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СЛЮДЯНСКИЙ РАЙОН</w:t>
      </w:r>
    </w:p>
    <w:p w:rsidR="00884E39" w:rsidRDefault="00884E39" w:rsidP="004C038A">
      <w:pPr>
        <w:shd w:val="clear" w:color="auto" w:fill="FFFFFF"/>
        <w:spacing w:line="317" w:lineRule="exact"/>
        <w:ind w:righ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4E39" w:rsidRDefault="00884E39" w:rsidP="004C038A">
      <w:pPr>
        <w:shd w:val="clear" w:color="auto" w:fill="FFFFFF"/>
        <w:spacing w:line="317" w:lineRule="exact"/>
        <w:ind w:righ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Выборы депутатов Думы Култукского городского поселения</w:t>
      </w:r>
    </w:p>
    <w:p w:rsidR="00884E39" w:rsidRDefault="00884E39" w:rsidP="004C038A">
      <w:pPr>
        <w:shd w:val="clear" w:color="auto" w:fill="FFFFFF"/>
        <w:spacing w:line="317" w:lineRule="exact"/>
        <w:ind w:righ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Слюдянского района</w:t>
      </w:r>
    </w:p>
    <w:p w:rsidR="00884E39" w:rsidRDefault="00884E39" w:rsidP="004C038A">
      <w:pPr>
        <w:shd w:val="clear" w:color="auto" w:fill="FFFFFF"/>
        <w:spacing w:line="317" w:lineRule="exact"/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4E39" w:rsidRDefault="00884E39" w:rsidP="004C038A">
      <w:pPr>
        <w:shd w:val="clear" w:color="auto" w:fill="FFFFFF"/>
        <w:spacing w:line="317" w:lineRule="exact"/>
        <w:ind w:right="43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ОКРУЖНАЯ ИЗБИРАТЕЛЬНАЯ КОМИССИЯ МНОГОМАНДАТНОГО ИЗБИРАТЕЛЬНОГО ОКРУГА № 1</w:t>
      </w:r>
    </w:p>
    <w:p w:rsidR="00884E39" w:rsidRDefault="00884E39" w:rsidP="004C038A">
      <w:pPr>
        <w:shd w:val="clear" w:color="auto" w:fill="FFFFFF"/>
        <w:spacing w:before="554"/>
        <w:ind w:left="7"/>
        <w:jc w:val="center"/>
      </w:pPr>
      <w:r>
        <w:rPr>
          <w:rFonts w:ascii="Times New Roman" w:hAnsi="Times New Roman" w:cs="Times New Roman"/>
          <w:sz w:val="38"/>
          <w:szCs w:val="38"/>
        </w:rPr>
        <w:t>РЕШЕНИЕ</w:t>
      </w:r>
    </w:p>
    <w:p w:rsidR="00884E39" w:rsidRPr="0036746A" w:rsidRDefault="00884E39" w:rsidP="004C038A">
      <w:pPr>
        <w:shd w:val="clear" w:color="auto" w:fill="FFFFFF"/>
        <w:tabs>
          <w:tab w:val="left" w:pos="7567"/>
        </w:tabs>
        <w:spacing w:before="22"/>
        <w:ind w:left="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02 августа 2017 года</w:t>
      </w:r>
      <w:r>
        <w:rPr>
          <w:b/>
          <w:bCs/>
          <w:sz w:val="28"/>
          <w:szCs w:val="28"/>
        </w:rPr>
        <w:tab/>
      </w:r>
      <w:r w:rsidRPr="0036746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6746A">
        <w:rPr>
          <w:rFonts w:ascii="Times New Roman" w:hAnsi="Times New Roman" w:cs="Times New Roman"/>
          <w:b/>
          <w:bCs/>
          <w:sz w:val="28"/>
          <w:szCs w:val="28"/>
        </w:rPr>
        <w:tab/>
        <w:t>2/1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884E39" w:rsidRDefault="00884E39" w:rsidP="004C038A">
      <w:pPr>
        <w:shd w:val="clear" w:color="auto" w:fill="FFFFFF"/>
        <w:spacing w:before="346"/>
        <w:ind w:righ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п. Култук</w:t>
      </w:r>
    </w:p>
    <w:p w:rsidR="00884E39" w:rsidRDefault="00884E39" w:rsidP="004C038A">
      <w:pPr>
        <w:shd w:val="clear" w:color="auto" w:fill="FFFFFF"/>
        <w:spacing w:before="346"/>
        <w:ind w:righ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регистрации Киреева Александра Павловича  кандидатом в депутаты Думы Култукского городского поселения Слюдянского района</w:t>
      </w:r>
    </w:p>
    <w:p w:rsidR="00884E39" w:rsidRDefault="00884E39" w:rsidP="004C038A">
      <w:pPr>
        <w:shd w:val="clear" w:color="auto" w:fill="FFFFFF"/>
        <w:tabs>
          <w:tab w:val="left" w:pos="851"/>
        </w:tabs>
        <w:spacing w:before="346"/>
        <w:ind w:right="43"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Проверив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соответствие документов порядка выдвижения гражданина Российской Федерации Киреева Александра Павловича кандидата в депутаты Думы Култукского городского поселения Слюдянского района требованиям Закона Иркутской области от 11 ноября 2011 года № 116-ОЗ «О муниципальных выборах в Иркутской области»  (далее – Закон) и представленные для регистрации кандидата документы, в соответствии с пунктом 11 статьи 33, частью 1 статьи 62 указанного Закона, окружная избирательная комиссия многомандатного избирательного округа № 1</w:t>
      </w:r>
    </w:p>
    <w:p w:rsidR="00884E39" w:rsidRDefault="00884E39" w:rsidP="004C038A">
      <w:pPr>
        <w:shd w:val="clear" w:color="auto" w:fill="FFFFFF"/>
        <w:tabs>
          <w:tab w:val="left" w:pos="851"/>
        </w:tabs>
        <w:spacing w:before="346"/>
        <w:ind w:right="43"/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  <w:r>
        <w:rPr>
          <w:rFonts w:ascii="Times New Roman" w:hAnsi="Times New Roman" w:cs="Times New Roman"/>
          <w:b/>
          <w:spacing w:val="-20"/>
          <w:sz w:val="28"/>
          <w:szCs w:val="28"/>
        </w:rPr>
        <w:t>РЕШИЛА:</w:t>
      </w:r>
    </w:p>
    <w:p w:rsidR="00884E39" w:rsidRDefault="00884E39" w:rsidP="004C038A">
      <w:pPr>
        <w:shd w:val="clear" w:color="auto" w:fill="FFFFFF"/>
        <w:tabs>
          <w:tab w:val="left" w:pos="1134"/>
        </w:tabs>
        <w:spacing w:before="346"/>
        <w:ind w:right="43"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1. Зарегистрировать кандидатом в депутаты Думы Култукского городского поселения Слюдянского района Киреева Александра Павловича, гражданина Российской Федерации, дата рождения – 28.04.1958г., слесаря по ремонту оборудования котельной ООО «Слюдянское», проживающий в р.п. Култук, Слюдянского р-на, Иркутской области, выдвинутого избирательным объединением Региональным отделением Политической партии СПРАВЕДЛИВАЯ РОССИЯ в Иркутской области, «02» августа 2017 года в 16  часов 00 минут.</w:t>
      </w:r>
    </w:p>
    <w:p w:rsidR="00884E39" w:rsidRDefault="00884E39" w:rsidP="004C038A">
      <w:pPr>
        <w:shd w:val="clear" w:color="auto" w:fill="FFFFFF"/>
        <w:tabs>
          <w:tab w:val="left" w:pos="1134"/>
        </w:tabs>
        <w:spacing w:before="346"/>
        <w:ind w:right="43"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2. Выдать Кирееву Александру Павловичу удостоверение установленного образца.</w:t>
      </w:r>
    </w:p>
    <w:p w:rsidR="00884E39" w:rsidRDefault="00884E39" w:rsidP="004C038A">
      <w:pPr>
        <w:shd w:val="clear" w:color="auto" w:fill="FFFFFF"/>
        <w:spacing w:before="346"/>
        <w:ind w:right="43"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3. Направить  копию решения в газету «Славное море».</w:t>
      </w:r>
    </w:p>
    <w:p w:rsidR="00884E39" w:rsidRDefault="00884E39" w:rsidP="004C038A">
      <w:pPr>
        <w:shd w:val="clear" w:color="auto" w:fill="FFFFFF"/>
        <w:spacing w:before="346"/>
        <w:ind w:right="43"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Председатель комиссии                                                                              Н.Ю. Иванова</w:t>
      </w:r>
    </w:p>
    <w:p w:rsidR="00884E39" w:rsidRDefault="00884E39" w:rsidP="004C038A">
      <w:pPr>
        <w:shd w:val="clear" w:color="auto" w:fill="FFFFFF"/>
        <w:spacing w:before="346"/>
        <w:ind w:right="43"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Секретарь комиссии                                                                                 О.В. Демина</w:t>
      </w:r>
    </w:p>
    <w:p w:rsidR="00884E39" w:rsidRDefault="00884E39" w:rsidP="004C038A"/>
    <w:p w:rsidR="00884E39" w:rsidRDefault="00884E39" w:rsidP="004C038A"/>
    <w:p w:rsidR="00884E39" w:rsidRDefault="00884E39" w:rsidP="004C038A"/>
    <w:p w:rsidR="00884E39" w:rsidRDefault="00884E39" w:rsidP="004C038A"/>
    <w:p w:rsidR="00884E39" w:rsidRDefault="00884E39" w:rsidP="004C038A">
      <w:pPr>
        <w:shd w:val="clear" w:color="auto" w:fill="FFFFFF"/>
        <w:spacing w:before="346"/>
        <w:ind w:right="43"/>
        <w:jc w:val="center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884E39" w:rsidRDefault="00884E39" w:rsidP="004C038A">
      <w:pPr>
        <w:shd w:val="clear" w:color="auto" w:fill="FFFFFF"/>
        <w:spacing w:line="317" w:lineRule="exact"/>
        <w:ind w:righ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СЛЮДЯНСКИЙ РАЙОН</w:t>
      </w:r>
    </w:p>
    <w:p w:rsidR="00884E39" w:rsidRDefault="00884E39" w:rsidP="004C038A">
      <w:pPr>
        <w:shd w:val="clear" w:color="auto" w:fill="FFFFFF"/>
        <w:spacing w:line="317" w:lineRule="exact"/>
        <w:ind w:righ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4E39" w:rsidRDefault="00884E39" w:rsidP="004C038A">
      <w:pPr>
        <w:shd w:val="clear" w:color="auto" w:fill="FFFFFF"/>
        <w:spacing w:line="317" w:lineRule="exact"/>
        <w:ind w:righ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Выборы депутатов Думы Култукского городского поселения</w:t>
      </w:r>
    </w:p>
    <w:p w:rsidR="00884E39" w:rsidRDefault="00884E39" w:rsidP="004C038A">
      <w:pPr>
        <w:shd w:val="clear" w:color="auto" w:fill="FFFFFF"/>
        <w:spacing w:line="317" w:lineRule="exact"/>
        <w:ind w:righ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Слюдянского района</w:t>
      </w:r>
    </w:p>
    <w:p w:rsidR="00884E39" w:rsidRDefault="00884E39" w:rsidP="004C038A">
      <w:pPr>
        <w:shd w:val="clear" w:color="auto" w:fill="FFFFFF"/>
        <w:spacing w:line="317" w:lineRule="exact"/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4E39" w:rsidRDefault="00884E39" w:rsidP="004C038A">
      <w:pPr>
        <w:shd w:val="clear" w:color="auto" w:fill="FFFFFF"/>
        <w:spacing w:line="317" w:lineRule="exact"/>
        <w:ind w:right="43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ОКРУЖНАЯ ИЗБИРАТЕЛЬНАЯ КОМИССИЯ МНОГОМАНДАТНОГО ИЗБИРАТЕЛЬНОГО ОКРУГА № 1</w:t>
      </w:r>
    </w:p>
    <w:p w:rsidR="00884E39" w:rsidRDefault="00884E39" w:rsidP="004C038A">
      <w:pPr>
        <w:shd w:val="clear" w:color="auto" w:fill="FFFFFF"/>
        <w:spacing w:before="554"/>
        <w:ind w:left="7"/>
        <w:jc w:val="center"/>
      </w:pPr>
      <w:r>
        <w:rPr>
          <w:rFonts w:ascii="Times New Roman" w:hAnsi="Times New Roman" w:cs="Times New Roman"/>
          <w:sz w:val="38"/>
          <w:szCs w:val="38"/>
        </w:rPr>
        <w:t>РЕШЕНИЕ</w:t>
      </w:r>
    </w:p>
    <w:p w:rsidR="00884E39" w:rsidRPr="0036746A" w:rsidRDefault="00884E39" w:rsidP="004C038A">
      <w:pPr>
        <w:shd w:val="clear" w:color="auto" w:fill="FFFFFF"/>
        <w:tabs>
          <w:tab w:val="left" w:pos="7567"/>
        </w:tabs>
        <w:spacing w:before="22"/>
        <w:ind w:left="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02 августа 2017 года</w:t>
      </w:r>
      <w:r>
        <w:rPr>
          <w:b/>
          <w:bCs/>
          <w:sz w:val="28"/>
          <w:szCs w:val="28"/>
        </w:rPr>
        <w:tab/>
      </w:r>
      <w:r w:rsidRPr="0036746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6746A">
        <w:rPr>
          <w:rFonts w:ascii="Times New Roman" w:hAnsi="Times New Roman" w:cs="Times New Roman"/>
          <w:b/>
          <w:bCs/>
          <w:sz w:val="28"/>
          <w:szCs w:val="28"/>
        </w:rPr>
        <w:tab/>
        <w:t>2/1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884E39" w:rsidRDefault="00884E39" w:rsidP="004C038A">
      <w:pPr>
        <w:shd w:val="clear" w:color="auto" w:fill="FFFFFF"/>
        <w:spacing w:before="346"/>
        <w:ind w:righ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п. Култук</w:t>
      </w:r>
    </w:p>
    <w:p w:rsidR="00884E39" w:rsidRDefault="00884E39" w:rsidP="004C038A">
      <w:pPr>
        <w:shd w:val="clear" w:color="auto" w:fill="FFFFFF"/>
        <w:spacing w:before="346"/>
        <w:ind w:righ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регистрации Данилевского Валерия Павловича  кандидатом в депутаты Думы Култукского городского поселения Слюдянского района</w:t>
      </w:r>
    </w:p>
    <w:p w:rsidR="00884E39" w:rsidRDefault="00884E39" w:rsidP="004C038A">
      <w:pPr>
        <w:shd w:val="clear" w:color="auto" w:fill="FFFFFF"/>
        <w:tabs>
          <w:tab w:val="left" w:pos="851"/>
        </w:tabs>
        <w:spacing w:before="346"/>
        <w:ind w:right="43"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Проверив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соответствие документов порядка выдвижения гражданина Российской Федерации Данилевского Валерия Павловича кандидата в депутаты Думы Култукского городского поселения Слюдянского района требованиям Закона Иркутской области от 11 ноября 2011 года № 116-ОЗ «О муниципальных выборах в Иркутской области» (далее – Закон) и представленные для регистрации кандидата документы, в соответствии с пунктом 11 статьи 33, частью 1 статьи 62 указанного Закона, окружная избирательная комиссия многомандатного избирательного округа № 1</w:t>
      </w:r>
    </w:p>
    <w:p w:rsidR="00884E39" w:rsidRDefault="00884E39" w:rsidP="004C038A">
      <w:pPr>
        <w:shd w:val="clear" w:color="auto" w:fill="FFFFFF"/>
        <w:tabs>
          <w:tab w:val="left" w:pos="851"/>
        </w:tabs>
        <w:spacing w:before="346"/>
        <w:ind w:right="43"/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  <w:r>
        <w:rPr>
          <w:rFonts w:ascii="Times New Roman" w:hAnsi="Times New Roman" w:cs="Times New Roman"/>
          <w:b/>
          <w:spacing w:val="-20"/>
          <w:sz w:val="28"/>
          <w:szCs w:val="28"/>
        </w:rPr>
        <w:t>РЕШИЛА:</w:t>
      </w:r>
    </w:p>
    <w:p w:rsidR="00884E39" w:rsidRDefault="00884E39" w:rsidP="004C038A">
      <w:pPr>
        <w:shd w:val="clear" w:color="auto" w:fill="FFFFFF"/>
        <w:tabs>
          <w:tab w:val="left" w:pos="1134"/>
        </w:tabs>
        <w:spacing w:before="346"/>
        <w:ind w:right="43"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1. Зарегистрировать кандидатом в депутаты Думы Култукского городского поселения Слюдянского района Данилевского Валерия Павловича, гражданина Российской Федерации, дата рождения – 13.06.1975г., временно не работающего, проживающий в р.п. Култук, людянского р-на, Иркутской области, выдвинутого избирательным объединением Региональным отделением Политической партии СПРАВЕДЛИВАЯ РОССИЯ в Иркутской области, «02»  августа 2017 года в 16 часов 10 минут.</w:t>
      </w:r>
    </w:p>
    <w:p w:rsidR="00884E39" w:rsidRDefault="00884E39" w:rsidP="004C038A">
      <w:pPr>
        <w:shd w:val="clear" w:color="auto" w:fill="FFFFFF"/>
        <w:tabs>
          <w:tab w:val="left" w:pos="1134"/>
        </w:tabs>
        <w:spacing w:before="346"/>
        <w:ind w:right="43"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2. Выдать Данилевскому Валерию Павловичу удостоверение установленного образца.</w:t>
      </w:r>
    </w:p>
    <w:p w:rsidR="00884E39" w:rsidRDefault="00884E39" w:rsidP="004C038A">
      <w:pPr>
        <w:shd w:val="clear" w:color="auto" w:fill="FFFFFF"/>
        <w:spacing w:before="346"/>
        <w:ind w:right="43"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3. Направить  копию решения в газету «Славное море».</w:t>
      </w:r>
    </w:p>
    <w:p w:rsidR="00884E39" w:rsidRDefault="00884E39" w:rsidP="004C038A">
      <w:pPr>
        <w:shd w:val="clear" w:color="auto" w:fill="FFFFFF"/>
        <w:spacing w:before="346"/>
        <w:ind w:right="43"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Председатель комиссии                                                                              Н.Ю. Иванова</w:t>
      </w:r>
    </w:p>
    <w:p w:rsidR="00884E39" w:rsidRDefault="00884E39" w:rsidP="004C038A">
      <w:pPr>
        <w:shd w:val="clear" w:color="auto" w:fill="FFFFFF"/>
        <w:spacing w:before="346"/>
        <w:ind w:right="43"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Секретарь     комиссии                                                                                 О.В. Демина</w:t>
      </w:r>
    </w:p>
    <w:p w:rsidR="00884E39" w:rsidRDefault="00884E39" w:rsidP="004C038A">
      <w:pPr>
        <w:shd w:val="clear" w:color="auto" w:fill="FFFFFF"/>
        <w:spacing w:before="346"/>
        <w:ind w:right="43"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:rsidR="00884E39" w:rsidRPr="00320A51" w:rsidRDefault="00884E39" w:rsidP="004C038A">
      <w:pPr>
        <w:shd w:val="clear" w:color="auto" w:fill="FFFFFF"/>
        <w:spacing w:before="346"/>
        <w:ind w:right="43"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:rsidR="00884E39" w:rsidRDefault="00884E39" w:rsidP="004C038A"/>
    <w:p w:rsidR="00884E39" w:rsidRDefault="00884E39" w:rsidP="004C038A"/>
    <w:p w:rsidR="00884E39" w:rsidRDefault="00884E39" w:rsidP="004C038A">
      <w:pPr>
        <w:shd w:val="clear" w:color="auto" w:fill="FFFFFF"/>
        <w:spacing w:line="317" w:lineRule="exact"/>
        <w:ind w:righ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884E39" w:rsidRDefault="00884E39" w:rsidP="004C038A">
      <w:pPr>
        <w:shd w:val="clear" w:color="auto" w:fill="FFFFFF"/>
        <w:spacing w:line="317" w:lineRule="exact"/>
        <w:ind w:righ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СЛЮДЯНСКИЙ РАЙОН</w:t>
      </w:r>
    </w:p>
    <w:p w:rsidR="00884E39" w:rsidRDefault="00884E39" w:rsidP="004C038A">
      <w:pPr>
        <w:shd w:val="clear" w:color="auto" w:fill="FFFFFF"/>
        <w:spacing w:line="317" w:lineRule="exact"/>
        <w:ind w:righ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4E39" w:rsidRDefault="00884E39" w:rsidP="004C038A">
      <w:pPr>
        <w:shd w:val="clear" w:color="auto" w:fill="FFFFFF"/>
        <w:spacing w:line="317" w:lineRule="exact"/>
        <w:ind w:righ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Выборы депутатов Думы Култукского городского поселения</w:t>
      </w:r>
    </w:p>
    <w:p w:rsidR="00884E39" w:rsidRDefault="00884E39" w:rsidP="004C038A">
      <w:pPr>
        <w:shd w:val="clear" w:color="auto" w:fill="FFFFFF"/>
        <w:spacing w:line="317" w:lineRule="exact"/>
        <w:ind w:righ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Слюдянского района</w:t>
      </w:r>
    </w:p>
    <w:p w:rsidR="00884E39" w:rsidRDefault="00884E39" w:rsidP="004C038A">
      <w:pPr>
        <w:shd w:val="clear" w:color="auto" w:fill="FFFFFF"/>
        <w:spacing w:line="317" w:lineRule="exact"/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4E39" w:rsidRDefault="00884E39" w:rsidP="004C038A">
      <w:pPr>
        <w:shd w:val="clear" w:color="auto" w:fill="FFFFFF"/>
        <w:spacing w:line="317" w:lineRule="exact"/>
        <w:ind w:right="43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ОКРУЖНАЯ ИЗБИРАТЕЛЬНАЯ КОМИССИЯ МНОГОМАНДАТНОГО ИЗБИРАТЕЛЬНОГО ОКРУГА № 1</w:t>
      </w:r>
    </w:p>
    <w:p w:rsidR="00884E39" w:rsidRDefault="00884E39" w:rsidP="004C038A">
      <w:pPr>
        <w:shd w:val="clear" w:color="auto" w:fill="FFFFFF"/>
        <w:spacing w:before="554"/>
        <w:ind w:left="7"/>
        <w:jc w:val="center"/>
      </w:pPr>
      <w:r>
        <w:rPr>
          <w:rFonts w:ascii="Times New Roman" w:hAnsi="Times New Roman" w:cs="Times New Roman"/>
          <w:sz w:val="38"/>
          <w:szCs w:val="38"/>
        </w:rPr>
        <w:t>РЕШЕНИЕ</w:t>
      </w:r>
    </w:p>
    <w:p w:rsidR="00884E39" w:rsidRDefault="00884E39" w:rsidP="004C038A">
      <w:pPr>
        <w:shd w:val="clear" w:color="auto" w:fill="FFFFFF"/>
        <w:tabs>
          <w:tab w:val="left" w:pos="7567"/>
        </w:tabs>
        <w:spacing w:before="22"/>
        <w:ind w:left="58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02 августа 2017 года</w:t>
      </w:r>
      <w:r>
        <w:rPr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2/18</w:t>
      </w:r>
    </w:p>
    <w:p w:rsidR="00884E39" w:rsidRDefault="00884E39" w:rsidP="004C038A">
      <w:pPr>
        <w:shd w:val="clear" w:color="auto" w:fill="FFFFFF"/>
        <w:spacing w:before="346"/>
        <w:ind w:righ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п. Култук</w:t>
      </w:r>
    </w:p>
    <w:p w:rsidR="00884E39" w:rsidRDefault="00884E39" w:rsidP="004C038A">
      <w:pPr>
        <w:shd w:val="clear" w:color="auto" w:fill="FFFFFF"/>
        <w:spacing w:before="346"/>
        <w:ind w:righ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регистрации Федорова Степана Семёновича  кандидатом в депутаты Думы Култукского городского поселения Слюдянского района</w:t>
      </w:r>
    </w:p>
    <w:p w:rsidR="00884E39" w:rsidRDefault="00884E39" w:rsidP="004C038A">
      <w:pPr>
        <w:shd w:val="clear" w:color="auto" w:fill="FFFFFF"/>
        <w:spacing w:before="346"/>
        <w:ind w:right="43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:rsidR="00884E39" w:rsidRDefault="00884E39" w:rsidP="004C038A">
      <w:pPr>
        <w:shd w:val="clear" w:color="auto" w:fill="FFFFFF"/>
        <w:tabs>
          <w:tab w:val="left" w:pos="851"/>
        </w:tabs>
        <w:spacing w:before="346"/>
        <w:ind w:right="43"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Проверив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соответствие документов порядка выдвижения гражданина Российской Федерации Федорова Степана Семёновича в депутаты Думы Култукского городского поселения Слюдянского района требованиям Закона  Иркутской области от 11 ноября 2011 года № 116-ОЗ «О муниципальных выборах в Иркутской области» (далее – Закон) и представленные для регистрации кандидата документы, в соответствии с пунктом 11 статьи 33,  частью 1 статьи 62 указанного Закона, окружная избирательная комиссия многомандатного избирательного округа № 1</w:t>
      </w:r>
    </w:p>
    <w:p w:rsidR="00884E39" w:rsidRDefault="00884E39" w:rsidP="004C038A">
      <w:pPr>
        <w:shd w:val="clear" w:color="auto" w:fill="FFFFFF"/>
        <w:tabs>
          <w:tab w:val="left" w:pos="851"/>
        </w:tabs>
        <w:spacing w:before="346"/>
        <w:ind w:right="43"/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  <w:r>
        <w:rPr>
          <w:rFonts w:ascii="Times New Roman" w:hAnsi="Times New Roman" w:cs="Times New Roman"/>
          <w:b/>
          <w:spacing w:val="-20"/>
          <w:sz w:val="28"/>
          <w:szCs w:val="28"/>
        </w:rPr>
        <w:t>РЕШИЛА:</w:t>
      </w:r>
    </w:p>
    <w:p w:rsidR="00884E39" w:rsidRDefault="00884E39" w:rsidP="004C038A">
      <w:pPr>
        <w:shd w:val="clear" w:color="auto" w:fill="FFFFFF"/>
        <w:tabs>
          <w:tab w:val="left" w:pos="1134"/>
        </w:tabs>
        <w:spacing w:before="346"/>
        <w:ind w:right="43"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1. Зарегистрировать кандидатом в депутаты Думы Култукского городского поселения Слюдянского района  Федорова Степана  Семёновича, гражданина Российской Федерации, дата рождения – 10.03.1987 г., водителя индивидуального предпринимателя Федорова М.М., проживающий в р. п. Култук Слюдянского района  Иркутской области, выдвинутого в порядке самовыдвижения, «02» августа 2017 года в 16 часов 20 минут.</w:t>
      </w:r>
    </w:p>
    <w:p w:rsidR="00884E39" w:rsidRDefault="00884E39" w:rsidP="004C038A">
      <w:pPr>
        <w:shd w:val="clear" w:color="auto" w:fill="FFFFFF"/>
        <w:tabs>
          <w:tab w:val="left" w:pos="1134"/>
        </w:tabs>
        <w:spacing w:before="346"/>
        <w:ind w:right="43"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2. Выдать Федорову Степану Семёновичу  удостоверение установленного образца.</w:t>
      </w:r>
    </w:p>
    <w:p w:rsidR="00884E39" w:rsidRDefault="00884E39" w:rsidP="004C038A">
      <w:pPr>
        <w:shd w:val="clear" w:color="auto" w:fill="FFFFFF"/>
        <w:spacing w:before="346"/>
        <w:ind w:right="43"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3. Направить  копию решения в газету «Славное море».</w:t>
      </w:r>
    </w:p>
    <w:p w:rsidR="00884E39" w:rsidRDefault="00884E39" w:rsidP="004C038A">
      <w:pPr>
        <w:shd w:val="clear" w:color="auto" w:fill="FFFFFF"/>
        <w:spacing w:before="346"/>
        <w:ind w:right="43"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Председатель комиссии                                                                              Н.Ю. Иванова</w:t>
      </w:r>
    </w:p>
    <w:p w:rsidR="00884E39" w:rsidRDefault="00884E39" w:rsidP="004C038A">
      <w:pPr>
        <w:shd w:val="clear" w:color="auto" w:fill="FFFFFF"/>
        <w:spacing w:before="346"/>
        <w:ind w:right="43"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Секретарь  комиссии                                                                                 О.В. Демина</w:t>
      </w:r>
    </w:p>
    <w:p w:rsidR="00884E39" w:rsidRDefault="00884E39" w:rsidP="004C038A"/>
    <w:p w:rsidR="00884E39" w:rsidRDefault="00884E39" w:rsidP="004C038A">
      <w:pPr>
        <w:shd w:val="clear" w:color="auto" w:fill="FFFFFF"/>
        <w:spacing w:line="317" w:lineRule="exact"/>
        <w:ind w:righ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4E39" w:rsidRDefault="00884E39" w:rsidP="004C038A">
      <w:pPr>
        <w:shd w:val="clear" w:color="auto" w:fill="FFFFFF"/>
        <w:spacing w:line="317" w:lineRule="exact"/>
        <w:ind w:righ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884E39" w:rsidRDefault="00884E39" w:rsidP="004C038A">
      <w:pPr>
        <w:shd w:val="clear" w:color="auto" w:fill="FFFFFF"/>
        <w:spacing w:line="317" w:lineRule="exact"/>
        <w:ind w:righ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СЛЮДЯНСКИЙ РАЙОН</w:t>
      </w:r>
    </w:p>
    <w:p w:rsidR="00884E39" w:rsidRDefault="00884E39" w:rsidP="004C038A">
      <w:pPr>
        <w:shd w:val="clear" w:color="auto" w:fill="FFFFFF"/>
        <w:spacing w:line="317" w:lineRule="exact"/>
        <w:ind w:righ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4E39" w:rsidRDefault="00884E39" w:rsidP="004C038A">
      <w:pPr>
        <w:shd w:val="clear" w:color="auto" w:fill="FFFFFF"/>
        <w:spacing w:line="317" w:lineRule="exact"/>
        <w:ind w:righ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Выборы депутатов Думы Култукского городского поселения</w:t>
      </w:r>
    </w:p>
    <w:p w:rsidR="00884E39" w:rsidRDefault="00884E39" w:rsidP="004C038A">
      <w:pPr>
        <w:shd w:val="clear" w:color="auto" w:fill="FFFFFF"/>
        <w:spacing w:line="317" w:lineRule="exact"/>
        <w:ind w:righ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Слюдянского района</w:t>
      </w:r>
    </w:p>
    <w:p w:rsidR="00884E39" w:rsidRDefault="00884E39" w:rsidP="004C038A">
      <w:pPr>
        <w:shd w:val="clear" w:color="auto" w:fill="FFFFFF"/>
        <w:spacing w:line="317" w:lineRule="exact"/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4E39" w:rsidRDefault="00884E39" w:rsidP="004C038A">
      <w:pPr>
        <w:shd w:val="clear" w:color="auto" w:fill="FFFFFF"/>
        <w:spacing w:line="317" w:lineRule="exact"/>
        <w:ind w:right="43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ОКРУЖНАЯ ИЗБИРАТЕЛЬНАЯ КОМИССИЯ МНОГОМАНДАТНОГО ИЗБИРАТЕЛЬНОГО ОКРУГА № 1</w:t>
      </w:r>
    </w:p>
    <w:p w:rsidR="00884E39" w:rsidRDefault="00884E39" w:rsidP="004C038A">
      <w:pPr>
        <w:shd w:val="clear" w:color="auto" w:fill="FFFFFF"/>
        <w:spacing w:before="554"/>
        <w:ind w:left="7"/>
        <w:jc w:val="center"/>
      </w:pPr>
      <w:r>
        <w:rPr>
          <w:rFonts w:ascii="Times New Roman" w:hAnsi="Times New Roman" w:cs="Times New Roman"/>
          <w:sz w:val="38"/>
          <w:szCs w:val="38"/>
        </w:rPr>
        <w:t>РЕШЕНИЕ</w:t>
      </w:r>
    </w:p>
    <w:p w:rsidR="00884E39" w:rsidRDefault="00884E39" w:rsidP="004C038A">
      <w:pPr>
        <w:shd w:val="clear" w:color="auto" w:fill="FFFFFF"/>
        <w:tabs>
          <w:tab w:val="left" w:pos="7567"/>
        </w:tabs>
        <w:spacing w:before="22"/>
        <w:ind w:left="58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02 августа 2017 года</w:t>
      </w:r>
      <w:r>
        <w:rPr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2/19</w:t>
      </w:r>
    </w:p>
    <w:p w:rsidR="00884E39" w:rsidRDefault="00884E39" w:rsidP="004C038A">
      <w:pPr>
        <w:shd w:val="clear" w:color="auto" w:fill="FFFFFF"/>
        <w:spacing w:before="346"/>
        <w:ind w:righ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п. Култук</w:t>
      </w:r>
    </w:p>
    <w:p w:rsidR="00884E39" w:rsidRDefault="00884E39" w:rsidP="004C038A">
      <w:pPr>
        <w:shd w:val="clear" w:color="auto" w:fill="FFFFFF"/>
        <w:spacing w:before="346"/>
        <w:ind w:righ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регистрации Прокопьевой Екатерины Владимировны кандидатом в депутаты Думы Култукского городского поселения Слюдянского района</w:t>
      </w:r>
    </w:p>
    <w:p w:rsidR="00884E39" w:rsidRDefault="00884E39" w:rsidP="004C038A">
      <w:pPr>
        <w:shd w:val="clear" w:color="auto" w:fill="FFFFFF"/>
        <w:spacing w:before="346"/>
        <w:ind w:right="43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:rsidR="00884E39" w:rsidRDefault="00884E39" w:rsidP="004C038A">
      <w:pPr>
        <w:shd w:val="clear" w:color="auto" w:fill="FFFFFF"/>
        <w:tabs>
          <w:tab w:val="left" w:pos="851"/>
        </w:tabs>
        <w:spacing w:before="346"/>
        <w:ind w:right="43"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Проверив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соответствие документов порядка выдвижения гражданина Российской Федерации Прокопьевой Екатерины Владимировны кандидата в депутаты Думы Култукского городского поселения Слюдянского района требованиям Закона Иркутской области от 11 ноября 2011 года № 116-ОЗ «О муниципальных выборах в Иркутской области» (далее – Закон) и представленные для регистрации кандидата документы, в соответствии с пунктом 11 статьи 33, частью 1 статьи 62 указанного Закона, окружная избирательная комиссия многомандатного избирательного округа № 1</w:t>
      </w:r>
    </w:p>
    <w:p w:rsidR="00884E39" w:rsidRDefault="00884E39" w:rsidP="004C038A">
      <w:pPr>
        <w:shd w:val="clear" w:color="auto" w:fill="FFFFFF"/>
        <w:tabs>
          <w:tab w:val="left" w:pos="851"/>
        </w:tabs>
        <w:spacing w:before="346"/>
        <w:ind w:right="43"/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  <w:r>
        <w:rPr>
          <w:rFonts w:ascii="Times New Roman" w:hAnsi="Times New Roman" w:cs="Times New Roman"/>
          <w:b/>
          <w:spacing w:val="-20"/>
          <w:sz w:val="28"/>
          <w:szCs w:val="28"/>
        </w:rPr>
        <w:t>РЕШИЛА:</w:t>
      </w:r>
    </w:p>
    <w:p w:rsidR="00884E39" w:rsidRDefault="00884E39" w:rsidP="004C038A">
      <w:pPr>
        <w:shd w:val="clear" w:color="auto" w:fill="FFFFFF"/>
        <w:tabs>
          <w:tab w:val="left" w:pos="1134"/>
        </w:tabs>
        <w:spacing w:before="346"/>
        <w:ind w:right="43"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1. Зарегистрировать кандидатом в депутаты Думы Култукского городского поселения Слюдянского района Прокопьеву Екатерину Владимировну, гражданина Российской Федерации, дата рождения – 12.01.1991г., оператора – кассира АО «Иркутскнефтепродукт», проживающая в р. п. Култук Слюдянского района Иркутской области, выдвинутого в порядке самовыдвижения, «02» августа 2017 года в 16 часов 30 минут.</w:t>
      </w:r>
    </w:p>
    <w:p w:rsidR="00884E39" w:rsidRDefault="00884E39" w:rsidP="004C038A">
      <w:pPr>
        <w:shd w:val="clear" w:color="auto" w:fill="FFFFFF"/>
        <w:tabs>
          <w:tab w:val="left" w:pos="1134"/>
        </w:tabs>
        <w:spacing w:before="346"/>
        <w:ind w:right="43"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2. Выдать Прокопьевой Екатерине Владимировне удостоверение установленного образца.</w:t>
      </w:r>
    </w:p>
    <w:p w:rsidR="00884E39" w:rsidRDefault="00884E39" w:rsidP="004C038A">
      <w:pPr>
        <w:shd w:val="clear" w:color="auto" w:fill="FFFFFF"/>
        <w:spacing w:before="346"/>
        <w:ind w:right="43"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3. Направить  копию решения в газету «Славное море».</w:t>
      </w:r>
    </w:p>
    <w:p w:rsidR="00884E39" w:rsidRDefault="00884E39" w:rsidP="004C038A">
      <w:pPr>
        <w:shd w:val="clear" w:color="auto" w:fill="FFFFFF"/>
        <w:spacing w:before="346"/>
        <w:ind w:right="43"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Председатель комиссии                                                                              Н.Ю. Иванова</w:t>
      </w:r>
    </w:p>
    <w:p w:rsidR="00884E39" w:rsidRDefault="00884E39" w:rsidP="004C038A">
      <w:pPr>
        <w:shd w:val="clear" w:color="auto" w:fill="FFFFFF"/>
        <w:spacing w:before="346"/>
        <w:ind w:right="43"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Секретарь комиссии                                                                              О.В. Демина</w:t>
      </w:r>
    </w:p>
    <w:p w:rsidR="00884E39" w:rsidRDefault="00884E39"/>
    <w:sectPr w:rsidR="00884E39" w:rsidSect="00634803">
      <w:pgSz w:w="11906" w:h="16838"/>
      <w:pgMar w:top="719" w:right="926" w:bottom="567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10F5"/>
    <w:rsid w:val="001833BA"/>
    <w:rsid w:val="001F2983"/>
    <w:rsid w:val="00222B2C"/>
    <w:rsid w:val="00234D13"/>
    <w:rsid w:val="0028129C"/>
    <w:rsid w:val="002C12F0"/>
    <w:rsid w:val="00306A48"/>
    <w:rsid w:val="00320A51"/>
    <w:rsid w:val="0036746A"/>
    <w:rsid w:val="004C038A"/>
    <w:rsid w:val="0050226A"/>
    <w:rsid w:val="005360C1"/>
    <w:rsid w:val="0055600C"/>
    <w:rsid w:val="00566395"/>
    <w:rsid w:val="00634803"/>
    <w:rsid w:val="007810F5"/>
    <w:rsid w:val="007D093E"/>
    <w:rsid w:val="00884E39"/>
    <w:rsid w:val="0095557C"/>
    <w:rsid w:val="00A25D9B"/>
    <w:rsid w:val="00B80178"/>
    <w:rsid w:val="00CE5D9D"/>
    <w:rsid w:val="00EB2CB6"/>
    <w:rsid w:val="00F73D1E"/>
    <w:rsid w:val="00FB0A7E"/>
    <w:rsid w:val="00FB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F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15</Pages>
  <Words>3875</Words>
  <Characters>22089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Наталья Юрьевна</dc:creator>
  <cp:keywords/>
  <dc:description/>
  <cp:lastModifiedBy>stepanova_va</cp:lastModifiedBy>
  <cp:revision>7</cp:revision>
  <cp:lastPrinted>2017-08-01T02:42:00Z</cp:lastPrinted>
  <dcterms:created xsi:type="dcterms:W3CDTF">2017-07-31T03:11:00Z</dcterms:created>
  <dcterms:modified xsi:type="dcterms:W3CDTF">2017-08-08T03:13:00Z</dcterms:modified>
</cp:coreProperties>
</file>