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12166" w14:textId="2DE8D017" w:rsidR="00AA1A85" w:rsidRPr="00AA1A85" w:rsidRDefault="00AA1A85" w:rsidP="00AA1A8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643BF48E" w14:textId="3240F022" w:rsidR="00AA1A85" w:rsidRPr="00AA1A85" w:rsidRDefault="00AA1A85" w:rsidP="00AA1A85">
      <w:pPr>
        <w:jc w:val="right"/>
        <w:rPr>
          <w:sz w:val="20"/>
          <w:szCs w:val="20"/>
        </w:rPr>
      </w:pPr>
      <w:r w:rsidRPr="00AA1A85">
        <w:rPr>
          <w:sz w:val="20"/>
          <w:szCs w:val="20"/>
        </w:rPr>
        <w:t>к постановлению администрации</w:t>
      </w:r>
    </w:p>
    <w:p w14:paraId="424D8054" w14:textId="625514C5" w:rsidR="00AA1A85" w:rsidRPr="00AA1A85" w:rsidRDefault="00AA1A85" w:rsidP="00AA1A85">
      <w:pPr>
        <w:jc w:val="right"/>
        <w:rPr>
          <w:sz w:val="20"/>
          <w:szCs w:val="20"/>
        </w:rPr>
      </w:pPr>
      <w:proofErr w:type="spellStart"/>
      <w:r w:rsidRPr="00AA1A85">
        <w:rPr>
          <w:sz w:val="20"/>
          <w:szCs w:val="20"/>
        </w:rPr>
        <w:t>Слюдянского</w:t>
      </w:r>
      <w:proofErr w:type="spellEnd"/>
      <w:r w:rsidRPr="00AA1A85">
        <w:rPr>
          <w:sz w:val="20"/>
          <w:szCs w:val="20"/>
        </w:rPr>
        <w:t xml:space="preserve"> муниципального района</w:t>
      </w:r>
    </w:p>
    <w:p w14:paraId="0C5635A8" w14:textId="7F1AD876" w:rsidR="00AA1A85" w:rsidRPr="00AA1A85" w:rsidRDefault="00531683" w:rsidP="00AA1A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07.07.2022 </w:t>
      </w:r>
      <w:r w:rsidR="00AA1A85" w:rsidRPr="00AA1A85">
        <w:rPr>
          <w:sz w:val="20"/>
          <w:szCs w:val="20"/>
        </w:rPr>
        <w:t xml:space="preserve">№ </w:t>
      </w:r>
      <w:r>
        <w:rPr>
          <w:sz w:val="20"/>
          <w:szCs w:val="20"/>
        </w:rPr>
        <w:t>360</w:t>
      </w:r>
      <w:bookmarkStart w:id="0" w:name="_GoBack"/>
      <w:bookmarkEnd w:id="0"/>
    </w:p>
    <w:p w14:paraId="302E79CB" w14:textId="77777777" w:rsidR="00AA1A85" w:rsidRDefault="00AA1A85" w:rsidP="00746427">
      <w:pPr>
        <w:jc w:val="center"/>
      </w:pPr>
    </w:p>
    <w:tbl>
      <w:tblPr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A1A85" w:rsidRPr="005B4876" w14:paraId="0F24E8E3" w14:textId="77777777" w:rsidTr="00AA1A85">
        <w:trPr>
          <w:trHeight w:val="11059"/>
          <w:jc w:val="center"/>
        </w:trPr>
        <w:tc>
          <w:tcPr>
            <w:tcW w:w="10632" w:type="dxa"/>
            <w:tcBorders>
              <w:bottom w:val="double" w:sz="4" w:space="0" w:color="auto"/>
            </w:tcBorders>
            <w:vAlign w:val="center"/>
          </w:tcPr>
          <w:p w14:paraId="1E6CB145" w14:textId="77777777" w:rsidR="00AA1A85" w:rsidRPr="00BF0EAC" w:rsidRDefault="00AA1A85" w:rsidP="00256D04">
            <w:pPr>
              <w:ind w:left="1985"/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AD95F7C" w14:textId="77777777" w:rsidR="00AA1A85" w:rsidRPr="004C0D64" w:rsidRDefault="00AA1A85" w:rsidP="00256D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0D64">
              <w:rPr>
                <w:rFonts w:ascii="Calibri" w:hAnsi="Calibri"/>
                <w:b/>
                <w:sz w:val="22"/>
                <w:szCs w:val="22"/>
              </w:rPr>
              <w:t xml:space="preserve">Схема размещения нестационарного объекта по адресу: г. </w:t>
            </w:r>
            <w:proofErr w:type="spellStart"/>
            <w:r w:rsidRPr="004C0D64">
              <w:rPr>
                <w:rFonts w:ascii="Calibri" w:hAnsi="Calibri"/>
                <w:b/>
                <w:sz w:val="22"/>
                <w:szCs w:val="22"/>
              </w:rPr>
              <w:t>Слюдянка</w:t>
            </w:r>
            <w:proofErr w:type="spellEnd"/>
            <w:r w:rsidRPr="004C0D64">
              <w:rPr>
                <w:rFonts w:ascii="Calibri" w:hAnsi="Calibri"/>
                <w:b/>
                <w:sz w:val="22"/>
                <w:szCs w:val="22"/>
              </w:rPr>
              <w:t>, парк Железнодорожник, кадастровы</w:t>
            </w:r>
            <w:r>
              <w:rPr>
                <w:rFonts w:ascii="Calibri" w:hAnsi="Calibri"/>
                <w:b/>
                <w:sz w:val="22"/>
                <w:szCs w:val="22"/>
              </w:rPr>
              <w:t>й</w:t>
            </w:r>
            <w:r w:rsidRPr="004C0D64">
              <w:rPr>
                <w:rFonts w:ascii="Calibri" w:hAnsi="Calibri"/>
                <w:b/>
                <w:sz w:val="22"/>
                <w:szCs w:val="22"/>
              </w:rPr>
              <w:t xml:space="preserve"> номер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земельного участка</w:t>
            </w:r>
            <w:r w:rsidRPr="004C0D64">
              <w:rPr>
                <w:rFonts w:ascii="Calibri" w:hAnsi="Calibri"/>
                <w:b/>
                <w:sz w:val="22"/>
                <w:szCs w:val="22"/>
              </w:rPr>
              <w:t xml:space="preserve"> 38:25:010125:</w:t>
            </w:r>
            <w:r>
              <w:rPr>
                <w:rFonts w:ascii="Calibri" w:hAnsi="Calibri"/>
                <w:b/>
                <w:sz w:val="22"/>
                <w:szCs w:val="22"/>
              </w:rPr>
              <w:t>1531</w:t>
            </w:r>
          </w:p>
          <w:p w14:paraId="1030F376" w14:textId="77777777" w:rsidR="00AA1A85" w:rsidRDefault="00AA1A85" w:rsidP="00256D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0F8C06C" w14:textId="77777777" w:rsidR="00AA1A85" w:rsidRPr="00BF0EAC" w:rsidRDefault="00AA1A85" w:rsidP="00256D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drawing>
                <wp:inline distT="0" distB="0" distL="0" distR="0" wp14:anchorId="22CE4510" wp14:editId="5E3C2E42">
                  <wp:extent cx="6096000" cy="3476625"/>
                  <wp:effectExtent l="0" t="0" r="0" b="0"/>
                  <wp:docPr id="1" name="Рисунок 1" descr="расп. 1000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п. 1000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ABECF" w14:textId="77777777" w:rsidR="00AA1A85" w:rsidRDefault="00AA1A85" w:rsidP="00256D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EAC">
              <w:rPr>
                <w:rFonts w:ascii="Calibri" w:hAnsi="Calibri"/>
                <w:b/>
                <w:sz w:val="20"/>
                <w:szCs w:val="20"/>
              </w:rPr>
              <w:t>Масштаб 1: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F0EAC">
              <w:rPr>
                <w:rFonts w:ascii="Calibri" w:hAnsi="Calibri"/>
                <w:b/>
                <w:sz w:val="20"/>
                <w:szCs w:val="20"/>
              </w:rPr>
              <w:t>00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  <w:p w14:paraId="2B76E14B" w14:textId="77777777" w:rsidR="00AA1A85" w:rsidRDefault="00AA1A85" w:rsidP="00256D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AADC8C6" w14:textId="77777777" w:rsidR="00AA1A85" w:rsidRDefault="00AA1A85" w:rsidP="00256D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7FC1531" w14:textId="77777777" w:rsidR="00AA1A85" w:rsidRPr="004C0D64" w:rsidRDefault="00AA1A85" w:rsidP="00256D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0D64">
              <w:rPr>
                <w:rFonts w:ascii="Calibri" w:hAnsi="Calibri"/>
                <w:b/>
                <w:sz w:val="22"/>
                <w:szCs w:val="22"/>
              </w:rPr>
              <w:t>Координаты поворотных точек места размещения нестационарного объекта</w:t>
            </w:r>
          </w:p>
          <w:p w14:paraId="2CC5DAA9" w14:textId="77777777" w:rsidR="00AA1A85" w:rsidRPr="004C0D64" w:rsidRDefault="00AA1A85" w:rsidP="00256D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D62416A" w14:textId="77777777" w:rsidR="00AA1A85" w:rsidRDefault="00AA1A85" w:rsidP="00256D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tbl>
            <w:tblPr>
              <w:tblW w:w="9214" w:type="dxa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8"/>
              <w:gridCol w:w="2835"/>
              <w:gridCol w:w="2711"/>
            </w:tblGrid>
            <w:tr w:rsidR="00AA1A85" w:rsidRPr="00BF0EAC" w14:paraId="70ABFE7F" w14:textId="77777777" w:rsidTr="00256D04">
              <w:tc>
                <w:tcPr>
                  <w:tcW w:w="9214" w:type="dxa"/>
                  <w:gridSpan w:val="3"/>
                </w:tcPr>
                <w:p w14:paraId="7D7445F0" w14:textId="77777777" w:rsidR="00AA1A85" w:rsidRPr="00BF0EAC" w:rsidRDefault="00AA1A85" w:rsidP="00256D04">
                  <w:pPr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 xml:space="preserve">Общая площадь земельного участка: </w:t>
                  </w:r>
                  <w:r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332</w:t>
                  </w:r>
                  <w:r w:rsidRPr="00BF0EAC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BF0EAC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кв</w:t>
                  </w:r>
                  <w:proofErr w:type="gramStart"/>
                  <w:r w:rsidRPr="00BF0EAC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AA1A85" w:rsidRPr="00BF0EAC" w14:paraId="4573748D" w14:textId="77777777" w:rsidTr="00256D04">
              <w:tc>
                <w:tcPr>
                  <w:tcW w:w="3668" w:type="dxa"/>
                </w:tcPr>
                <w:p w14:paraId="114F4726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5546" w:type="dxa"/>
                  <w:gridSpan w:val="2"/>
                </w:tcPr>
                <w:p w14:paraId="29693DC5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 xml:space="preserve">Координаты, </w:t>
                  </w:r>
                  <w:proofErr w:type="gramStart"/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</w:tr>
            <w:tr w:rsidR="00AA1A85" w:rsidRPr="00BF0EAC" w14:paraId="740992D1" w14:textId="77777777" w:rsidTr="00256D04">
              <w:tc>
                <w:tcPr>
                  <w:tcW w:w="3668" w:type="dxa"/>
                </w:tcPr>
                <w:p w14:paraId="794B11B9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FF3D181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2711" w:type="dxa"/>
                </w:tcPr>
                <w:p w14:paraId="57B91FE6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AA1A85" w:rsidRPr="00BF0EAC" w14:paraId="510FD74C" w14:textId="77777777" w:rsidTr="00256D04">
              <w:tc>
                <w:tcPr>
                  <w:tcW w:w="3668" w:type="dxa"/>
                </w:tcPr>
                <w:p w14:paraId="2E525B15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287CF18C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1" w:type="dxa"/>
                </w:tcPr>
                <w:p w14:paraId="5C4B552F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AA1A85" w14:paraId="4AD93658" w14:textId="77777777" w:rsidTr="00256D04">
              <w:tc>
                <w:tcPr>
                  <w:tcW w:w="3668" w:type="dxa"/>
                </w:tcPr>
                <w:p w14:paraId="67C355AD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н</w:t>
                  </w:r>
                  <w:proofErr w:type="gramStart"/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2835" w:type="dxa"/>
                  <w:vAlign w:val="bottom"/>
                </w:tcPr>
                <w:p w14:paraId="4BBAAA3C" w14:textId="77777777" w:rsidR="00AA1A85" w:rsidRPr="00B744EF" w:rsidRDefault="00AA1A85" w:rsidP="00256D0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44E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314659.53</w:t>
                  </w:r>
                </w:p>
              </w:tc>
              <w:tc>
                <w:tcPr>
                  <w:tcW w:w="2711" w:type="dxa"/>
                  <w:vAlign w:val="bottom"/>
                </w:tcPr>
                <w:p w14:paraId="53219836" w14:textId="77777777" w:rsidR="00AA1A85" w:rsidRPr="00B744EF" w:rsidRDefault="00AA1A85" w:rsidP="00256D0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44E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3298241.62</w:t>
                  </w:r>
                </w:p>
              </w:tc>
            </w:tr>
            <w:tr w:rsidR="00AA1A85" w14:paraId="707DEDAF" w14:textId="77777777" w:rsidTr="00256D04">
              <w:tc>
                <w:tcPr>
                  <w:tcW w:w="3668" w:type="dxa"/>
                </w:tcPr>
                <w:p w14:paraId="0A06A8EF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н</w:t>
                  </w:r>
                  <w:proofErr w:type="gramStart"/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835" w:type="dxa"/>
                  <w:vAlign w:val="bottom"/>
                </w:tcPr>
                <w:p w14:paraId="3C8B9FEF" w14:textId="77777777" w:rsidR="00AA1A85" w:rsidRPr="00B744EF" w:rsidRDefault="00AA1A85" w:rsidP="00256D0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44E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314641.02</w:t>
                  </w:r>
                </w:p>
              </w:tc>
              <w:tc>
                <w:tcPr>
                  <w:tcW w:w="2711" w:type="dxa"/>
                  <w:vAlign w:val="bottom"/>
                </w:tcPr>
                <w:p w14:paraId="538355C3" w14:textId="77777777" w:rsidR="00AA1A85" w:rsidRPr="00B744EF" w:rsidRDefault="00AA1A85" w:rsidP="00256D0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44E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3298253.97</w:t>
                  </w:r>
                </w:p>
              </w:tc>
            </w:tr>
            <w:tr w:rsidR="00AA1A85" w14:paraId="0B3CC805" w14:textId="77777777" w:rsidTr="00256D04">
              <w:tc>
                <w:tcPr>
                  <w:tcW w:w="3668" w:type="dxa"/>
                </w:tcPr>
                <w:p w14:paraId="2A14363B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н3</w:t>
                  </w:r>
                </w:p>
              </w:tc>
              <w:tc>
                <w:tcPr>
                  <w:tcW w:w="2835" w:type="dxa"/>
                  <w:vAlign w:val="bottom"/>
                </w:tcPr>
                <w:p w14:paraId="64713F63" w14:textId="77777777" w:rsidR="00AA1A85" w:rsidRPr="00B744EF" w:rsidRDefault="00AA1A85" w:rsidP="00256D0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44E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314631.39</w:t>
                  </w:r>
                </w:p>
              </w:tc>
              <w:tc>
                <w:tcPr>
                  <w:tcW w:w="2711" w:type="dxa"/>
                  <w:vAlign w:val="bottom"/>
                </w:tcPr>
                <w:p w14:paraId="67999D84" w14:textId="77777777" w:rsidR="00AA1A85" w:rsidRPr="00B744EF" w:rsidRDefault="00AA1A85" w:rsidP="00256D0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44E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3298244.67</w:t>
                  </w:r>
                </w:p>
              </w:tc>
            </w:tr>
            <w:tr w:rsidR="00AA1A85" w14:paraId="157B8557" w14:textId="77777777" w:rsidTr="00256D04">
              <w:tc>
                <w:tcPr>
                  <w:tcW w:w="3668" w:type="dxa"/>
                </w:tcPr>
                <w:p w14:paraId="35D20CFB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н</w:t>
                  </w:r>
                  <w:proofErr w:type="gramStart"/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2835" w:type="dxa"/>
                  <w:vAlign w:val="bottom"/>
                </w:tcPr>
                <w:p w14:paraId="5648D69E" w14:textId="77777777" w:rsidR="00AA1A85" w:rsidRPr="00B744EF" w:rsidRDefault="00AA1A85" w:rsidP="00256D0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44E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314650.68</w:t>
                  </w:r>
                </w:p>
              </w:tc>
              <w:tc>
                <w:tcPr>
                  <w:tcW w:w="2711" w:type="dxa"/>
                  <w:vAlign w:val="bottom"/>
                </w:tcPr>
                <w:p w14:paraId="435E58A5" w14:textId="77777777" w:rsidR="00AA1A85" w:rsidRPr="00B744EF" w:rsidRDefault="00AA1A85" w:rsidP="00256D0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44E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3298229.36</w:t>
                  </w:r>
                </w:p>
              </w:tc>
            </w:tr>
            <w:tr w:rsidR="00AA1A85" w14:paraId="42668B3F" w14:textId="77777777" w:rsidTr="00256D04">
              <w:tc>
                <w:tcPr>
                  <w:tcW w:w="3668" w:type="dxa"/>
                </w:tcPr>
                <w:p w14:paraId="3EB71473" w14:textId="77777777" w:rsidR="00AA1A85" w:rsidRPr="00BF0EAC" w:rsidRDefault="00AA1A85" w:rsidP="00256D0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н</w:t>
                  </w:r>
                  <w:proofErr w:type="gramStart"/>
                  <w:r w:rsidRPr="00BF0EAC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2835" w:type="dxa"/>
                  <w:vAlign w:val="bottom"/>
                </w:tcPr>
                <w:p w14:paraId="10986250" w14:textId="77777777" w:rsidR="00AA1A85" w:rsidRPr="00B744EF" w:rsidRDefault="00AA1A85" w:rsidP="00256D0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44E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314659.53</w:t>
                  </w:r>
                </w:p>
              </w:tc>
              <w:tc>
                <w:tcPr>
                  <w:tcW w:w="2711" w:type="dxa"/>
                  <w:vAlign w:val="bottom"/>
                </w:tcPr>
                <w:p w14:paraId="41004512" w14:textId="77777777" w:rsidR="00AA1A85" w:rsidRPr="00B744EF" w:rsidRDefault="00AA1A85" w:rsidP="00256D0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44E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3298241.62</w:t>
                  </w:r>
                </w:p>
              </w:tc>
            </w:tr>
          </w:tbl>
          <w:p w14:paraId="72F8C334" w14:textId="77777777" w:rsidR="00AA1A85" w:rsidRPr="00BF0EAC" w:rsidRDefault="00AA1A85" w:rsidP="00256D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EC83920" w14:textId="2D569DE8" w:rsidR="00AA1A85" w:rsidRPr="00BF0EAC" w:rsidRDefault="00AA1A85" w:rsidP="00256D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5C783B3" wp14:editId="12144F2F">
                      <wp:extent cx="388620" cy="635"/>
                      <wp:effectExtent l="12700" t="10160" r="8255" b="8890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8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XRGgIAADE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" strokecolor="red">
                      <w10:anchorlock/>
                    </v:line>
                  </w:pict>
                </mc:Fallback>
              </mc:AlternateContent>
            </w:r>
            <w:r w:rsidRPr="004C0D64">
              <w:rPr>
                <w:rFonts w:ascii="Calibri" w:hAnsi="Calibri"/>
                <w:sz w:val="22"/>
                <w:szCs w:val="22"/>
              </w:rPr>
              <w:t xml:space="preserve">      - территория  земельного участка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C0D64">
              <w:rPr>
                <w:rFonts w:ascii="Calibri" w:hAnsi="Calibri"/>
                <w:sz w:val="22"/>
                <w:szCs w:val="22"/>
              </w:rPr>
              <w:t xml:space="preserve"> на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0D64">
              <w:rPr>
                <w:rFonts w:ascii="Calibri" w:hAnsi="Calibri"/>
                <w:sz w:val="22"/>
                <w:szCs w:val="22"/>
              </w:rPr>
              <w:t>котором размещен нестационарный объект</w:t>
            </w:r>
          </w:p>
          <w:p w14:paraId="02443EAB" w14:textId="77777777" w:rsidR="00AA1A85" w:rsidRPr="00BF0EAC" w:rsidRDefault="00AA1A85" w:rsidP="00256D0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06F9E0" w14:textId="77777777" w:rsidR="00AA1A85" w:rsidRDefault="00AA1A85" w:rsidP="00AA1A85">
      <w:pPr>
        <w:jc w:val="center"/>
        <w:rPr>
          <w:sz w:val="2"/>
        </w:rPr>
      </w:pPr>
    </w:p>
    <w:p w14:paraId="24ACD3B4" w14:textId="77777777" w:rsidR="00AA1A85" w:rsidRDefault="00AA1A85" w:rsidP="00AA1A85">
      <w:pPr>
        <w:jc w:val="center"/>
        <w:rPr>
          <w:sz w:val="2"/>
        </w:rPr>
      </w:pPr>
    </w:p>
    <w:p w14:paraId="15426541" w14:textId="77777777" w:rsidR="00AA1A85" w:rsidRDefault="00AA1A85" w:rsidP="00AA1A85">
      <w:pPr>
        <w:jc w:val="center"/>
        <w:rPr>
          <w:sz w:val="2"/>
        </w:rPr>
      </w:pPr>
    </w:p>
    <w:p w14:paraId="2F331F51" w14:textId="77777777" w:rsidR="00AA1A85" w:rsidRDefault="00AA1A85" w:rsidP="00AA1A85">
      <w:pPr>
        <w:jc w:val="center"/>
        <w:rPr>
          <w:sz w:val="2"/>
        </w:rPr>
      </w:pPr>
    </w:p>
    <w:p w14:paraId="574542D0" w14:textId="77777777" w:rsidR="00AA1A85" w:rsidRDefault="00AA1A85" w:rsidP="00AA1A85">
      <w:pPr>
        <w:jc w:val="center"/>
        <w:rPr>
          <w:sz w:val="2"/>
        </w:rPr>
      </w:pPr>
    </w:p>
    <w:p w14:paraId="1720FDFB" w14:textId="77777777" w:rsidR="00AA1A85" w:rsidRDefault="00AA1A85" w:rsidP="00AA1A85">
      <w:pPr>
        <w:jc w:val="center"/>
        <w:rPr>
          <w:sz w:val="2"/>
        </w:rPr>
      </w:pPr>
    </w:p>
    <w:p w14:paraId="67BC468B" w14:textId="77777777" w:rsidR="00AA1A85" w:rsidRDefault="00AA1A85" w:rsidP="00AA1A85">
      <w:pPr>
        <w:jc w:val="center"/>
        <w:rPr>
          <w:sz w:val="2"/>
        </w:rPr>
      </w:pPr>
    </w:p>
    <w:p w14:paraId="3CEB43D3" w14:textId="77777777" w:rsidR="00AA1A85" w:rsidRDefault="00AA1A85" w:rsidP="00AA1A85">
      <w:pPr>
        <w:jc w:val="center"/>
        <w:rPr>
          <w:sz w:val="2"/>
        </w:rPr>
      </w:pPr>
    </w:p>
    <w:p w14:paraId="2895BCC3" w14:textId="77777777" w:rsidR="00AA1A85" w:rsidRDefault="00AA1A85" w:rsidP="00AA1A85">
      <w:pPr>
        <w:jc w:val="center"/>
        <w:rPr>
          <w:sz w:val="2"/>
        </w:rPr>
      </w:pPr>
    </w:p>
    <w:p w14:paraId="137746C8" w14:textId="77777777" w:rsidR="00AA1A85" w:rsidRDefault="00AA1A85" w:rsidP="00AA1A85">
      <w:pPr>
        <w:jc w:val="center"/>
        <w:rPr>
          <w:sz w:val="2"/>
        </w:rPr>
      </w:pPr>
    </w:p>
    <w:p w14:paraId="61E31423" w14:textId="77777777" w:rsidR="00AA1A85" w:rsidRDefault="00AA1A85" w:rsidP="00AA1A85">
      <w:pPr>
        <w:jc w:val="center"/>
        <w:rPr>
          <w:sz w:val="2"/>
        </w:rPr>
      </w:pPr>
    </w:p>
    <w:p w14:paraId="5F88665E" w14:textId="77777777" w:rsidR="00AA1A85" w:rsidRDefault="00AA1A85" w:rsidP="00AA1A85">
      <w:pPr>
        <w:jc w:val="center"/>
        <w:rPr>
          <w:sz w:val="2"/>
        </w:rPr>
      </w:pPr>
    </w:p>
    <w:p w14:paraId="0ECC1452" w14:textId="77777777" w:rsidR="00AA1A85" w:rsidRDefault="00AA1A85" w:rsidP="00AA1A85">
      <w:pPr>
        <w:jc w:val="center"/>
        <w:rPr>
          <w:sz w:val="2"/>
        </w:rPr>
      </w:pPr>
    </w:p>
    <w:p w14:paraId="46343E0B" w14:textId="77777777" w:rsidR="00AA1A85" w:rsidRDefault="00AA1A85" w:rsidP="00AA1A85">
      <w:pPr>
        <w:jc w:val="center"/>
        <w:rPr>
          <w:sz w:val="2"/>
        </w:rPr>
      </w:pPr>
    </w:p>
    <w:p w14:paraId="5D3D04EF" w14:textId="77777777" w:rsidR="00AA1A85" w:rsidRDefault="00AA1A85" w:rsidP="00AA1A85">
      <w:pPr>
        <w:jc w:val="center"/>
        <w:rPr>
          <w:sz w:val="2"/>
        </w:rPr>
      </w:pPr>
    </w:p>
    <w:p w14:paraId="08F335F8" w14:textId="77777777" w:rsidR="00AA1A85" w:rsidRDefault="00AA1A85" w:rsidP="00AA1A85">
      <w:pPr>
        <w:jc w:val="center"/>
        <w:rPr>
          <w:sz w:val="2"/>
        </w:rPr>
      </w:pPr>
    </w:p>
    <w:p w14:paraId="756A2935" w14:textId="77777777" w:rsidR="00AA1A85" w:rsidRDefault="00AA1A85" w:rsidP="00AA1A85">
      <w:pPr>
        <w:jc w:val="center"/>
        <w:rPr>
          <w:sz w:val="2"/>
        </w:rPr>
      </w:pPr>
    </w:p>
    <w:p w14:paraId="04BBC65A" w14:textId="77777777" w:rsidR="00AA1A85" w:rsidRDefault="00AA1A85" w:rsidP="00AA1A85">
      <w:pPr>
        <w:jc w:val="center"/>
        <w:rPr>
          <w:sz w:val="2"/>
        </w:rPr>
      </w:pPr>
    </w:p>
    <w:p w14:paraId="32B513FB" w14:textId="77777777" w:rsidR="00AA1A85" w:rsidRDefault="00AA1A85" w:rsidP="00AA1A85">
      <w:pPr>
        <w:jc w:val="center"/>
        <w:rPr>
          <w:sz w:val="2"/>
        </w:rPr>
      </w:pPr>
    </w:p>
    <w:p w14:paraId="67CC613E" w14:textId="77777777" w:rsidR="00AA1A85" w:rsidRDefault="00AA1A85" w:rsidP="00AA1A85">
      <w:pPr>
        <w:jc w:val="center"/>
        <w:rPr>
          <w:sz w:val="2"/>
        </w:rPr>
      </w:pPr>
    </w:p>
    <w:p w14:paraId="26BB784B" w14:textId="77777777" w:rsidR="00AA1A85" w:rsidRDefault="00AA1A85" w:rsidP="00AA1A85">
      <w:pPr>
        <w:jc w:val="center"/>
        <w:rPr>
          <w:sz w:val="2"/>
        </w:rPr>
      </w:pPr>
    </w:p>
    <w:p w14:paraId="010296E3" w14:textId="77777777" w:rsidR="00AA1A85" w:rsidRDefault="00AA1A85" w:rsidP="00AA1A85">
      <w:pPr>
        <w:jc w:val="center"/>
        <w:rPr>
          <w:sz w:val="2"/>
        </w:rPr>
      </w:pPr>
    </w:p>
    <w:p w14:paraId="5B633A6F" w14:textId="77777777" w:rsidR="00AA1A85" w:rsidRDefault="00AA1A85" w:rsidP="00AA1A85">
      <w:pPr>
        <w:jc w:val="center"/>
        <w:rPr>
          <w:sz w:val="2"/>
        </w:rPr>
      </w:pPr>
    </w:p>
    <w:p w14:paraId="08C5A878" w14:textId="77777777" w:rsidR="00AA1A85" w:rsidRDefault="00AA1A85" w:rsidP="00AA1A85">
      <w:pPr>
        <w:jc w:val="center"/>
        <w:rPr>
          <w:sz w:val="2"/>
        </w:rPr>
      </w:pPr>
    </w:p>
    <w:p w14:paraId="21DCB101" w14:textId="77777777" w:rsidR="00AA1A85" w:rsidRDefault="00AA1A85" w:rsidP="00AA1A85">
      <w:pPr>
        <w:jc w:val="center"/>
        <w:rPr>
          <w:sz w:val="2"/>
        </w:rPr>
      </w:pPr>
    </w:p>
    <w:p w14:paraId="2A7F29B0" w14:textId="77777777" w:rsidR="00AA1A85" w:rsidRDefault="00AA1A85" w:rsidP="00AA1A85">
      <w:pPr>
        <w:jc w:val="center"/>
        <w:rPr>
          <w:sz w:val="2"/>
        </w:rPr>
      </w:pPr>
    </w:p>
    <w:p w14:paraId="6B6F12DC" w14:textId="77777777" w:rsidR="00AA1A85" w:rsidRDefault="00AA1A85" w:rsidP="00AA1A85">
      <w:pPr>
        <w:jc w:val="center"/>
        <w:rPr>
          <w:sz w:val="2"/>
        </w:rPr>
      </w:pPr>
    </w:p>
    <w:p w14:paraId="1F337E88" w14:textId="30A7FB42" w:rsidR="00AA1A85" w:rsidRDefault="00AA1A85" w:rsidP="00AA1A85">
      <w:pPr>
        <w:jc w:val="both"/>
      </w:pPr>
      <w:proofErr w:type="spellStart"/>
      <w:r>
        <w:t>И.о</w:t>
      </w:r>
      <w:proofErr w:type="spellEnd"/>
      <w:r>
        <w:t>. начальника Управления</w:t>
      </w:r>
    </w:p>
    <w:p w14:paraId="6479D331" w14:textId="0449A1A2" w:rsidR="00AA1A85" w:rsidRDefault="00AA1A85" w:rsidP="00AA1A85">
      <w:pPr>
        <w:jc w:val="both"/>
      </w:pPr>
      <w:r>
        <w:t>социально-экономического развития</w:t>
      </w:r>
    </w:p>
    <w:p w14:paraId="1E4AD511" w14:textId="4F3C2D12" w:rsidR="00AA1A85" w:rsidRDefault="00AA1A85" w:rsidP="00AA1A85">
      <w:pPr>
        <w:jc w:val="both"/>
      </w:pPr>
      <w:r>
        <w:t xml:space="preserve">администрации </w:t>
      </w:r>
      <w:proofErr w:type="spellStart"/>
      <w:r>
        <w:t>Слюдянского</w:t>
      </w:r>
      <w:proofErr w:type="spellEnd"/>
      <w:r>
        <w:t xml:space="preserve">                                                                                     Л.Г. Пестова   </w:t>
      </w:r>
    </w:p>
    <w:p w14:paraId="402972F1" w14:textId="7890C2E9" w:rsidR="00AA1A85" w:rsidRPr="00AA1A85" w:rsidRDefault="00AA1A85" w:rsidP="00AA1A85">
      <w:pPr>
        <w:jc w:val="both"/>
      </w:pPr>
      <w:r>
        <w:t xml:space="preserve">муниципального района                                                                                          </w:t>
      </w:r>
    </w:p>
    <w:p w14:paraId="1589DD95" w14:textId="77777777" w:rsidR="00AA1A85" w:rsidRDefault="00AA1A85" w:rsidP="00AA1A85">
      <w:pPr>
        <w:jc w:val="center"/>
        <w:rPr>
          <w:sz w:val="2"/>
        </w:rPr>
      </w:pPr>
    </w:p>
    <w:p w14:paraId="65065D1E" w14:textId="77777777" w:rsidR="00AA1A85" w:rsidRDefault="00AA1A85" w:rsidP="00AA1A85">
      <w:pPr>
        <w:jc w:val="center"/>
        <w:rPr>
          <w:sz w:val="2"/>
        </w:rPr>
      </w:pPr>
    </w:p>
    <w:p w14:paraId="402F2662" w14:textId="77777777" w:rsidR="00AA1A85" w:rsidRDefault="00AA1A85" w:rsidP="00AA1A85">
      <w:pPr>
        <w:jc w:val="center"/>
        <w:rPr>
          <w:sz w:val="2"/>
        </w:rPr>
      </w:pPr>
    </w:p>
    <w:p w14:paraId="6BE05950" w14:textId="77777777" w:rsidR="00AA1A85" w:rsidRDefault="00AA1A85" w:rsidP="00AA1A85">
      <w:pPr>
        <w:jc w:val="center"/>
        <w:rPr>
          <w:sz w:val="2"/>
        </w:rPr>
      </w:pPr>
    </w:p>
    <w:p w14:paraId="18CF387E" w14:textId="77777777" w:rsidR="00AA1A85" w:rsidRDefault="00AA1A85" w:rsidP="00AA1A85">
      <w:pPr>
        <w:jc w:val="center"/>
        <w:rPr>
          <w:sz w:val="2"/>
        </w:rPr>
      </w:pPr>
    </w:p>
    <w:p w14:paraId="60B6F8F0" w14:textId="77777777" w:rsidR="00AA1A85" w:rsidRDefault="00AA1A85" w:rsidP="00AA1A85">
      <w:pPr>
        <w:jc w:val="center"/>
        <w:rPr>
          <w:sz w:val="2"/>
        </w:rPr>
      </w:pPr>
    </w:p>
    <w:p w14:paraId="6678EDBF" w14:textId="77777777" w:rsidR="00AA1A85" w:rsidRDefault="00AA1A85" w:rsidP="00AA1A85">
      <w:pPr>
        <w:jc w:val="center"/>
        <w:rPr>
          <w:sz w:val="2"/>
        </w:rPr>
      </w:pPr>
    </w:p>
    <w:p w14:paraId="48459B11" w14:textId="77777777" w:rsidR="00AA1A85" w:rsidRDefault="00AA1A85" w:rsidP="00AA1A85">
      <w:pPr>
        <w:jc w:val="center"/>
        <w:rPr>
          <w:sz w:val="2"/>
        </w:rPr>
      </w:pPr>
    </w:p>
    <w:p w14:paraId="315ABD7C" w14:textId="77777777" w:rsidR="00AA1A85" w:rsidRDefault="00AA1A85" w:rsidP="00AA1A85">
      <w:pPr>
        <w:jc w:val="center"/>
        <w:rPr>
          <w:sz w:val="2"/>
        </w:rPr>
      </w:pPr>
    </w:p>
    <w:p w14:paraId="0123FD84" w14:textId="77777777" w:rsidR="00AA1A85" w:rsidRDefault="00AA1A85" w:rsidP="00AA1A85">
      <w:pPr>
        <w:jc w:val="center"/>
        <w:rPr>
          <w:sz w:val="2"/>
        </w:rPr>
      </w:pPr>
    </w:p>
    <w:p w14:paraId="5CC15EA8" w14:textId="77777777" w:rsidR="00AA1A85" w:rsidRDefault="00AA1A85" w:rsidP="00AA1A85">
      <w:pPr>
        <w:jc w:val="center"/>
        <w:rPr>
          <w:sz w:val="2"/>
        </w:rPr>
      </w:pPr>
    </w:p>
    <w:p w14:paraId="67582161" w14:textId="77777777" w:rsidR="00AA1A85" w:rsidRDefault="00AA1A85" w:rsidP="00746427">
      <w:pPr>
        <w:jc w:val="center"/>
        <w:rPr>
          <w:sz w:val="2"/>
        </w:rPr>
      </w:pPr>
    </w:p>
    <w:p w14:paraId="7F60EDE6" w14:textId="77777777" w:rsidR="00AA1A85" w:rsidRDefault="00AA1A85" w:rsidP="00746427">
      <w:pPr>
        <w:jc w:val="center"/>
        <w:rPr>
          <w:sz w:val="2"/>
        </w:rPr>
      </w:pPr>
    </w:p>
    <w:p w14:paraId="3B056732" w14:textId="77777777" w:rsidR="00AA1A85" w:rsidRDefault="00AA1A85" w:rsidP="00746427">
      <w:pPr>
        <w:jc w:val="center"/>
        <w:rPr>
          <w:sz w:val="2"/>
        </w:rPr>
      </w:pPr>
    </w:p>
    <w:p w14:paraId="5954C4A6" w14:textId="77777777" w:rsidR="00AA1A85" w:rsidRDefault="00AA1A85" w:rsidP="00746427">
      <w:pPr>
        <w:jc w:val="center"/>
        <w:rPr>
          <w:sz w:val="2"/>
        </w:rPr>
      </w:pPr>
    </w:p>
    <w:p w14:paraId="24090C31" w14:textId="77777777" w:rsidR="00AA1A85" w:rsidRDefault="00AA1A85" w:rsidP="00746427">
      <w:pPr>
        <w:jc w:val="center"/>
        <w:rPr>
          <w:sz w:val="2"/>
        </w:rPr>
      </w:pPr>
    </w:p>
    <w:p w14:paraId="0A257F42" w14:textId="77777777" w:rsidR="00AA1A85" w:rsidRDefault="00AA1A85" w:rsidP="00746427">
      <w:pPr>
        <w:jc w:val="center"/>
        <w:rPr>
          <w:sz w:val="2"/>
        </w:rPr>
      </w:pPr>
    </w:p>
    <w:p w14:paraId="5B8FB714" w14:textId="77777777" w:rsidR="00AA1A85" w:rsidRDefault="00AA1A85" w:rsidP="00746427">
      <w:pPr>
        <w:jc w:val="center"/>
        <w:rPr>
          <w:sz w:val="2"/>
        </w:rPr>
      </w:pPr>
    </w:p>
    <w:p w14:paraId="336F6BA2" w14:textId="77777777" w:rsidR="00AA1A85" w:rsidRDefault="00AA1A85" w:rsidP="00746427">
      <w:pPr>
        <w:jc w:val="center"/>
        <w:rPr>
          <w:sz w:val="2"/>
        </w:rPr>
      </w:pPr>
    </w:p>
    <w:p w14:paraId="5480F8DF" w14:textId="77777777" w:rsidR="00AA1A85" w:rsidRDefault="00AA1A85" w:rsidP="00746427">
      <w:pPr>
        <w:jc w:val="center"/>
        <w:rPr>
          <w:sz w:val="2"/>
        </w:rPr>
      </w:pPr>
    </w:p>
    <w:p w14:paraId="72D866BD" w14:textId="77777777" w:rsidR="00AA1A85" w:rsidRDefault="00AA1A85" w:rsidP="00746427">
      <w:pPr>
        <w:jc w:val="center"/>
        <w:rPr>
          <w:sz w:val="2"/>
        </w:rPr>
      </w:pPr>
    </w:p>
    <w:p w14:paraId="72EA57CB" w14:textId="77777777" w:rsidR="00AA1A85" w:rsidRDefault="00AA1A85" w:rsidP="00746427">
      <w:pPr>
        <w:jc w:val="center"/>
        <w:rPr>
          <w:sz w:val="2"/>
        </w:rPr>
      </w:pPr>
    </w:p>
    <w:p w14:paraId="2336FFC2" w14:textId="77777777" w:rsidR="00AA1A85" w:rsidRDefault="00AA1A85" w:rsidP="00746427">
      <w:pPr>
        <w:jc w:val="center"/>
        <w:rPr>
          <w:sz w:val="2"/>
        </w:rPr>
      </w:pPr>
    </w:p>
    <w:p w14:paraId="0FFE7671" w14:textId="77777777" w:rsidR="00AA1A85" w:rsidRDefault="00AA1A85" w:rsidP="00746427">
      <w:pPr>
        <w:jc w:val="center"/>
        <w:rPr>
          <w:sz w:val="2"/>
        </w:rPr>
      </w:pPr>
    </w:p>
    <w:p w14:paraId="30129309" w14:textId="77777777" w:rsidR="00AA1A85" w:rsidRDefault="00AA1A85" w:rsidP="00746427">
      <w:pPr>
        <w:jc w:val="center"/>
        <w:rPr>
          <w:sz w:val="2"/>
        </w:rPr>
      </w:pPr>
    </w:p>
    <w:p w14:paraId="539F8CC5" w14:textId="77777777" w:rsidR="00AA1A85" w:rsidRDefault="00AA1A85" w:rsidP="00746427">
      <w:pPr>
        <w:jc w:val="center"/>
        <w:rPr>
          <w:sz w:val="2"/>
        </w:rPr>
      </w:pPr>
    </w:p>
    <w:p w14:paraId="2AE84CDE" w14:textId="77777777" w:rsidR="00AA1A85" w:rsidRDefault="00AA1A85" w:rsidP="00746427">
      <w:pPr>
        <w:jc w:val="center"/>
        <w:rPr>
          <w:sz w:val="2"/>
        </w:rPr>
      </w:pPr>
    </w:p>
    <w:p w14:paraId="2CD99852" w14:textId="77777777" w:rsidR="00AA1A85" w:rsidRDefault="00AA1A85" w:rsidP="00746427">
      <w:pPr>
        <w:jc w:val="center"/>
        <w:rPr>
          <w:sz w:val="2"/>
        </w:rPr>
      </w:pPr>
    </w:p>
    <w:p w14:paraId="32B55A0E" w14:textId="77777777" w:rsidR="00AA1A85" w:rsidRDefault="00AA1A85" w:rsidP="00746427">
      <w:pPr>
        <w:jc w:val="center"/>
        <w:rPr>
          <w:sz w:val="2"/>
        </w:rPr>
      </w:pPr>
    </w:p>
    <w:p w14:paraId="724CA3E0" w14:textId="77777777" w:rsidR="00AA1A85" w:rsidRDefault="00AA1A85" w:rsidP="00746427">
      <w:pPr>
        <w:jc w:val="center"/>
        <w:rPr>
          <w:sz w:val="2"/>
        </w:rPr>
      </w:pPr>
    </w:p>
    <w:p w14:paraId="0137AB96" w14:textId="77777777" w:rsidR="00AA1A85" w:rsidRDefault="00AA1A85" w:rsidP="00746427">
      <w:pPr>
        <w:jc w:val="center"/>
        <w:rPr>
          <w:sz w:val="2"/>
        </w:rPr>
      </w:pPr>
    </w:p>
    <w:p w14:paraId="4FBE397C" w14:textId="77777777" w:rsidR="00AA1A85" w:rsidRDefault="00AA1A85" w:rsidP="00746427">
      <w:pPr>
        <w:jc w:val="center"/>
        <w:rPr>
          <w:sz w:val="2"/>
        </w:rPr>
      </w:pPr>
    </w:p>
    <w:p w14:paraId="4FB03964" w14:textId="77777777" w:rsidR="00AA1A85" w:rsidRDefault="00AA1A85" w:rsidP="00746427">
      <w:pPr>
        <w:jc w:val="center"/>
        <w:rPr>
          <w:sz w:val="2"/>
        </w:rPr>
      </w:pPr>
    </w:p>
    <w:p w14:paraId="3696937C" w14:textId="77777777" w:rsidR="00AA1A85" w:rsidRDefault="00AA1A85" w:rsidP="00746427">
      <w:pPr>
        <w:jc w:val="center"/>
        <w:rPr>
          <w:sz w:val="2"/>
        </w:rPr>
      </w:pPr>
    </w:p>
    <w:p w14:paraId="49A4D3F0" w14:textId="77777777" w:rsidR="00AA1A85" w:rsidRDefault="00AA1A85" w:rsidP="00746427">
      <w:pPr>
        <w:jc w:val="center"/>
        <w:rPr>
          <w:sz w:val="2"/>
        </w:rPr>
      </w:pPr>
    </w:p>
    <w:p w14:paraId="53637A80" w14:textId="77777777" w:rsidR="00AA1A85" w:rsidRDefault="00AA1A85" w:rsidP="00746427">
      <w:pPr>
        <w:jc w:val="center"/>
        <w:rPr>
          <w:sz w:val="2"/>
        </w:rPr>
      </w:pPr>
    </w:p>
    <w:p w14:paraId="2A5F51F3" w14:textId="77777777" w:rsidR="00AA1A85" w:rsidRDefault="00AA1A85" w:rsidP="00746427">
      <w:pPr>
        <w:jc w:val="center"/>
        <w:rPr>
          <w:sz w:val="2"/>
        </w:rPr>
      </w:pPr>
    </w:p>
    <w:p w14:paraId="25D79BC4" w14:textId="77777777" w:rsidR="00AA1A85" w:rsidRDefault="00AA1A85" w:rsidP="00746427">
      <w:pPr>
        <w:jc w:val="center"/>
        <w:rPr>
          <w:sz w:val="2"/>
        </w:rPr>
      </w:pPr>
    </w:p>
    <w:p w14:paraId="5B7F626D" w14:textId="77777777" w:rsidR="00AA1A85" w:rsidRDefault="00AA1A85" w:rsidP="00746427">
      <w:pPr>
        <w:jc w:val="center"/>
        <w:rPr>
          <w:sz w:val="2"/>
        </w:rPr>
      </w:pPr>
    </w:p>
    <w:p w14:paraId="40EFE097" w14:textId="77777777" w:rsidR="00AA1A85" w:rsidRDefault="00AA1A85" w:rsidP="00746427">
      <w:pPr>
        <w:jc w:val="center"/>
        <w:rPr>
          <w:sz w:val="2"/>
        </w:rPr>
      </w:pPr>
    </w:p>
    <w:p w14:paraId="4D87D766" w14:textId="77777777" w:rsidR="00AA1A85" w:rsidRDefault="00AA1A85" w:rsidP="00746427">
      <w:pPr>
        <w:jc w:val="center"/>
        <w:rPr>
          <w:sz w:val="2"/>
        </w:rPr>
      </w:pPr>
    </w:p>
    <w:p w14:paraId="6F5F3606" w14:textId="77777777" w:rsidR="00AA1A85" w:rsidRDefault="00AA1A85" w:rsidP="00746427">
      <w:pPr>
        <w:jc w:val="center"/>
        <w:rPr>
          <w:sz w:val="2"/>
        </w:rPr>
      </w:pPr>
    </w:p>
    <w:p w14:paraId="32A87972" w14:textId="77777777" w:rsidR="00AA1A85" w:rsidRDefault="00AA1A85" w:rsidP="00746427">
      <w:pPr>
        <w:jc w:val="center"/>
        <w:rPr>
          <w:sz w:val="2"/>
        </w:rPr>
      </w:pPr>
    </w:p>
    <w:p w14:paraId="0447C83C" w14:textId="77777777" w:rsidR="00AA1A85" w:rsidRDefault="00AA1A85" w:rsidP="00746427">
      <w:pPr>
        <w:jc w:val="center"/>
        <w:rPr>
          <w:sz w:val="2"/>
        </w:rPr>
      </w:pPr>
    </w:p>
    <w:p w14:paraId="50D953A7" w14:textId="77777777" w:rsidR="00AA1A85" w:rsidRDefault="00AA1A85" w:rsidP="00746427">
      <w:pPr>
        <w:jc w:val="center"/>
        <w:rPr>
          <w:sz w:val="2"/>
        </w:rPr>
      </w:pPr>
    </w:p>
    <w:sectPr w:rsidR="00AA1A85" w:rsidSect="000D59F8">
      <w:footerReference w:type="even" r:id="rId9"/>
      <w:footerReference w:type="default" r:id="rId10"/>
      <w:pgSz w:w="11906" w:h="16838" w:code="9"/>
      <w:pgMar w:top="1134" w:right="1113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8205F" w14:textId="77777777" w:rsidR="007C7AE3" w:rsidRDefault="007C7AE3">
      <w:r>
        <w:separator/>
      </w:r>
    </w:p>
  </w:endnote>
  <w:endnote w:type="continuationSeparator" w:id="0">
    <w:p w14:paraId="401BF632" w14:textId="77777777" w:rsidR="007C7AE3" w:rsidRDefault="007C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668B" w14:textId="77777777" w:rsidR="008D51C3" w:rsidRDefault="00AE2836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F3B9EF" w14:textId="77777777"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AE0C" w14:textId="77777777"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DC2B5" w14:textId="77777777" w:rsidR="007C7AE3" w:rsidRDefault="007C7AE3">
      <w:r>
        <w:separator/>
      </w:r>
    </w:p>
  </w:footnote>
  <w:footnote w:type="continuationSeparator" w:id="0">
    <w:p w14:paraId="2EB87284" w14:textId="77777777" w:rsidR="007C7AE3" w:rsidRDefault="007C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87"/>
    <w:rsid w:val="00003A8B"/>
    <w:rsid w:val="000170A6"/>
    <w:rsid w:val="000202BB"/>
    <w:rsid w:val="0003241C"/>
    <w:rsid w:val="00042F3B"/>
    <w:rsid w:val="00062100"/>
    <w:rsid w:val="00065BB3"/>
    <w:rsid w:val="0007437B"/>
    <w:rsid w:val="00095884"/>
    <w:rsid w:val="000C6123"/>
    <w:rsid w:val="000C6E39"/>
    <w:rsid w:val="000D59F8"/>
    <w:rsid w:val="000E0AF3"/>
    <w:rsid w:val="000E54D2"/>
    <w:rsid w:val="000E56A9"/>
    <w:rsid w:val="000E6177"/>
    <w:rsid w:val="000F6D46"/>
    <w:rsid w:val="00114732"/>
    <w:rsid w:val="001200D0"/>
    <w:rsid w:val="00122D6B"/>
    <w:rsid w:val="0015056E"/>
    <w:rsid w:val="00170DEB"/>
    <w:rsid w:val="00175101"/>
    <w:rsid w:val="001A0251"/>
    <w:rsid w:val="001A6411"/>
    <w:rsid w:val="001A7A22"/>
    <w:rsid w:val="001C3AD5"/>
    <w:rsid w:val="001C6FA3"/>
    <w:rsid w:val="001D1BAD"/>
    <w:rsid w:val="00210061"/>
    <w:rsid w:val="0023281E"/>
    <w:rsid w:val="00235B59"/>
    <w:rsid w:val="00235BE2"/>
    <w:rsid w:val="002410C5"/>
    <w:rsid w:val="00256C72"/>
    <w:rsid w:val="00267B80"/>
    <w:rsid w:val="002772FC"/>
    <w:rsid w:val="00281DA4"/>
    <w:rsid w:val="002A4016"/>
    <w:rsid w:val="002B0400"/>
    <w:rsid w:val="002C09BF"/>
    <w:rsid w:val="002D7AC7"/>
    <w:rsid w:val="002E09E5"/>
    <w:rsid w:val="002E3FCA"/>
    <w:rsid w:val="002E69BF"/>
    <w:rsid w:val="002F0F37"/>
    <w:rsid w:val="002F606E"/>
    <w:rsid w:val="0030396B"/>
    <w:rsid w:val="0031296C"/>
    <w:rsid w:val="003129C3"/>
    <w:rsid w:val="003254B9"/>
    <w:rsid w:val="00335079"/>
    <w:rsid w:val="00335943"/>
    <w:rsid w:val="00335B15"/>
    <w:rsid w:val="00341814"/>
    <w:rsid w:val="00344870"/>
    <w:rsid w:val="003549A0"/>
    <w:rsid w:val="00372E4A"/>
    <w:rsid w:val="0038624B"/>
    <w:rsid w:val="003A0FD5"/>
    <w:rsid w:val="003A159D"/>
    <w:rsid w:val="003C627B"/>
    <w:rsid w:val="003E5D5F"/>
    <w:rsid w:val="003F3DBA"/>
    <w:rsid w:val="003F7467"/>
    <w:rsid w:val="003F7F20"/>
    <w:rsid w:val="0040456D"/>
    <w:rsid w:val="004063DC"/>
    <w:rsid w:val="004064EB"/>
    <w:rsid w:val="0041158F"/>
    <w:rsid w:val="004179A5"/>
    <w:rsid w:val="00432044"/>
    <w:rsid w:val="00436F1B"/>
    <w:rsid w:val="0044685F"/>
    <w:rsid w:val="00446F24"/>
    <w:rsid w:val="00476E1C"/>
    <w:rsid w:val="004951A1"/>
    <w:rsid w:val="00497202"/>
    <w:rsid w:val="004A6017"/>
    <w:rsid w:val="004B1918"/>
    <w:rsid w:val="004C0D64"/>
    <w:rsid w:val="004C2A63"/>
    <w:rsid w:val="004D0BD8"/>
    <w:rsid w:val="004F3A71"/>
    <w:rsid w:val="00501577"/>
    <w:rsid w:val="0050792E"/>
    <w:rsid w:val="00511AAF"/>
    <w:rsid w:val="0052778D"/>
    <w:rsid w:val="005278EA"/>
    <w:rsid w:val="00531683"/>
    <w:rsid w:val="00532D10"/>
    <w:rsid w:val="00533BD1"/>
    <w:rsid w:val="0054169C"/>
    <w:rsid w:val="005551F2"/>
    <w:rsid w:val="005637F9"/>
    <w:rsid w:val="00563CC4"/>
    <w:rsid w:val="005743AA"/>
    <w:rsid w:val="00576B2C"/>
    <w:rsid w:val="00583DAE"/>
    <w:rsid w:val="005A0B42"/>
    <w:rsid w:val="005B4876"/>
    <w:rsid w:val="005B77DD"/>
    <w:rsid w:val="005C1CD0"/>
    <w:rsid w:val="005C6D2D"/>
    <w:rsid w:val="005D0489"/>
    <w:rsid w:val="005D6991"/>
    <w:rsid w:val="005D6B8F"/>
    <w:rsid w:val="005E0EC7"/>
    <w:rsid w:val="00606548"/>
    <w:rsid w:val="006151C2"/>
    <w:rsid w:val="0063134D"/>
    <w:rsid w:val="00644736"/>
    <w:rsid w:val="00652F87"/>
    <w:rsid w:val="00660309"/>
    <w:rsid w:val="006731FF"/>
    <w:rsid w:val="00690651"/>
    <w:rsid w:val="00693753"/>
    <w:rsid w:val="006A0AC3"/>
    <w:rsid w:val="006A16E6"/>
    <w:rsid w:val="006A750A"/>
    <w:rsid w:val="006B7EAA"/>
    <w:rsid w:val="006C1AA7"/>
    <w:rsid w:val="006D0128"/>
    <w:rsid w:val="006D1A00"/>
    <w:rsid w:val="006E228B"/>
    <w:rsid w:val="0071241E"/>
    <w:rsid w:val="00713B95"/>
    <w:rsid w:val="00716E64"/>
    <w:rsid w:val="00724B44"/>
    <w:rsid w:val="00730BFF"/>
    <w:rsid w:val="00732DEE"/>
    <w:rsid w:val="00746427"/>
    <w:rsid w:val="00763DAE"/>
    <w:rsid w:val="007915B4"/>
    <w:rsid w:val="007936D3"/>
    <w:rsid w:val="007B1A3F"/>
    <w:rsid w:val="007B21FA"/>
    <w:rsid w:val="007C7AE3"/>
    <w:rsid w:val="007D2CCE"/>
    <w:rsid w:val="007D4C30"/>
    <w:rsid w:val="007E1B10"/>
    <w:rsid w:val="007E3FE5"/>
    <w:rsid w:val="00800765"/>
    <w:rsid w:val="00835B1C"/>
    <w:rsid w:val="008363A7"/>
    <w:rsid w:val="00836A1B"/>
    <w:rsid w:val="00847AF5"/>
    <w:rsid w:val="00856740"/>
    <w:rsid w:val="00856FE8"/>
    <w:rsid w:val="008652B7"/>
    <w:rsid w:val="00881F62"/>
    <w:rsid w:val="008A19AA"/>
    <w:rsid w:val="008B0D65"/>
    <w:rsid w:val="008B4695"/>
    <w:rsid w:val="008B5E27"/>
    <w:rsid w:val="008B7852"/>
    <w:rsid w:val="008D51C3"/>
    <w:rsid w:val="008D662B"/>
    <w:rsid w:val="008F2377"/>
    <w:rsid w:val="0090095B"/>
    <w:rsid w:val="009058E7"/>
    <w:rsid w:val="00912984"/>
    <w:rsid w:val="00914FCC"/>
    <w:rsid w:val="009156C5"/>
    <w:rsid w:val="00920541"/>
    <w:rsid w:val="00926792"/>
    <w:rsid w:val="00940F66"/>
    <w:rsid w:val="00950CA4"/>
    <w:rsid w:val="009543C0"/>
    <w:rsid w:val="00962E7A"/>
    <w:rsid w:val="00973A68"/>
    <w:rsid w:val="009922D3"/>
    <w:rsid w:val="0099366D"/>
    <w:rsid w:val="00995E21"/>
    <w:rsid w:val="009A0C27"/>
    <w:rsid w:val="009C2485"/>
    <w:rsid w:val="009D5AF6"/>
    <w:rsid w:val="009E46AA"/>
    <w:rsid w:val="009E4B76"/>
    <w:rsid w:val="009E5E15"/>
    <w:rsid w:val="009F3582"/>
    <w:rsid w:val="009F3B35"/>
    <w:rsid w:val="009F3C61"/>
    <w:rsid w:val="009F6567"/>
    <w:rsid w:val="00A00385"/>
    <w:rsid w:val="00A01C1D"/>
    <w:rsid w:val="00A032C8"/>
    <w:rsid w:val="00A118A7"/>
    <w:rsid w:val="00A1246E"/>
    <w:rsid w:val="00A30D2E"/>
    <w:rsid w:val="00A51359"/>
    <w:rsid w:val="00A54367"/>
    <w:rsid w:val="00A94BDD"/>
    <w:rsid w:val="00AA1A85"/>
    <w:rsid w:val="00AA5CC9"/>
    <w:rsid w:val="00AD0B32"/>
    <w:rsid w:val="00AE2836"/>
    <w:rsid w:val="00AE2941"/>
    <w:rsid w:val="00B03573"/>
    <w:rsid w:val="00B04E98"/>
    <w:rsid w:val="00B04F6E"/>
    <w:rsid w:val="00B06975"/>
    <w:rsid w:val="00B112F9"/>
    <w:rsid w:val="00B15329"/>
    <w:rsid w:val="00B15FD5"/>
    <w:rsid w:val="00B20165"/>
    <w:rsid w:val="00B20BA2"/>
    <w:rsid w:val="00B21A59"/>
    <w:rsid w:val="00B31482"/>
    <w:rsid w:val="00B4125C"/>
    <w:rsid w:val="00B42606"/>
    <w:rsid w:val="00B443F2"/>
    <w:rsid w:val="00B45D37"/>
    <w:rsid w:val="00B517EC"/>
    <w:rsid w:val="00B52667"/>
    <w:rsid w:val="00B537ED"/>
    <w:rsid w:val="00B5433D"/>
    <w:rsid w:val="00B64154"/>
    <w:rsid w:val="00B7062F"/>
    <w:rsid w:val="00B744EF"/>
    <w:rsid w:val="00B90700"/>
    <w:rsid w:val="00BC1126"/>
    <w:rsid w:val="00BC234A"/>
    <w:rsid w:val="00BD188A"/>
    <w:rsid w:val="00BE1C64"/>
    <w:rsid w:val="00BF0EAC"/>
    <w:rsid w:val="00BF382A"/>
    <w:rsid w:val="00BF4E0E"/>
    <w:rsid w:val="00BF6537"/>
    <w:rsid w:val="00C00CA2"/>
    <w:rsid w:val="00C26BFF"/>
    <w:rsid w:val="00C30323"/>
    <w:rsid w:val="00C51D2B"/>
    <w:rsid w:val="00C54B37"/>
    <w:rsid w:val="00C76A66"/>
    <w:rsid w:val="00C826C4"/>
    <w:rsid w:val="00C92148"/>
    <w:rsid w:val="00C924DD"/>
    <w:rsid w:val="00CA5983"/>
    <w:rsid w:val="00CA74BC"/>
    <w:rsid w:val="00CB7982"/>
    <w:rsid w:val="00CC31A8"/>
    <w:rsid w:val="00CC4C2B"/>
    <w:rsid w:val="00CC5D9E"/>
    <w:rsid w:val="00CE55D5"/>
    <w:rsid w:val="00CE671C"/>
    <w:rsid w:val="00CF3BD2"/>
    <w:rsid w:val="00CF75EF"/>
    <w:rsid w:val="00D00B35"/>
    <w:rsid w:val="00D15297"/>
    <w:rsid w:val="00D23AE6"/>
    <w:rsid w:val="00D276C0"/>
    <w:rsid w:val="00D31A86"/>
    <w:rsid w:val="00D42EF9"/>
    <w:rsid w:val="00D43979"/>
    <w:rsid w:val="00D4425F"/>
    <w:rsid w:val="00D6217E"/>
    <w:rsid w:val="00D6349D"/>
    <w:rsid w:val="00D65BF5"/>
    <w:rsid w:val="00D857E0"/>
    <w:rsid w:val="00D871DB"/>
    <w:rsid w:val="00D95479"/>
    <w:rsid w:val="00DA0662"/>
    <w:rsid w:val="00DA1E18"/>
    <w:rsid w:val="00DA307D"/>
    <w:rsid w:val="00DA3B4D"/>
    <w:rsid w:val="00DB53D6"/>
    <w:rsid w:val="00DC3827"/>
    <w:rsid w:val="00DC7645"/>
    <w:rsid w:val="00DF5060"/>
    <w:rsid w:val="00DF6A6C"/>
    <w:rsid w:val="00DF7293"/>
    <w:rsid w:val="00E02A1B"/>
    <w:rsid w:val="00E24D8E"/>
    <w:rsid w:val="00E26332"/>
    <w:rsid w:val="00E324F1"/>
    <w:rsid w:val="00E34019"/>
    <w:rsid w:val="00E34A2D"/>
    <w:rsid w:val="00E35887"/>
    <w:rsid w:val="00E47F16"/>
    <w:rsid w:val="00E55143"/>
    <w:rsid w:val="00E557BA"/>
    <w:rsid w:val="00E669E1"/>
    <w:rsid w:val="00E66BA9"/>
    <w:rsid w:val="00E70378"/>
    <w:rsid w:val="00E8672D"/>
    <w:rsid w:val="00E96F5F"/>
    <w:rsid w:val="00EA47AC"/>
    <w:rsid w:val="00EB0B42"/>
    <w:rsid w:val="00EB557A"/>
    <w:rsid w:val="00EE1FBE"/>
    <w:rsid w:val="00EE2C78"/>
    <w:rsid w:val="00EF05E9"/>
    <w:rsid w:val="00F01E8A"/>
    <w:rsid w:val="00F0233C"/>
    <w:rsid w:val="00F02792"/>
    <w:rsid w:val="00F05CE6"/>
    <w:rsid w:val="00F07C00"/>
    <w:rsid w:val="00F34D0B"/>
    <w:rsid w:val="00F403D5"/>
    <w:rsid w:val="00F550FD"/>
    <w:rsid w:val="00F55405"/>
    <w:rsid w:val="00F613DA"/>
    <w:rsid w:val="00F664E6"/>
    <w:rsid w:val="00F72B39"/>
    <w:rsid w:val="00F92096"/>
    <w:rsid w:val="00F969E1"/>
    <w:rsid w:val="00FA49A8"/>
    <w:rsid w:val="00FA5F0F"/>
    <w:rsid w:val="00FC48B8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DF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505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150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505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15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45;&#1046;&#1045;&#1042;&#1067;&#1045;%20&#1055;&#1051;&#1040;&#1053;&#1067;\&#1084;&#1077;&#1078;%20&#1087;&#1083;&#1072;&#1085;&#1099;%20&#1050;&#1083;&#1080;&#1084;&#1077;&#1085;&#1082;&#1086;\&#1075;&#1072;&#1088;&#1072;&#1078;&#1080;\93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17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komp</dc:creator>
  <cp:lastModifiedBy>Пестова Лариса Геннадьевна</cp:lastModifiedBy>
  <cp:revision>5</cp:revision>
  <cp:lastPrinted>2022-07-05T08:26:00Z</cp:lastPrinted>
  <dcterms:created xsi:type="dcterms:W3CDTF">2022-05-30T03:11:00Z</dcterms:created>
  <dcterms:modified xsi:type="dcterms:W3CDTF">2022-07-11T03:21:00Z</dcterms:modified>
</cp:coreProperties>
</file>